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A" w:rsidRPr="006218DC" w:rsidRDefault="00B6201A" w:rsidP="00F03CDB">
      <w:pPr>
        <w:ind w:firstLine="5265"/>
        <w:jc w:val="both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Додаток </w:t>
      </w:r>
    </w:p>
    <w:p w:rsidR="00B6201A" w:rsidRPr="006218DC" w:rsidRDefault="00B6201A" w:rsidP="00F03CDB">
      <w:pPr>
        <w:ind w:firstLine="52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двадцять сьомої </w:t>
      </w:r>
      <w:r w:rsidRPr="006218DC">
        <w:rPr>
          <w:sz w:val="28"/>
          <w:szCs w:val="28"/>
          <w:lang w:val="uk-UA"/>
        </w:rPr>
        <w:t xml:space="preserve">сесії </w:t>
      </w:r>
    </w:p>
    <w:p w:rsidR="00B6201A" w:rsidRPr="006218DC" w:rsidRDefault="00B6201A" w:rsidP="00F03CDB">
      <w:pPr>
        <w:ind w:firstLine="52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сьом</w:t>
      </w:r>
      <w:r w:rsidRPr="006218DC">
        <w:rPr>
          <w:sz w:val="28"/>
          <w:szCs w:val="28"/>
          <w:lang w:val="uk-UA"/>
        </w:rPr>
        <w:t xml:space="preserve">ого скликання </w:t>
      </w:r>
    </w:p>
    <w:p w:rsidR="00B6201A" w:rsidRPr="006218DC" w:rsidRDefault="00B6201A" w:rsidP="00BE5336">
      <w:pPr>
        <w:ind w:firstLine="52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 березня 2018</w:t>
      </w:r>
      <w:r w:rsidRPr="006218DC">
        <w:rPr>
          <w:sz w:val="28"/>
          <w:szCs w:val="28"/>
          <w:lang w:val="uk-UA"/>
        </w:rPr>
        <w:t xml:space="preserve"> року</w:t>
      </w:r>
    </w:p>
    <w:p w:rsidR="00B6201A" w:rsidRDefault="00B6201A" w:rsidP="00F03CDB">
      <w:pPr>
        <w:rPr>
          <w:sz w:val="28"/>
          <w:szCs w:val="28"/>
          <w:lang w:val="uk-UA"/>
        </w:rPr>
      </w:pPr>
    </w:p>
    <w:p w:rsidR="00B6201A" w:rsidRPr="006218DC" w:rsidRDefault="00B6201A" w:rsidP="00F03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201A" w:rsidRDefault="00B6201A" w:rsidP="00F03CDB">
      <w:pPr>
        <w:jc w:val="center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Зміни </w:t>
      </w:r>
    </w:p>
    <w:p w:rsidR="00B6201A" w:rsidRPr="006218DC" w:rsidRDefault="00B6201A" w:rsidP="00F03CDB">
      <w:pPr>
        <w:jc w:val="center"/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двадцять п’ятої </w:t>
      </w:r>
      <w:r w:rsidRPr="00091F4F">
        <w:rPr>
          <w:sz w:val="28"/>
          <w:szCs w:val="28"/>
          <w:lang w:val="uk-UA"/>
        </w:rPr>
        <w:t>сесії сьом</w:t>
      </w:r>
      <w:r>
        <w:rPr>
          <w:sz w:val="28"/>
          <w:szCs w:val="28"/>
          <w:lang w:val="uk-UA"/>
        </w:rPr>
        <w:t>ого скликання від 06 грудня 2017</w:t>
      </w:r>
      <w:r w:rsidRPr="00091F4F">
        <w:rPr>
          <w:sz w:val="28"/>
          <w:szCs w:val="28"/>
          <w:lang w:val="uk-UA"/>
        </w:rPr>
        <w:t xml:space="preserve"> року «Про Програму соціального захисту Лубенського району «Турбота» на 2018-2019 роки»</w:t>
      </w:r>
    </w:p>
    <w:p w:rsidR="00B6201A" w:rsidRDefault="00B6201A" w:rsidP="00F03CDB">
      <w:pPr>
        <w:jc w:val="center"/>
        <w:rPr>
          <w:sz w:val="28"/>
          <w:szCs w:val="28"/>
          <w:lang w:val="uk-UA"/>
        </w:rPr>
      </w:pPr>
    </w:p>
    <w:p w:rsidR="00B6201A" w:rsidRPr="006218DC" w:rsidRDefault="00B6201A" w:rsidP="00F03CDB">
      <w:pPr>
        <w:rPr>
          <w:sz w:val="28"/>
          <w:szCs w:val="28"/>
          <w:lang w:val="uk-UA"/>
        </w:rPr>
      </w:pPr>
      <w:r w:rsidRPr="006218DC">
        <w:rPr>
          <w:sz w:val="28"/>
          <w:szCs w:val="28"/>
          <w:lang w:val="uk-UA"/>
        </w:rPr>
        <w:t>Викласти у новій редакції:</w:t>
      </w:r>
    </w:p>
    <w:p w:rsidR="00B6201A" w:rsidRPr="00F03CDB" w:rsidRDefault="00B6201A" w:rsidP="00F03CDB">
      <w:pPr>
        <w:ind w:firstLine="708"/>
        <w:rPr>
          <w:sz w:val="28"/>
          <w:szCs w:val="28"/>
          <w:lang w:val="uk-UA"/>
        </w:rPr>
      </w:pPr>
      <w:r w:rsidRPr="00F03CDB">
        <w:rPr>
          <w:sz w:val="28"/>
          <w:szCs w:val="28"/>
        </w:rPr>
        <w:t xml:space="preserve">Розділ </w:t>
      </w:r>
      <w:r w:rsidRPr="00F03CDB">
        <w:rPr>
          <w:sz w:val="28"/>
          <w:szCs w:val="28"/>
          <w:lang w:val="en-US"/>
        </w:rPr>
        <w:t>V</w:t>
      </w:r>
      <w:r w:rsidRPr="00F03CDB">
        <w:rPr>
          <w:sz w:val="28"/>
          <w:szCs w:val="28"/>
        </w:rPr>
        <w:t xml:space="preserve">І </w:t>
      </w:r>
      <w:r w:rsidRPr="00F03CDB">
        <w:rPr>
          <w:sz w:val="28"/>
          <w:szCs w:val="28"/>
          <w:lang w:val="uk-UA"/>
        </w:rPr>
        <w:t>«Напрямки діяльності і заходи програми»</w:t>
      </w:r>
    </w:p>
    <w:p w:rsidR="00B6201A" w:rsidRPr="00F03CDB" w:rsidRDefault="00B6201A" w:rsidP="00F03CDB">
      <w:pPr>
        <w:rPr>
          <w:b/>
          <w:lang w:val="uk-UA"/>
        </w:rPr>
      </w:pPr>
    </w:p>
    <w:tbl>
      <w:tblPr>
        <w:tblW w:w="9842" w:type="dxa"/>
        <w:tblInd w:w="47" w:type="dxa"/>
        <w:tblLayout w:type="fixed"/>
        <w:tblLook w:val="0000"/>
      </w:tblPr>
      <w:tblGrid>
        <w:gridCol w:w="486"/>
        <w:gridCol w:w="2127"/>
        <w:gridCol w:w="1559"/>
        <w:gridCol w:w="1418"/>
        <w:gridCol w:w="1417"/>
        <w:gridCol w:w="1418"/>
        <w:gridCol w:w="1417"/>
      </w:tblGrid>
      <w:tr w:rsidR="00B6201A" w:rsidRPr="00F03CDB" w:rsidTr="000737F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№ з/п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Заходи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Виконавець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Термін виконання заходів програми</w:t>
            </w:r>
          </w:p>
        </w:tc>
      </w:tr>
      <w:tr w:rsidR="00B6201A" w:rsidRPr="00F03CDB" w:rsidTr="000737F3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01A" w:rsidRPr="00F03CDB" w:rsidRDefault="00B6201A" w:rsidP="000737F3">
            <w:r w:rsidRPr="00F03CDB">
              <w:t xml:space="preserve">               2018 рік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01A" w:rsidRPr="00F03CDB" w:rsidRDefault="00B6201A" w:rsidP="000737F3">
            <w:r w:rsidRPr="00F03CDB">
              <w:t xml:space="preserve">           2019 рік</w:t>
            </w:r>
          </w:p>
        </w:tc>
      </w:tr>
      <w:tr w:rsidR="00B6201A" w:rsidRPr="00F03CDB" w:rsidTr="000737F3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Плановий обсяг фінансування з районного бюджету,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Очікуваний обсяг фінансування з районного бюджету,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Плановий обсяг фінансування з районного бюджету,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  <w:r w:rsidRPr="00F03CDB">
              <w:t>Очікуваний обсяг фінансування з районного бюджету, грн.</w:t>
            </w:r>
          </w:p>
        </w:tc>
      </w:tr>
      <w:tr w:rsidR="00B6201A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r w:rsidRPr="00F03CDB">
              <w:t>Надання одноразової грошової допомоги за зверненнями громадян, які перебувають у складних життєвих обставинах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Управління соціального захисту населення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371000,00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371000,00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401000,00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401000,00</w:t>
            </w:r>
          </w:p>
        </w:tc>
      </w:tr>
      <w:tr w:rsidR="00B6201A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r w:rsidRPr="00F03CDB">
              <w:t>Надання одноразової грошової допомоги за зверненнями громадських організацій з метою вшанування громадян з нагоди відзначення визначених на державному рівні пам’ятних дат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46600,00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46600,00</w:t>
            </w:r>
          </w:p>
        </w:tc>
      </w:tr>
      <w:tr w:rsidR="00B6201A" w:rsidRPr="00F03CDB" w:rsidTr="000737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r w:rsidRPr="00F03CDB">
              <w:t>Оплата послуг поштового зв</w:t>
            </w:r>
            <w:r w:rsidRPr="00F03CDB">
              <w:rPr>
                <w:lang w:val="en-US"/>
              </w:rPr>
              <w:t>’</w:t>
            </w:r>
            <w:r w:rsidRPr="00F03CDB">
              <w:t>язку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201A" w:rsidRPr="00F03CDB" w:rsidRDefault="00B6201A" w:rsidP="000737F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2028,00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2028,00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2527,00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01A" w:rsidRPr="00F03CDB" w:rsidRDefault="00B6201A" w:rsidP="000737F3">
            <w:pPr>
              <w:jc w:val="center"/>
            </w:pPr>
            <w:r w:rsidRPr="00F03CDB">
              <w:t>2527,0</w:t>
            </w:r>
          </w:p>
        </w:tc>
      </w:tr>
      <w:tr w:rsidR="00B6201A" w:rsidRPr="00F03CDB" w:rsidTr="000737F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rPr>
                <w:b/>
              </w:rPr>
            </w:pPr>
            <w:r w:rsidRPr="00F03CDB">
              <w:rPr>
                <w:b/>
              </w:rPr>
              <w:t>Всього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6201A" w:rsidRPr="00F03CDB" w:rsidRDefault="00B6201A" w:rsidP="000737F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419628,00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01A" w:rsidRPr="00F03CDB" w:rsidRDefault="00B6201A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419628,00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01A" w:rsidRPr="00F03CDB" w:rsidRDefault="00B6201A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450127,00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01A" w:rsidRPr="00F03CDB" w:rsidRDefault="00B6201A" w:rsidP="000737F3">
            <w:pPr>
              <w:snapToGrid w:val="0"/>
              <w:jc w:val="center"/>
              <w:rPr>
                <w:b/>
              </w:rPr>
            </w:pPr>
            <w:r w:rsidRPr="00F03CDB">
              <w:rPr>
                <w:b/>
              </w:rPr>
              <w:t>450127,00</w:t>
            </w:r>
          </w:p>
        </w:tc>
      </w:tr>
    </w:tbl>
    <w:p w:rsidR="00B6201A" w:rsidRPr="00F03CDB" w:rsidRDefault="00B6201A" w:rsidP="00F03CDB">
      <w:pPr>
        <w:pStyle w:val="31"/>
        <w:spacing w:line="264" w:lineRule="auto"/>
        <w:ind w:left="-426" w:firstLine="426"/>
        <w:rPr>
          <w:b/>
          <w:sz w:val="24"/>
          <w:szCs w:val="24"/>
        </w:rPr>
      </w:pPr>
    </w:p>
    <w:p w:rsidR="00B6201A" w:rsidRPr="00623EF1" w:rsidRDefault="00B6201A" w:rsidP="00F03CDB">
      <w:pPr>
        <w:pStyle w:val="31"/>
        <w:spacing w:line="264" w:lineRule="auto"/>
        <w:ind w:left="-426" w:firstLine="426"/>
        <w:rPr>
          <w:b/>
          <w:sz w:val="16"/>
          <w:szCs w:val="16"/>
        </w:rPr>
      </w:pPr>
    </w:p>
    <w:p w:rsidR="00B6201A" w:rsidRDefault="00B6201A" w:rsidP="00623EF1">
      <w:pPr>
        <w:jc w:val="both"/>
        <w:rPr>
          <w:sz w:val="28"/>
          <w:szCs w:val="28"/>
          <w:lang w:val="uk-UA"/>
        </w:rPr>
      </w:pPr>
      <w:r w:rsidRPr="00AB5343">
        <w:rPr>
          <w:sz w:val="28"/>
          <w:szCs w:val="28"/>
          <w:lang w:val="uk-UA"/>
        </w:rPr>
        <w:t>В.о. керуючого справами  виконавчого</w:t>
      </w:r>
    </w:p>
    <w:p w:rsidR="00B6201A" w:rsidRPr="00623EF1" w:rsidRDefault="00B6201A" w:rsidP="00623EF1">
      <w:pPr>
        <w:jc w:val="both"/>
        <w:rPr>
          <w:sz w:val="28"/>
          <w:szCs w:val="28"/>
          <w:lang w:val="uk-UA"/>
        </w:rPr>
      </w:pPr>
      <w:r w:rsidRPr="00AB5343">
        <w:rPr>
          <w:sz w:val="28"/>
          <w:szCs w:val="28"/>
          <w:lang w:val="uk-UA"/>
        </w:rPr>
        <w:t xml:space="preserve">апарату  районної ради                                                         </w:t>
      </w:r>
      <w:r>
        <w:rPr>
          <w:sz w:val="28"/>
          <w:szCs w:val="28"/>
          <w:lang w:val="uk-UA"/>
        </w:rPr>
        <w:t xml:space="preserve">                  Н.А.Шишова</w:t>
      </w:r>
    </w:p>
    <w:sectPr w:rsidR="00B6201A" w:rsidRPr="00623EF1" w:rsidSect="00BE5336">
      <w:pgSz w:w="11906" w:h="16838"/>
      <w:pgMar w:top="54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DB"/>
    <w:rsid w:val="000737F3"/>
    <w:rsid w:val="00091F4F"/>
    <w:rsid w:val="001C7213"/>
    <w:rsid w:val="001F7923"/>
    <w:rsid w:val="00221FF9"/>
    <w:rsid w:val="004F0A48"/>
    <w:rsid w:val="006218DC"/>
    <w:rsid w:val="00623EF1"/>
    <w:rsid w:val="00A535BA"/>
    <w:rsid w:val="00A65A00"/>
    <w:rsid w:val="00AB5343"/>
    <w:rsid w:val="00B6201A"/>
    <w:rsid w:val="00B65D28"/>
    <w:rsid w:val="00BE5336"/>
    <w:rsid w:val="00CA4F32"/>
    <w:rsid w:val="00F03CDB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F03CDB"/>
    <w:pPr>
      <w:spacing w:line="360" w:lineRule="auto"/>
      <w:ind w:left="720"/>
      <w:jc w:val="center"/>
    </w:pPr>
    <w:rPr>
      <w:sz w:val="3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201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31</dc:creator>
  <cp:keywords/>
  <dc:description/>
  <cp:lastModifiedBy>win</cp:lastModifiedBy>
  <cp:revision>4</cp:revision>
  <cp:lastPrinted>2018-03-03T09:34:00Z</cp:lastPrinted>
  <dcterms:created xsi:type="dcterms:W3CDTF">2018-01-29T10:47:00Z</dcterms:created>
  <dcterms:modified xsi:type="dcterms:W3CDTF">2018-03-03T10:13:00Z</dcterms:modified>
</cp:coreProperties>
</file>