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B2" w:rsidRDefault="00DA41B2" w:rsidP="0006449A">
      <w:pPr>
        <w:pStyle w:val="Title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Додаток </w:t>
      </w:r>
    </w:p>
    <w:p w:rsidR="00DA41B2" w:rsidRDefault="00DA41B2" w:rsidP="0006449A">
      <w:pPr>
        <w:pStyle w:val="Title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до рішення сімнадцятої сесії  </w:t>
      </w:r>
    </w:p>
    <w:p w:rsidR="00DA41B2" w:rsidRDefault="00DA41B2" w:rsidP="0006449A">
      <w:pPr>
        <w:pStyle w:val="Title"/>
        <w:tabs>
          <w:tab w:val="left" w:pos="4635"/>
          <w:tab w:val="left" w:pos="5505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районної ради сьомого скликання</w:t>
      </w:r>
    </w:p>
    <w:p w:rsidR="00DA41B2" w:rsidRDefault="00DA41B2" w:rsidP="0006449A">
      <w:pPr>
        <w:pStyle w:val="Title"/>
        <w:tabs>
          <w:tab w:val="left" w:pos="4500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від 04 травня 2017 року</w:t>
      </w:r>
    </w:p>
    <w:p w:rsidR="00DA41B2" w:rsidRDefault="00DA41B2" w:rsidP="0006449A">
      <w:pPr>
        <w:rPr>
          <w:rFonts w:ascii="Times New Roman" w:hAnsi="Times New Roman"/>
          <w:sz w:val="28"/>
          <w:szCs w:val="28"/>
          <w:lang w:val="uk-UA"/>
        </w:rPr>
      </w:pPr>
    </w:p>
    <w:p w:rsidR="00DA41B2" w:rsidRDefault="00DA41B2" w:rsidP="00665DC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65DC0">
        <w:rPr>
          <w:rFonts w:ascii="Times New Roman" w:hAnsi="Times New Roman"/>
          <w:sz w:val="28"/>
          <w:szCs w:val="28"/>
          <w:lang w:val="uk-UA"/>
        </w:rPr>
        <w:t>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41B2" w:rsidRDefault="00DA41B2" w:rsidP="0006449A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665DC0">
        <w:rPr>
          <w:rFonts w:ascii="Times New Roman" w:hAnsi="Times New Roman"/>
          <w:bCs/>
          <w:sz w:val="28"/>
          <w:szCs w:val="28"/>
          <w:lang w:val="uk-UA"/>
        </w:rPr>
        <w:t>депутатів Лубенської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65DC0">
        <w:rPr>
          <w:rFonts w:ascii="Times New Roman" w:hAnsi="Times New Roman"/>
          <w:bCs/>
          <w:sz w:val="28"/>
          <w:szCs w:val="28"/>
          <w:lang w:val="uk-UA"/>
        </w:rPr>
        <w:t>районної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Полтавської області                                          </w:t>
      </w:r>
      <w:r w:rsidRPr="00665DC0">
        <w:rPr>
          <w:rFonts w:ascii="Times New Roman" w:hAnsi="Times New Roman"/>
          <w:bCs/>
          <w:sz w:val="28"/>
          <w:szCs w:val="28"/>
          <w:lang w:val="uk-UA"/>
        </w:rPr>
        <w:t xml:space="preserve"> до Президента України</w:t>
      </w:r>
    </w:p>
    <w:p w:rsidR="00DA41B2" w:rsidRPr="0006449A" w:rsidRDefault="00DA41B2" w:rsidP="0006449A">
      <w:pPr>
        <w:jc w:val="center"/>
        <w:rPr>
          <w:rFonts w:ascii="Times New Roman" w:hAnsi="Times New Roman"/>
          <w:bCs/>
          <w:sz w:val="16"/>
          <w:szCs w:val="16"/>
          <w:lang w:val="uk-UA"/>
        </w:rPr>
      </w:pPr>
    </w:p>
    <w:p w:rsidR="00DA41B2" w:rsidRDefault="00DA41B2" w:rsidP="00B315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Шановний Петре Олексійовичу, звертаємося до Вас, як до найвищої посадової особи та Гаранта Конституції України.</w:t>
      </w:r>
    </w:p>
    <w:p w:rsidR="00DA41B2" w:rsidRDefault="00DA41B2" w:rsidP="00B315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відомо, 28 березня Національна комісія, що здійснює державне регулювання у сферах енергетики та комунальних послуг (НКРЕКП), затвердила розмір абонентської плати за підключення до системи газопостачання.</w:t>
      </w:r>
    </w:p>
    <w:p w:rsidR="00DA41B2" w:rsidRDefault="00DA41B2" w:rsidP="00B315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 цим рішенням, щомісячну абонплату нараховуватимуть з </w:t>
      </w:r>
      <w:r>
        <w:rPr>
          <w:rFonts w:ascii="Times New Roman" w:hAnsi="Times New Roman"/>
          <w:sz w:val="28"/>
          <w:szCs w:val="28"/>
          <w:lang w:val="uk-UA"/>
        </w:rPr>
        <w:br/>
        <w:t>1 квітня усім споживачам, незалежно від фактичного обсягу споживання. Абонплата нараховуватиметься на підставі приєднаної потужності кожного споживача (відповідно до типу газового лічильника).</w:t>
      </w:r>
    </w:p>
    <w:p w:rsidR="00DA41B2" w:rsidRDefault="00DA41B2" w:rsidP="00B315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Передусім вважаємо саме рішення про введення абонентської плати за підключення до газових мереж знущанням над громадянами України та свавіллям НКРЕКП, яка діє в інтересах газопостачальних компаній.</w:t>
      </w:r>
    </w:p>
    <w:p w:rsidR="00DA41B2" w:rsidRDefault="00DA41B2" w:rsidP="00B315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цього, за попередніми розрахунками, абонплата для полтавських споживачів буде найвищою в Україні, це при тому, що середній рівень зарплатні в області один із найнижчих в державі.</w:t>
      </w:r>
    </w:p>
    <w:p w:rsidR="00DA41B2" w:rsidRDefault="00DA41B2" w:rsidP="00B315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Зважаючи на це, закликаємо Вас, пане Президенте, стати на захист громадян і скасувати це антинародне та цинічне рішення НКРЕКП, а також знайти реальні можливості для зниження вартості газу для населення.</w:t>
      </w:r>
    </w:p>
    <w:p w:rsidR="00DA41B2" w:rsidRDefault="00DA41B2" w:rsidP="00B315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повагою, </w:t>
      </w:r>
    </w:p>
    <w:p w:rsidR="00DA41B2" w:rsidRDefault="00DA41B2" w:rsidP="00B315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депутати Лубенської районної ради Полтавської області </w:t>
      </w:r>
    </w:p>
    <w:p w:rsidR="00DA41B2" w:rsidRDefault="00DA41B2" w:rsidP="005433C1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A41B2" w:rsidRPr="000B4A11" w:rsidRDefault="00DA41B2" w:rsidP="005433C1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A41B2" w:rsidRDefault="00DA41B2" w:rsidP="005433C1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керуючого справами виконавчого</w:t>
      </w:r>
    </w:p>
    <w:p w:rsidR="00DA41B2" w:rsidRPr="00E57A2D" w:rsidRDefault="00DA41B2" w:rsidP="005433C1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          Н.А.Шишова</w:t>
      </w:r>
    </w:p>
    <w:p w:rsidR="00DA41B2" w:rsidRPr="00B3155D" w:rsidRDefault="00DA41B2" w:rsidP="005433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A41B2" w:rsidRPr="00B3155D" w:rsidSect="005433C1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CE0"/>
    <w:rsid w:val="000310B4"/>
    <w:rsid w:val="0006449A"/>
    <w:rsid w:val="00073CE0"/>
    <w:rsid w:val="000B4A11"/>
    <w:rsid w:val="00450406"/>
    <w:rsid w:val="005433C1"/>
    <w:rsid w:val="00546631"/>
    <w:rsid w:val="005B1A22"/>
    <w:rsid w:val="00665DC0"/>
    <w:rsid w:val="006E0C41"/>
    <w:rsid w:val="00805830"/>
    <w:rsid w:val="00A454F6"/>
    <w:rsid w:val="00B0572D"/>
    <w:rsid w:val="00B3155D"/>
    <w:rsid w:val="00BA7B1D"/>
    <w:rsid w:val="00C024AF"/>
    <w:rsid w:val="00D57A63"/>
    <w:rsid w:val="00DA41B2"/>
    <w:rsid w:val="00E57A2D"/>
    <w:rsid w:val="00E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locked/>
    <w:rsid w:val="00665DC0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57A6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665DC0"/>
    <w:rPr>
      <w:rFonts w:cs="Times New Roman"/>
      <w:sz w:val="28"/>
      <w:szCs w:val="28"/>
      <w:lang w:val="ru-RU" w:eastAsia="ru-RU" w:bidi="ar-SA"/>
    </w:rPr>
  </w:style>
  <w:style w:type="paragraph" w:customStyle="1" w:styleId="Style5">
    <w:name w:val="Style5"/>
    <w:basedOn w:val="Normal"/>
    <w:uiPriority w:val="99"/>
    <w:rsid w:val="005433C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5433C1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5433C1"/>
    <w:rPr>
      <w:rFonts w:ascii="Times New Roman" w:hAnsi="Times New Roman" w:cs="Times New Roman"/>
      <w:sz w:val="26"/>
      <w:szCs w:val="26"/>
    </w:rPr>
  </w:style>
  <w:style w:type="character" w:customStyle="1" w:styleId="a">
    <w:name w:val="Знак Знак"/>
    <w:basedOn w:val="DefaultParagraphFont"/>
    <w:uiPriority w:val="99"/>
    <w:locked/>
    <w:rsid w:val="0006449A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270</Words>
  <Characters>1540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8</cp:revision>
  <cp:lastPrinted>2017-04-26T08:38:00Z</cp:lastPrinted>
  <dcterms:created xsi:type="dcterms:W3CDTF">2017-04-26T06:39:00Z</dcterms:created>
  <dcterms:modified xsi:type="dcterms:W3CDTF">2017-05-10T07:13:00Z</dcterms:modified>
</cp:coreProperties>
</file>