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F6" w:rsidRDefault="00702EF6" w:rsidP="00E72AEA">
      <w:pPr>
        <w:tabs>
          <w:tab w:val="left" w:pos="70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Додаток            </w:t>
      </w:r>
    </w:p>
    <w:p w:rsidR="00702EF6" w:rsidRDefault="00702EF6" w:rsidP="00E72AEA">
      <w:pPr>
        <w:tabs>
          <w:tab w:val="left" w:pos="708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до рішення _____сесії районної </w:t>
      </w:r>
    </w:p>
    <w:p w:rsidR="00702EF6" w:rsidRDefault="00702EF6" w:rsidP="00E72AEA">
      <w:pPr>
        <w:tabs>
          <w:tab w:val="left" w:pos="70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ради сьомого скликання</w:t>
      </w:r>
    </w:p>
    <w:p w:rsidR="00702EF6" w:rsidRDefault="00702EF6" w:rsidP="00E72AEA">
      <w:pPr>
        <w:tabs>
          <w:tab w:val="left" w:pos="70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від ______________  2019 року </w:t>
      </w:r>
    </w:p>
    <w:p w:rsidR="00702EF6" w:rsidRDefault="00702EF6" w:rsidP="00B33FE0">
      <w:pPr>
        <w:pStyle w:val="HTMLPreformatted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702EF6" w:rsidRDefault="00702EF6" w:rsidP="00B33FE0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702EF6" w:rsidRDefault="00702EF6" w:rsidP="00B33FE0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702EF6" w:rsidRDefault="00702EF6" w:rsidP="00B33FE0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702EF6" w:rsidRDefault="00702EF6" w:rsidP="00B33FE0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702EF6" w:rsidRDefault="00702EF6" w:rsidP="00B33FE0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702EF6" w:rsidRPr="005A2E75" w:rsidRDefault="00702EF6" w:rsidP="00C4796D">
      <w:pPr>
        <w:pStyle w:val="HTMLPreformatted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A2E75">
        <w:rPr>
          <w:rFonts w:ascii="Times New Roman" w:hAnsi="Times New Roman" w:cs="Times New Roman"/>
          <w:b/>
          <w:sz w:val="40"/>
          <w:szCs w:val="40"/>
          <w:lang w:val="uk-UA"/>
        </w:rPr>
        <w:t>СТАТУТ</w:t>
      </w: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опорного закладу</w:t>
      </w: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«Новооріхівський ліцей імені О.Г.Лелеченка  Лубенської районної ради</w:t>
      </w:r>
      <w:r w:rsidRPr="005A2E75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Полтавської області</w:t>
      </w:r>
      <w:r w:rsidRPr="005A2E75">
        <w:rPr>
          <w:rFonts w:ascii="Times New Roman" w:hAnsi="Times New Roman" w:cs="Times New Roman"/>
          <w:sz w:val="40"/>
          <w:szCs w:val="40"/>
          <w:lang w:val="uk-UA"/>
        </w:rPr>
        <w:t>»</w:t>
      </w: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02EF6" w:rsidRPr="005A2E75" w:rsidRDefault="00702EF6" w:rsidP="008013EE">
      <w:pPr>
        <w:pStyle w:val="HTMLPreformatted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(у новій редакції)</w:t>
      </w:r>
    </w:p>
    <w:p w:rsidR="00702EF6" w:rsidRPr="005A2E75" w:rsidRDefault="00702EF6" w:rsidP="008013EE">
      <w:pPr>
        <w:pStyle w:val="HTMLPreformatted"/>
        <w:rPr>
          <w:rFonts w:ascii="Times New Roman" w:hAnsi="Times New Roman" w:cs="Times New Roman"/>
          <w:sz w:val="40"/>
          <w:szCs w:val="40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.Новооріхівка</w:t>
      </w: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Лубенський район</w:t>
      </w:r>
    </w:p>
    <w:p w:rsidR="00702EF6" w:rsidRDefault="00702EF6" w:rsidP="008013EE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</w:p>
    <w:p w:rsidR="00702EF6" w:rsidRDefault="00702EF6" w:rsidP="008013EE">
      <w:pPr>
        <w:tabs>
          <w:tab w:val="left" w:pos="708"/>
        </w:tabs>
        <w:rPr>
          <w:lang w:val="uk-UA"/>
        </w:rPr>
      </w:pPr>
      <w:r>
        <w:rPr>
          <w:lang w:val="uk-UA"/>
        </w:rPr>
        <w:br w:type="page"/>
      </w:r>
    </w:p>
    <w:p w:rsidR="00702EF6" w:rsidRDefault="00702EF6" w:rsidP="00B33FE0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1007">
        <w:rPr>
          <w:rFonts w:ascii="Times New Roman" w:hAnsi="Times New Roman" w:cs="Times New Roman"/>
          <w:sz w:val="28"/>
          <w:szCs w:val="28"/>
          <w:lang w:val="uk-UA"/>
        </w:rPr>
        <w:t>I. Загальні положення</w:t>
      </w:r>
    </w:p>
    <w:p w:rsidR="00702EF6" w:rsidRPr="00131007" w:rsidRDefault="00702EF6" w:rsidP="00B33FE0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2EF6" w:rsidRPr="002205DF" w:rsidRDefault="00702EF6" w:rsidP="00B33FE0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1.Опорний заклад «Новооріхівський ліцей імені О.Г.Лелеченка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Лубенської районної ради Полтавської області» знаходиться в комунальній власності району.</w:t>
      </w:r>
    </w:p>
    <w:p w:rsidR="00702EF6" w:rsidRPr="00131007" w:rsidRDefault="00702EF6" w:rsidP="00B33FE0">
      <w:pPr>
        <w:pStyle w:val="HTMLPreformatted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05DF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131007">
        <w:rPr>
          <w:rFonts w:ascii="Times New Roman" w:hAnsi="Times New Roman" w:cs="Times New Roman"/>
          <w:color w:val="auto"/>
          <w:sz w:val="28"/>
          <w:szCs w:val="28"/>
          <w:lang w:val="uk-UA"/>
        </w:rPr>
        <w:t>.1. Опорний заклад «Новооріхівський ліцей ім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ені</w:t>
      </w:r>
      <w:r w:rsidRPr="0013100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О.Г.Лелеченка</w:t>
      </w:r>
      <w:r w:rsidRPr="00131007">
        <w:rPr>
          <w:rFonts w:ascii="Times New Roman" w:hAnsi="Times New Roman" w:cs="Times New Roman"/>
          <w:color w:val="auto"/>
          <w:sz w:val="40"/>
          <w:szCs w:val="40"/>
          <w:lang w:val="uk-UA"/>
        </w:rPr>
        <w:t xml:space="preserve"> </w:t>
      </w:r>
      <w:r w:rsidRPr="00131007">
        <w:rPr>
          <w:rFonts w:ascii="Times New Roman" w:hAnsi="Times New Roman" w:cs="Times New Roman"/>
          <w:color w:val="auto"/>
          <w:sz w:val="28"/>
          <w:szCs w:val="28"/>
          <w:lang w:val="uk-UA"/>
        </w:rPr>
        <w:t>Лубенської районної ради Полтавської області» є правонаступником прав і обов’язків Новооріхівської загальноосвітньої школи І-ІІІ ступенів імені О.Г. Лелеченка Лубенської районної ради Полтавської області.</w:t>
      </w:r>
    </w:p>
    <w:p w:rsidR="00702EF6" w:rsidRPr="00131007" w:rsidRDefault="00702EF6" w:rsidP="00B33FE0">
      <w:pPr>
        <w:pStyle w:val="HTMLPreformatted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3100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>1.2. Опорний заклад «Новооріхівський ліцей ім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ені</w:t>
      </w:r>
      <w:r w:rsidRPr="0013100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О.Г.Лелеченка</w:t>
      </w:r>
      <w:r w:rsidRPr="00131007"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 </w:t>
      </w:r>
      <w:r w:rsidRPr="00131007">
        <w:rPr>
          <w:rFonts w:ascii="Times New Roman" w:hAnsi="Times New Roman" w:cs="Times New Roman"/>
          <w:color w:val="FF0000"/>
          <w:sz w:val="28"/>
          <w:szCs w:val="28"/>
          <w:lang w:val="uk-UA"/>
        </w:rPr>
        <w:t>Лубенської районної ради Полтавської області» перейменований на підставі рішення ___ сесії Лубенської районної ради Полтавської області сьомого скликання від ________2019 року.</w:t>
      </w:r>
    </w:p>
    <w:p w:rsidR="00702EF6" w:rsidRDefault="00702EF6" w:rsidP="00B33FE0">
      <w:pPr>
        <w:pStyle w:val="HTMLPreformatted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2.Юридична адреса опорного закладу «Новооріхівський ліцей імені О.Г.Лелеченка Лубенської районної ради Полтавської області»: 37562 Полтавська область, Лубенський район, с. Новооріхівка, вулиця Леонтовича, будинок 16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702EF6" w:rsidRDefault="00702EF6" w:rsidP="00B33FE0">
      <w:pPr>
        <w:pStyle w:val="HTMLPreformatte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 зміні юридичної адреси опорний заклад «Новооріхівський ліцей імені О.Г.Лелеченка Лубенської районної ради Полтавської області» зобов’язаний повідомити про це орган, що здійснив державну реєстрацію та інші зацікавлені органи у визначений законодавством термін.</w:t>
      </w:r>
    </w:p>
    <w:p w:rsidR="00702EF6" w:rsidRDefault="00702EF6" w:rsidP="000C57DE">
      <w:pPr>
        <w:pStyle w:val="HTMLPreformatte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3.Повна назва: опорний заклад «Новооріхівський ліцей імені О.Г.Лелеченка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Лубенської районної ради Полтавської області». Скорочена назва: опорний заклад «Новооріхівський ліцей». </w:t>
      </w:r>
    </w:p>
    <w:p w:rsidR="00702EF6" w:rsidRDefault="00702EF6" w:rsidP="00B33FE0">
      <w:pPr>
        <w:widowControl w:val="0"/>
        <w:shd w:val="clear" w:color="auto" w:fill="FFFFFF"/>
        <w:autoSpaceDE w:val="0"/>
        <w:autoSpaceDN w:val="0"/>
        <w:adjustRightInd w:val="0"/>
        <w:ind w:right="91" w:firstLine="708"/>
        <w:contextualSpacing/>
        <w:jc w:val="both"/>
        <w:rPr>
          <w:bCs/>
          <w:spacing w:val="-2"/>
          <w:positio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Опорний  заклад  «Новооріхівський ліцей імені О.Г.Лелеченка Лубенської районної ради Полтавської області» (далі по тексту  освітній</w:t>
      </w:r>
      <w:r w:rsidRPr="004259A8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) є юридичною особою, має рахунки в органах  Казначейства, самостійний баланс, печатку, штамп, ідентифікаційний код.</w:t>
      </w:r>
    </w:p>
    <w:p w:rsidR="00702EF6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FF27AC">
        <w:rPr>
          <w:sz w:val="28"/>
          <w:szCs w:val="28"/>
          <w:lang w:val="uk-UA"/>
        </w:rPr>
        <w:t>Засновником</w:t>
      </w:r>
      <w:r>
        <w:rPr>
          <w:sz w:val="28"/>
          <w:szCs w:val="28"/>
          <w:lang w:val="uk-UA"/>
        </w:rPr>
        <w:t xml:space="preserve"> освітнього закладу є Лубенська районна рада Полтавської області, яка здійснює фінансування, матеріально-технічне забезпечення, надає необхідні будівлі, інженерні комунікації, обладнання, організовує будівництво і ремонт приміщень, їх господарське обслуговування, харчування учнів.</w:t>
      </w:r>
    </w:p>
    <w:p w:rsidR="00702EF6" w:rsidRPr="00FF27AC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F27AC">
        <w:rPr>
          <w:sz w:val="28"/>
          <w:szCs w:val="28"/>
          <w:lang w:val="uk-UA"/>
        </w:rPr>
        <w:t>6</w:t>
      </w:r>
      <w:r w:rsidRPr="00407C1E">
        <w:rPr>
          <w:sz w:val="28"/>
          <w:szCs w:val="28"/>
          <w:lang w:val="uk-UA"/>
        </w:rPr>
        <w:t xml:space="preserve">. </w:t>
      </w:r>
      <w:r w:rsidRPr="00FF27AC">
        <w:rPr>
          <w:spacing w:val="-1"/>
          <w:sz w:val="28"/>
          <w:szCs w:val="28"/>
          <w:lang w:val="uk-UA"/>
        </w:rPr>
        <w:t>Основним видом діяльності</w:t>
      </w:r>
      <w:r w:rsidRPr="00407C1E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освітнього</w:t>
      </w:r>
      <w:r w:rsidRPr="00407C1E">
        <w:rPr>
          <w:spacing w:val="-1"/>
          <w:sz w:val="28"/>
          <w:szCs w:val="28"/>
          <w:lang w:val="uk-UA"/>
        </w:rPr>
        <w:t xml:space="preserve"> закладу є </w:t>
      </w:r>
      <w:r w:rsidRPr="00FF27AC">
        <w:rPr>
          <w:spacing w:val="-1"/>
          <w:sz w:val="28"/>
          <w:szCs w:val="28"/>
          <w:lang w:val="uk-UA"/>
        </w:rPr>
        <w:t>освітня діяльність у сфері загальної середньої освіти.</w:t>
      </w:r>
    </w:p>
    <w:p w:rsidR="00702EF6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pacing w:val="-1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Головними завданнями </w:t>
      </w:r>
      <w:r>
        <w:rPr>
          <w:spacing w:val="-1"/>
          <w:sz w:val="28"/>
          <w:szCs w:val="28"/>
          <w:lang w:val="uk-UA"/>
        </w:rPr>
        <w:t>освітнього</w:t>
      </w:r>
      <w:r>
        <w:rPr>
          <w:spacing w:val="-1"/>
          <w:sz w:val="28"/>
          <w:szCs w:val="28"/>
        </w:rPr>
        <w:t xml:space="preserve"> закладу є:</w:t>
      </w:r>
    </w:p>
    <w:p w:rsidR="00702EF6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забезпечення реалізації права громадян на повну загальну середню освіту;</w:t>
      </w:r>
    </w:p>
    <w:p w:rsidR="00702EF6" w:rsidRPr="00FF27AC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F27AC">
        <w:rPr>
          <w:sz w:val="28"/>
          <w:szCs w:val="28"/>
          <w:lang w:val="uk-UA"/>
        </w:rPr>
        <w:t>- створення умов для досягнення здобувачами освіти результатів навчання, передбачених у відповідному Державному стандарті загальної середньої освіти;</w:t>
      </w:r>
    </w:p>
    <w:p w:rsidR="00702EF6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виховання громадянина України;</w:t>
      </w:r>
    </w:p>
    <w:p w:rsidR="00702EF6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702EF6" w:rsidRPr="00FF27AC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27AC">
        <w:rPr>
          <w:sz w:val="28"/>
          <w:szCs w:val="28"/>
        </w:rPr>
        <w:t>-</w:t>
      </w:r>
      <w:r w:rsidRPr="00FF27AC">
        <w:rPr>
          <w:sz w:val="28"/>
          <w:szCs w:val="28"/>
          <w:lang w:val="uk-UA"/>
        </w:rPr>
        <w:t xml:space="preserve"> забезпечення всебічного розвитку особистості шляхом навчання, виховання та розвитку, які ґрунтуються на загальнолюдських цінностях та принципах</w:t>
      </w:r>
      <w:r w:rsidRPr="00FF27AC">
        <w:rPr>
          <w:sz w:val="28"/>
          <w:szCs w:val="28"/>
        </w:rPr>
        <w:t>;</w:t>
      </w:r>
    </w:p>
    <w:p w:rsidR="00702EF6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702EF6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розвиток особистості учня, його здібностей і обдарувань, наукового світогляду;</w:t>
      </w:r>
    </w:p>
    <w:p w:rsidR="00702EF6" w:rsidRPr="00407C1E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7C1E">
        <w:rPr>
          <w:sz w:val="28"/>
          <w:szCs w:val="28"/>
        </w:rPr>
        <w:t xml:space="preserve">- </w:t>
      </w:r>
      <w:r w:rsidRPr="00407C1E">
        <w:rPr>
          <w:spacing w:val="-1"/>
          <w:sz w:val="28"/>
          <w:szCs w:val="28"/>
        </w:rPr>
        <w:t>реалізація права учнів на вільне формування політичних і світоглядних переконань;</w:t>
      </w:r>
    </w:p>
    <w:p w:rsidR="00702EF6" w:rsidRPr="00407C1E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7C1E">
        <w:rPr>
          <w:sz w:val="28"/>
          <w:szCs w:val="28"/>
        </w:rPr>
        <w:t>- виховання свідомого ставлення до свого здоров'я та здоров'я інших громадян, найвищої соціальної цінності, формування засад здорового способу життя;</w:t>
      </w:r>
    </w:p>
    <w:p w:rsidR="00702EF6" w:rsidRPr="00407C1E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7C1E">
        <w:rPr>
          <w:sz w:val="28"/>
          <w:szCs w:val="28"/>
        </w:rPr>
        <w:t>- збереження і зміцнення фізичного та психічного здоров'я учнів;</w:t>
      </w:r>
    </w:p>
    <w:p w:rsidR="00702EF6" w:rsidRPr="00407C1E" w:rsidRDefault="00702EF6" w:rsidP="00B33FE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7C1E">
        <w:rPr>
          <w:sz w:val="28"/>
          <w:szCs w:val="28"/>
        </w:rPr>
        <w:t>- створення умов для оволодіння системою наукових знань про природу, людину і суспільство.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  <w:lang w:val="ru-RU"/>
        </w:rPr>
        <w:tab/>
      </w:r>
      <w:r w:rsidRPr="00407C1E">
        <w:rPr>
          <w:sz w:val="28"/>
          <w:szCs w:val="28"/>
        </w:rPr>
        <w:t>8</w:t>
      </w:r>
      <w:r w:rsidRPr="00407C1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Освітній</w:t>
      </w:r>
      <w:r w:rsidRPr="00407C1E">
        <w:rPr>
          <w:sz w:val="28"/>
          <w:szCs w:val="28"/>
          <w:lang w:val="ru-RU"/>
        </w:rPr>
        <w:t xml:space="preserve"> заклад в своїй діяльності керується Конституцією України, законами </w:t>
      </w:r>
      <w:r w:rsidRPr="00407C1E">
        <w:rPr>
          <w:spacing w:val="-1"/>
          <w:sz w:val="28"/>
          <w:szCs w:val="28"/>
          <w:lang w:val="ru-RU"/>
        </w:rPr>
        <w:t xml:space="preserve">України «Про освіту», «Про загальну середню освіту», Положенням про загальноосвітній </w:t>
      </w:r>
      <w:r w:rsidRPr="00407C1E">
        <w:rPr>
          <w:sz w:val="28"/>
          <w:szCs w:val="28"/>
          <w:lang w:val="ru-RU"/>
        </w:rPr>
        <w:t>навчальний заклад, затверджени</w:t>
      </w:r>
      <w:r w:rsidRPr="00407C1E">
        <w:rPr>
          <w:sz w:val="28"/>
          <w:szCs w:val="28"/>
        </w:rPr>
        <w:t>м</w:t>
      </w:r>
      <w:r w:rsidRPr="00407C1E">
        <w:rPr>
          <w:sz w:val="28"/>
          <w:szCs w:val="28"/>
          <w:lang w:val="ru-RU"/>
        </w:rPr>
        <w:t xml:space="preserve"> постановою Кабінету Міністрів України від 27 серпня 2010 року № 778, </w:t>
      </w:r>
      <w:r w:rsidRPr="00407C1E">
        <w:rPr>
          <w:sz w:val="28"/>
          <w:szCs w:val="28"/>
        </w:rPr>
        <w:t xml:space="preserve">Положенням про освітній округ, затвердженим постановою Кабінету Міністрів України від 27 серпня 2010 року № 777 (із змінами, внесеними згідно з постановами Кабінету Міністрів України № 79 від 20.01.2016, № 574 від 31.08.2016, № 289 від 19.04.2017), наказами Міністерства освіти і науки України, рішеннями Лубенської районної ради, розпорядженнями голови Лубенської районної державної адміністрації, наказами відділу освіти, сім'ї, молоді та спорту Лубенської районної державної адміністрації, іншими нормативно-правовими актами  та  цим Статутом. </w:t>
      </w:r>
    </w:p>
    <w:p w:rsidR="00702EF6" w:rsidRPr="00407C1E" w:rsidRDefault="00702EF6" w:rsidP="00113998">
      <w:pPr>
        <w:pStyle w:val="msonormalcxspmiddlecxspmiddle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9.Освітній</w:t>
      </w:r>
      <w:r w:rsidRPr="00407C1E">
        <w:rPr>
          <w:sz w:val="28"/>
          <w:szCs w:val="28"/>
        </w:rPr>
        <w:t xml:space="preserve"> заклад самостійно приймає рішення і здійснює діяльність в межах своєї компетенції, передбаченої законодавством України та власним Статутом.</w:t>
      </w:r>
    </w:p>
    <w:p w:rsidR="00702EF6" w:rsidRPr="00407C1E" w:rsidRDefault="00702EF6" w:rsidP="00113998">
      <w:pPr>
        <w:pStyle w:val="msonormalcxspmiddlecxspmiddle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</w:rPr>
      </w:pPr>
      <w:r w:rsidRPr="00407C1E">
        <w:rPr>
          <w:sz w:val="28"/>
          <w:szCs w:val="28"/>
        </w:rPr>
        <w:tab/>
      </w:r>
      <w:r>
        <w:rPr>
          <w:spacing w:val="-1"/>
          <w:sz w:val="28"/>
          <w:szCs w:val="28"/>
        </w:rPr>
        <w:t>10. Освітній</w:t>
      </w:r>
      <w:r w:rsidRPr="00407C1E">
        <w:rPr>
          <w:spacing w:val="-1"/>
          <w:sz w:val="28"/>
          <w:szCs w:val="28"/>
        </w:rPr>
        <w:t xml:space="preserve"> заклад несе відповідальність перед особою, суспільством і державою за:</w:t>
      </w:r>
    </w:p>
    <w:p w:rsidR="00702EF6" w:rsidRPr="00407C1E" w:rsidRDefault="00702EF6" w:rsidP="00113998">
      <w:pPr>
        <w:pStyle w:val="msonormalcxspmiddlecxspmiddle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</w:rPr>
      </w:pPr>
      <w:r w:rsidRPr="00407C1E">
        <w:rPr>
          <w:sz w:val="28"/>
          <w:szCs w:val="28"/>
        </w:rPr>
        <w:t xml:space="preserve">- </w:t>
      </w:r>
      <w:r w:rsidRPr="00407C1E">
        <w:rPr>
          <w:spacing w:val="-1"/>
          <w:sz w:val="28"/>
          <w:szCs w:val="28"/>
        </w:rPr>
        <w:t>безпечні умови освітньої діяльності;</w:t>
      </w:r>
    </w:p>
    <w:p w:rsidR="00702EF6" w:rsidRPr="00407C1E" w:rsidRDefault="00702EF6" w:rsidP="00113998">
      <w:pPr>
        <w:pStyle w:val="msonormalcxspmiddlecxspmiddle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>- дотримання Державних стандартів освіти;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142"/>
          <w:tab w:val="left" w:pos="284"/>
          <w:tab w:val="left" w:pos="725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>- дотримання договірних зобов'язань з іншими суб'єктами освітньої, виробничої, наукової діяльності; угод;</w:t>
      </w:r>
    </w:p>
    <w:p w:rsidR="00702EF6" w:rsidRPr="00407C1E" w:rsidRDefault="00702EF6" w:rsidP="00113998">
      <w:pPr>
        <w:pStyle w:val="msonormalcxspmiddlecxspmiddle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>- дотримання фінансової дисципліни.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</w:rPr>
      </w:pPr>
      <w:r w:rsidRPr="00407C1E">
        <w:rPr>
          <w:sz w:val="28"/>
          <w:szCs w:val="28"/>
        </w:rPr>
        <w:tab/>
      </w:r>
      <w:r w:rsidRPr="00407C1E">
        <w:rPr>
          <w:sz w:val="28"/>
          <w:szCs w:val="28"/>
        </w:rPr>
        <w:tab/>
        <w:t>11. Відповідно до потреб насел</w:t>
      </w:r>
      <w:r>
        <w:rPr>
          <w:sz w:val="28"/>
          <w:szCs w:val="28"/>
        </w:rPr>
        <w:t>ення та місцевих умов освітній</w:t>
      </w:r>
      <w:r w:rsidRPr="00407C1E">
        <w:rPr>
          <w:sz w:val="28"/>
          <w:szCs w:val="28"/>
        </w:rPr>
        <w:t xml:space="preserve"> заклад у своєму </w:t>
      </w:r>
      <w:r>
        <w:rPr>
          <w:spacing w:val="-1"/>
          <w:sz w:val="28"/>
          <w:szCs w:val="28"/>
        </w:rPr>
        <w:t xml:space="preserve">складі може мати філії та структурні підрозділи, що забезпечують </w:t>
      </w:r>
      <w:r w:rsidRPr="00407C1E">
        <w:rPr>
          <w:spacing w:val="-1"/>
          <w:sz w:val="28"/>
          <w:szCs w:val="28"/>
        </w:rPr>
        <w:t xml:space="preserve"> початкову школу </w:t>
      </w:r>
      <w:r>
        <w:rPr>
          <w:spacing w:val="-1"/>
          <w:sz w:val="28"/>
          <w:szCs w:val="28"/>
        </w:rPr>
        <w:t>(І ступінь), базову середню освіту (ІІ ступінь),профільну середню освіту (ІІІ ступінь).</w:t>
      </w:r>
      <w:r w:rsidRPr="00407C1E">
        <w:rPr>
          <w:sz w:val="28"/>
          <w:szCs w:val="28"/>
        </w:rPr>
        <w:t xml:space="preserve"> 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</w:rPr>
        <w:tab/>
      </w:r>
      <w:r w:rsidRPr="00407C1E">
        <w:rPr>
          <w:spacing w:val="-17"/>
          <w:sz w:val="28"/>
          <w:szCs w:val="28"/>
        </w:rPr>
        <w:tab/>
      </w:r>
      <w:r w:rsidRPr="00407C1E">
        <w:rPr>
          <w:spacing w:val="-17"/>
          <w:sz w:val="28"/>
          <w:szCs w:val="28"/>
          <w:lang w:val="ru-RU"/>
        </w:rPr>
        <w:t>1</w:t>
      </w:r>
      <w:r w:rsidRPr="00407C1E">
        <w:rPr>
          <w:spacing w:val="-17"/>
          <w:sz w:val="28"/>
          <w:szCs w:val="28"/>
        </w:rPr>
        <w:t>2</w:t>
      </w:r>
      <w:r w:rsidRPr="00407C1E">
        <w:rPr>
          <w:spacing w:val="-17"/>
          <w:sz w:val="28"/>
          <w:szCs w:val="28"/>
          <w:lang w:val="ru-RU"/>
        </w:rPr>
        <w:t xml:space="preserve">. </w:t>
      </w:r>
      <w:r>
        <w:rPr>
          <w:spacing w:val="-2"/>
          <w:sz w:val="28"/>
          <w:szCs w:val="28"/>
          <w:lang w:val="ru-RU"/>
        </w:rPr>
        <w:t>Освітній</w:t>
      </w:r>
      <w:r w:rsidRPr="00407C1E">
        <w:rPr>
          <w:spacing w:val="-2"/>
          <w:sz w:val="28"/>
          <w:szCs w:val="28"/>
          <w:lang w:val="ru-RU"/>
        </w:rPr>
        <w:t xml:space="preserve"> заклад має право: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  <w:lang w:val="ru-RU"/>
        </w:rPr>
        <w:t xml:space="preserve">- </w:t>
      </w:r>
      <w:r w:rsidRPr="00407C1E">
        <w:rPr>
          <w:spacing w:val="-1"/>
          <w:sz w:val="28"/>
          <w:szCs w:val="28"/>
          <w:lang w:val="ru-RU"/>
        </w:rPr>
        <w:t>проводити освітню діяльність на підставі ліцензії;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  <w:lang w:val="ru-RU"/>
        </w:rPr>
        <w:t xml:space="preserve">- </w:t>
      </w:r>
      <w:r w:rsidRPr="00407C1E">
        <w:rPr>
          <w:sz w:val="28"/>
          <w:szCs w:val="28"/>
          <w:lang w:val="ru-RU"/>
        </w:rPr>
        <w:t>визначати форми, методи і засоби організації освітнього процесу за погодженням із засновником;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  <w:lang w:val="ru-RU"/>
        </w:rPr>
        <w:t xml:space="preserve">- </w:t>
      </w:r>
      <w:r w:rsidRPr="00407C1E">
        <w:rPr>
          <w:spacing w:val="-1"/>
          <w:sz w:val="28"/>
          <w:szCs w:val="28"/>
          <w:lang w:val="ru-RU"/>
        </w:rPr>
        <w:t>визначати варіативну частину робочого навчального плану;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  <w:lang w:val="ru-RU"/>
        </w:rPr>
        <w:t xml:space="preserve">- </w:t>
      </w:r>
      <w:r w:rsidRPr="00407C1E">
        <w:rPr>
          <w:sz w:val="28"/>
          <w:szCs w:val="28"/>
          <w:lang w:val="ru-RU"/>
        </w:rPr>
        <w:t>в установленому порядку розробляти і впроваджувати освітні програми, експериментальні та індивідуальні робочі плани;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  <w:lang w:val="ru-RU"/>
        </w:rPr>
        <w:t xml:space="preserve">- </w:t>
      </w:r>
      <w:r w:rsidRPr="00407C1E">
        <w:rPr>
          <w:sz w:val="28"/>
          <w:szCs w:val="28"/>
          <w:lang w:val="ru-RU"/>
        </w:rPr>
        <w:t xml:space="preserve">спільно з вищими навчальними закладами, науково-дослідними інститутами та </w:t>
      </w:r>
      <w:r w:rsidRPr="00407C1E">
        <w:rPr>
          <w:spacing w:val="-1"/>
          <w:sz w:val="28"/>
          <w:szCs w:val="28"/>
          <w:lang w:val="ru-RU"/>
        </w:rPr>
        <w:t xml:space="preserve">центрами проводити науково-дослідну, експериментальну, пошукову роботу, що не </w:t>
      </w:r>
      <w:r w:rsidRPr="00407C1E">
        <w:rPr>
          <w:sz w:val="28"/>
          <w:szCs w:val="28"/>
          <w:lang w:val="ru-RU"/>
        </w:rPr>
        <w:t>суперечить законодавству України;</w:t>
      </w:r>
    </w:p>
    <w:p w:rsidR="00702EF6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  <w:lang w:val="ru-RU"/>
        </w:rPr>
        <w:t xml:space="preserve">- </w:t>
      </w:r>
      <w:r w:rsidRPr="00407C1E">
        <w:rPr>
          <w:sz w:val="28"/>
          <w:szCs w:val="28"/>
          <w:lang w:val="ru-RU"/>
        </w:rPr>
        <w:t>використовувати різні форми морального і матеріального заохочення до учасників освітнього процесу;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  <w:lang w:val="ru-RU"/>
        </w:rPr>
        <w:t xml:space="preserve">- </w:t>
      </w:r>
      <w:r w:rsidRPr="00407C1E">
        <w:rPr>
          <w:sz w:val="28"/>
          <w:szCs w:val="28"/>
          <w:lang w:val="ru-RU"/>
        </w:rPr>
        <w:t>отримувати кошти і матеріальні цінності від органів виконавчої влади, юридичних і фізичних осіб;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  <w:lang w:val="ru-RU"/>
        </w:rPr>
        <w:t xml:space="preserve">- </w:t>
      </w:r>
      <w:r w:rsidRPr="00407C1E">
        <w:rPr>
          <w:spacing w:val="-1"/>
          <w:sz w:val="28"/>
          <w:szCs w:val="28"/>
          <w:lang w:val="ru-RU"/>
        </w:rPr>
        <w:t xml:space="preserve">залишати у своєму розпорядженні і використовувати власні надходження у порядку </w:t>
      </w:r>
      <w:r w:rsidRPr="00407C1E">
        <w:rPr>
          <w:sz w:val="28"/>
          <w:szCs w:val="28"/>
          <w:lang w:val="ru-RU"/>
        </w:rPr>
        <w:t>визначеному законодавством України;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  <w:lang w:val="ru-RU"/>
        </w:rPr>
        <w:t xml:space="preserve">- </w:t>
      </w:r>
      <w:r w:rsidRPr="00407C1E">
        <w:rPr>
          <w:sz w:val="28"/>
          <w:szCs w:val="28"/>
          <w:lang w:val="ru-RU"/>
        </w:rPr>
        <w:t>у разі необхідності здавати в оренду приміщення, перераховуючи кошти на спеціальний рахунок;</w:t>
      </w:r>
    </w:p>
    <w:p w:rsidR="00702EF6" w:rsidRPr="00407C1E" w:rsidRDefault="00702EF6" w:rsidP="00B33FE0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  <w:lang w:val="ru-RU"/>
        </w:rPr>
        <w:t xml:space="preserve">-  </w:t>
      </w:r>
      <w:r w:rsidRPr="00407C1E">
        <w:rPr>
          <w:spacing w:val="-1"/>
          <w:sz w:val="28"/>
          <w:szCs w:val="28"/>
          <w:lang w:val="ru-RU"/>
        </w:rPr>
        <w:t>встановлювати форму одягу для учнів;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z w:val="28"/>
          <w:szCs w:val="28"/>
          <w:lang w:val="ru-RU"/>
        </w:rPr>
      </w:pPr>
      <w:r w:rsidRPr="00407C1E">
        <w:rPr>
          <w:spacing w:val="-17"/>
          <w:sz w:val="28"/>
          <w:szCs w:val="28"/>
          <w:lang w:val="ru-RU"/>
        </w:rPr>
        <w:t xml:space="preserve">- </w:t>
      </w:r>
      <w:r w:rsidRPr="00407C1E">
        <w:rPr>
          <w:spacing w:val="-1"/>
          <w:sz w:val="28"/>
          <w:szCs w:val="28"/>
          <w:lang w:val="ru-RU"/>
        </w:rPr>
        <w:t xml:space="preserve">здійснювати діяльність, пов'язану з наданням професійної освіти на рівні державних </w:t>
      </w:r>
      <w:r w:rsidRPr="00407C1E">
        <w:rPr>
          <w:sz w:val="28"/>
          <w:szCs w:val="28"/>
          <w:lang w:val="ru-RU"/>
        </w:rPr>
        <w:t>вимог до кваліфікованих робітників;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2"/>
          <w:sz w:val="28"/>
          <w:szCs w:val="28"/>
        </w:rPr>
      </w:pPr>
      <w:r w:rsidRPr="00407C1E">
        <w:rPr>
          <w:spacing w:val="-17"/>
          <w:sz w:val="28"/>
          <w:szCs w:val="28"/>
        </w:rPr>
        <w:t xml:space="preserve">- </w:t>
      </w:r>
      <w:r w:rsidRPr="00407C1E">
        <w:rPr>
          <w:sz w:val="28"/>
          <w:szCs w:val="28"/>
        </w:rPr>
        <w:t xml:space="preserve">надавати платні послуги за гуртки іноземних мов, комп'ютерної підготовки, гри на музичних інструментах, хореографії, образотворчого мистецтва тощо, а також різні </w:t>
      </w:r>
      <w:r w:rsidRPr="00407C1E">
        <w:rPr>
          <w:spacing w:val="-2"/>
          <w:sz w:val="28"/>
          <w:szCs w:val="28"/>
        </w:rPr>
        <w:t>форми позаурочної зайнятості учнів понад обсяги, встановлені навчальним планом.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Класи в освітньому</w:t>
      </w:r>
      <w:r w:rsidRPr="00407C1E">
        <w:rPr>
          <w:sz w:val="28"/>
          <w:szCs w:val="28"/>
        </w:rPr>
        <w:t xml:space="preserve"> закладі формуються за погодженням із районним  органом  управління  освітою, згідно з нормативами їх наповнюваності, встановленими чинним законодавством, з урахуванням наявності приміщень, що відповідають санітарно-гігієнічним вимогам для здійснення освітнього процесу, та відповідно до кількості поданих зая</w:t>
      </w:r>
      <w:r>
        <w:rPr>
          <w:sz w:val="28"/>
          <w:szCs w:val="28"/>
        </w:rPr>
        <w:t>в про зарахування до освітнього</w:t>
      </w:r>
      <w:r w:rsidRPr="00407C1E">
        <w:rPr>
          <w:sz w:val="28"/>
          <w:szCs w:val="28"/>
        </w:rPr>
        <w:t xml:space="preserve"> закладу.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ab/>
      </w:r>
      <w:r w:rsidRPr="00407C1E">
        <w:rPr>
          <w:sz w:val="28"/>
          <w:szCs w:val="28"/>
        </w:rPr>
        <w:tab/>
        <w:t xml:space="preserve">14. </w:t>
      </w:r>
      <w:r>
        <w:rPr>
          <w:sz w:val="28"/>
          <w:szCs w:val="28"/>
        </w:rPr>
        <w:t>За письмовими зверненнями батьків, інших законних представників учнів та відповідно до рішення засновника у закладі освіти функціонують групи продовженого дня, фінансування яких здійснюється за кошти засновника та за інші кошти, не заборонені законодавством.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ab/>
      </w:r>
      <w:r w:rsidRPr="00407C1E">
        <w:rPr>
          <w:sz w:val="28"/>
          <w:szCs w:val="28"/>
        </w:rPr>
        <w:tab/>
      </w:r>
      <w:r>
        <w:rPr>
          <w:sz w:val="28"/>
          <w:szCs w:val="28"/>
        </w:rPr>
        <w:t>15.Освітній</w:t>
      </w:r>
      <w:r w:rsidRPr="00407C1E">
        <w:rPr>
          <w:sz w:val="28"/>
          <w:szCs w:val="28"/>
        </w:rPr>
        <w:t xml:space="preserve"> заклад приймає рішення про створення класів із поглибленим вивченням предметів, класів (груп) із  дистанційною формою навчання, спеціальних та інклюзивних класів для навчання дітей з особливими освітніми потребами за погодженням із районним  органом  управління  освітою .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ab/>
      </w:r>
      <w:r w:rsidRPr="00407C1E">
        <w:rPr>
          <w:sz w:val="28"/>
          <w:szCs w:val="28"/>
        </w:rPr>
        <w:tab/>
        <w:t>16. Поділ класів на групи для вивчення окремих предметів здійснюється згідно  з нормативами, встановленими МОН.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ab/>
      </w:r>
      <w:r w:rsidRPr="00407C1E">
        <w:rPr>
          <w:sz w:val="28"/>
          <w:szCs w:val="28"/>
        </w:rPr>
        <w:tab/>
      </w:r>
      <w:r>
        <w:rPr>
          <w:sz w:val="28"/>
          <w:szCs w:val="28"/>
        </w:rPr>
        <w:t>Профільна середня школа визначає</w:t>
      </w:r>
      <w:r w:rsidRPr="00407C1E">
        <w:rPr>
          <w:sz w:val="28"/>
          <w:szCs w:val="28"/>
        </w:rPr>
        <w:t xml:space="preserve">ться шляхом вивчення і врахування освітніх потреб, нахилів і здібностей учнів. 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ab/>
      </w:r>
      <w:r w:rsidRPr="00407C1E">
        <w:rPr>
          <w:sz w:val="28"/>
          <w:szCs w:val="28"/>
        </w:rPr>
        <w:tab/>
      </w:r>
      <w:r>
        <w:rPr>
          <w:sz w:val="28"/>
          <w:szCs w:val="28"/>
        </w:rPr>
        <w:t>17. З  метою забезпчення</w:t>
      </w:r>
      <w:r w:rsidRPr="00407C1E">
        <w:rPr>
          <w:sz w:val="28"/>
          <w:szCs w:val="28"/>
        </w:rPr>
        <w:t xml:space="preserve"> профільної</w:t>
      </w:r>
      <w:r>
        <w:rPr>
          <w:sz w:val="28"/>
          <w:szCs w:val="28"/>
        </w:rPr>
        <w:t xml:space="preserve"> середньої</w:t>
      </w:r>
      <w:r w:rsidRPr="00407C1E">
        <w:rPr>
          <w:sz w:val="28"/>
          <w:szCs w:val="28"/>
        </w:rPr>
        <w:t xml:space="preserve"> освіти, навчальний заклад утримує відповідну навчально-матеріальну базу, що включає кабінети,  комп’ютерний комплекс із програмним забезпеченням,  підручники, навчальні та методичні посібники, плакати, таблиці, навчальні стенди.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ab/>
      </w:r>
      <w:r w:rsidRPr="00407C1E">
        <w:rPr>
          <w:sz w:val="28"/>
          <w:szCs w:val="28"/>
        </w:rPr>
        <w:tab/>
      </w:r>
      <w:r>
        <w:rPr>
          <w:sz w:val="28"/>
          <w:szCs w:val="28"/>
        </w:rPr>
        <w:t>18. Заняття з профільних предметів</w:t>
      </w:r>
      <w:r w:rsidRPr="00407C1E">
        <w:rPr>
          <w:sz w:val="28"/>
          <w:szCs w:val="28"/>
        </w:rPr>
        <w:t xml:space="preserve"> проводяться відповідно до вимог Державних стандартів загальної  середньої  освіти.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ab/>
      </w:r>
      <w:r w:rsidRPr="00407C1E">
        <w:rPr>
          <w:sz w:val="28"/>
          <w:szCs w:val="28"/>
        </w:rPr>
        <w:tab/>
      </w:r>
      <w:r>
        <w:rPr>
          <w:sz w:val="28"/>
          <w:szCs w:val="28"/>
        </w:rPr>
        <w:t>19. Наповнюваність класів в освітньому закладі</w:t>
      </w:r>
      <w:r w:rsidRPr="00407C1E">
        <w:rPr>
          <w:sz w:val="28"/>
          <w:szCs w:val="28"/>
        </w:rPr>
        <w:t xml:space="preserve"> визначається  чинним  законодавством.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ab/>
      </w:r>
      <w:r w:rsidRPr="00407C1E">
        <w:rPr>
          <w:sz w:val="28"/>
          <w:szCs w:val="28"/>
        </w:rPr>
        <w:tab/>
      </w:r>
      <w:r>
        <w:rPr>
          <w:sz w:val="28"/>
          <w:szCs w:val="28"/>
        </w:rPr>
        <w:t>20.Освітній</w:t>
      </w:r>
      <w:r w:rsidRPr="00407C1E">
        <w:rPr>
          <w:sz w:val="28"/>
          <w:szCs w:val="28"/>
        </w:rPr>
        <w:t xml:space="preserve">  заклад здійснює регулярне безоплатне перевезення учнів та педагогічних працівників із сільських населених пунктів, що знаходяться на території обслуговування навчального закладу  за межами пішохідної доступності, до місця навчання, роботи</w:t>
      </w:r>
      <w:r>
        <w:rPr>
          <w:sz w:val="28"/>
          <w:szCs w:val="28"/>
        </w:rPr>
        <w:t xml:space="preserve"> й додому шкільним автобусом за </w:t>
      </w:r>
      <w:r w:rsidRPr="00407C1E">
        <w:rPr>
          <w:sz w:val="28"/>
          <w:szCs w:val="28"/>
        </w:rPr>
        <w:t>рахунок коштів засновника, місцевого бюджету та інших джерел фінансування, не заборонених чинним законодавством.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z w:val="28"/>
          <w:szCs w:val="28"/>
        </w:rPr>
      </w:pPr>
      <w:r w:rsidRPr="00407C1E">
        <w:rPr>
          <w:sz w:val="28"/>
          <w:szCs w:val="28"/>
        </w:rPr>
        <w:tab/>
      </w:r>
      <w:r w:rsidRPr="00407C1E">
        <w:rPr>
          <w:sz w:val="28"/>
          <w:szCs w:val="28"/>
        </w:rPr>
        <w:tab/>
        <w:t xml:space="preserve">21. Медичне обслуговування учнів здійснюється штатним медичним працівником (за </w:t>
      </w:r>
      <w:r>
        <w:rPr>
          <w:sz w:val="28"/>
          <w:szCs w:val="28"/>
        </w:rPr>
        <w:t>наявності в штатному розписі освітнього</w:t>
      </w:r>
      <w:r w:rsidRPr="00407C1E">
        <w:rPr>
          <w:sz w:val="28"/>
          <w:szCs w:val="28"/>
        </w:rPr>
        <w:t xml:space="preserve"> закладу) або медичним закладом, із яким укладена відповідна угода.</w:t>
      </w:r>
    </w:p>
    <w:p w:rsidR="00702EF6" w:rsidRPr="00407C1E" w:rsidRDefault="00702EF6" w:rsidP="00846828">
      <w:pPr>
        <w:pStyle w:val="msonormalcxspmiddlecxspmiddle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72"/>
        <w:contextualSpacing/>
        <w:jc w:val="both"/>
        <w:rPr>
          <w:spacing w:val="-17"/>
          <w:sz w:val="28"/>
          <w:szCs w:val="28"/>
        </w:rPr>
      </w:pPr>
      <w:r w:rsidRPr="00407C1E">
        <w:rPr>
          <w:sz w:val="28"/>
          <w:szCs w:val="28"/>
        </w:rPr>
        <w:tab/>
      </w:r>
      <w:r w:rsidRPr="00407C1E">
        <w:rPr>
          <w:sz w:val="28"/>
          <w:szCs w:val="28"/>
        </w:rPr>
        <w:tab/>
      </w:r>
      <w:r>
        <w:rPr>
          <w:sz w:val="28"/>
          <w:szCs w:val="28"/>
        </w:rPr>
        <w:t>22. Взаємовідносини освітнього</w:t>
      </w:r>
      <w:r w:rsidRPr="00407C1E">
        <w:rPr>
          <w:sz w:val="28"/>
          <w:szCs w:val="28"/>
        </w:rPr>
        <w:t xml:space="preserve"> закладу з юридичними і фізичними особами ви</w:t>
      </w:r>
      <w:r>
        <w:rPr>
          <w:sz w:val="28"/>
          <w:szCs w:val="28"/>
        </w:rPr>
        <w:t>знача</w:t>
      </w:r>
      <w:r>
        <w:rPr>
          <w:sz w:val="28"/>
          <w:szCs w:val="28"/>
        </w:rPr>
        <w:softHyphen/>
        <w:t>ються угодами, що укладаються</w:t>
      </w:r>
      <w:r w:rsidRPr="00407C1E">
        <w:rPr>
          <w:sz w:val="28"/>
          <w:szCs w:val="28"/>
        </w:rPr>
        <w:t xml:space="preserve"> між ними.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/>
        <w:contextualSpacing/>
        <w:jc w:val="center"/>
        <w:rPr>
          <w:sz w:val="28"/>
          <w:szCs w:val="28"/>
        </w:rPr>
      </w:pPr>
      <w:r w:rsidRPr="00F87F72">
        <w:rPr>
          <w:bCs/>
          <w:spacing w:val="-1"/>
          <w:sz w:val="28"/>
          <w:szCs w:val="28"/>
          <w:lang w:val="en-US"/>
        </w:rPr>
        <w:t>II</w:t>
      </w:r>
      <w:r w:rsidRPr="00F87F72">
        <w:rPr>
          <w:bCs/>
          <w:spacing w:val="-1"/>
          <w:sz w:val="28"/>
          <w:szCs w:val="28"/>
        </w:rPr>
        <w:t xml:space="preserve">. Організація </w:t>
      </w:r>
      <w:r w:rsidRPr="00F87F72">
        <w:rPr>
          <w:bCs/>
          <w:spacing w:val="-1"/>
          <w:sz w:val="28"/>
          <w:szCs w:val="28"/>
          <w:lang w:val="uk-UA"/>
        </w:rPr>
        <w:t>освітнього</w:t>
      </w:r>
      <w:r w:rsidRPr="00F87F72">
        <w:rPr>
          <w:bCs/>
          <w:spacing w:val="-1"/>
          <w:sz w:val="28"/>
          <w:szCs w:val="28"/>
        </w:rPr>
        <w:t xml:space="preserve"> процесу</w:t>
      </w:r>
    </w:p>
    <w:p w:rsidR="00702EF6" w:rsidRPr="00F87F72" w:rsidRDefault="00702EF6" w:rsidP="00846828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F72">
        <w:rPr>
          <w:rFonts w:ascii="Times New Roman" w:hAnsi="Times New Roman"/>
          <w:spacing w:val="-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1.Освітній</w:t>
      </w:r>
      <w:r w:rsidRPr="00F87F72">
        <w:rPr>
          <w:rFonts w:ascii="Times New Roman" w:hAnsi="Times New Roman"/>
          <w:spacing w:val="-2"/>
          <w:sz w:val="28"/>
          <w:szCs w:val="28"/>
          <w:lang w:eastAsia="ru-RU"/>
        </w:rPr>
        <w:t xml:space="preserve"> заклад планує свою роботу самостійно відповідно до перспективного, </w:t>
      </w:r>
      <w:r w:rsidRPr="00F87F72">
        <w:rPr>
          <w:rFonts w:ascii="Times New Roman" w:hAnsi="Times New Roman"/>
          <w:sz w:val="28"/>
          <w:szCs w:val="28"/>
          <w:lang w:eastAsia="ru-RU"/>
        </w:rPr>
        <w:t>річного плану. В плані роботи відображаються найголо</w:t>
      </w:r>
      <w:r>
        <w:rPr>
          <w:rFonts w:ascii="Times New Roman" w:hAnsi="Times New Roman"/>
          <w:sz w:val="28"/>
          <w:szCs w:val="28"/>
          <w:lang w:eastAsia="ru-RU"/>
        </w:rPr>
        <w:t>вніші питання роботи освітнього</w:t>
      </w:r>
      <w:r w:rsidRPr="00F87F72">
        <w:rPr>
          <w:rFonts w:ascii="Times New Roman" w:hAnsi="Times New Roman"/>
          <w:sz w:val="28"/>
          <w:szCs w:val="28"/>
          <w:lang w:eastAsia="ru-RU"/>
        </w:rPr>
        <w:t xml:space="preserve"> закладу, визначаються перспективи його розвитку. План робо</w:t>
      </w:r>
      <w:r>
        <w:rPr>
          <w:rFonts w:ascii="Times New Roman" w:hAnsi="Times New Roman"/>
          <w:sz w:val="28"/>
          <w:szCs w:val="28"/>
          <w:lang w:eastAsia="ru-RU"/>
        </w:rPr>
        <w:t>ти затверджується радою освітнього</w:t>
      </w:r>
      <w:r w:rsidRPr="00F87F72">
        <w:rPr>
          <w:rFonts w:ascii="Times New Roman" w:hAnsi="Times New Roman"/>
          <w:sz w:val="28"/>
          <w:szCs w:val="28"/>
          <w:lang w:eastAsia="ru-RU"/>
        </w:rPr>
        <w:t xml:space="preserve"> закладу.</w:t>
      </w:r>
    </w:p>
    <w:p w:rsidR="00702EF6" w:rsidRPr="00F87F72" w:rsidRDefault="00702EF6" w:rsidP="00846828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  <w:lang w:eastAsia="ru-RU"/>
        </w:rPr>
        <w:tab/>
      </w:r>
      <w:r w:rsidRPr="00F87F72">
        <w:rPr>
          <w:rFonts w:ascii="Times New Roman" w:hAnsi="Times New Roman"/>
          <w:sz w:val="28"/>
          <w:szCs w:val="28"/>
        </w:rPr>
        <w:t xml:space="preserve">2. </w:t>
      </w:r>
      <w:r w:rsidRPr="00F87F72">
        <w:rPr>
          <w:rFonts w:ascii="Times New Roman" w:hAnsi="Times New Roman"/>
          <w:spacing w:val="-1"/>
          <w:sz w:val="28"/>
          <w:szCs w:val="28"/>
        </w:rPr>
        <w:t>Основним документо</w:t>
      </w:r>
      <w:r>
        <w:rPr>
          <w:rFonts w:ascii="Times New Roman" w:hAnsi="Times New Roman"/>
          <w:spacing w:val="-1"/>
          <w:sz w:val="28"/>
          <w:szCs w:val="28"/>
        </w:rPr>
        <w:t>м, що конкретизує освітній</w:t>
      </w:r>
      <w:r w:rsidRPr="00F87F72">
        <w:rPr>
          <w:rFonts w:ascii="Times New Roman" w:hAnsi="Times New Roman"/>
          <w:spacing w:val="-1"/>
          <w:sz w:val="28"/>
          <w:szCs w:val="28"/>
        </w:rPr>
        <w:t xml:space="preserve"> процес, є робочий </w:t>
      </w:r>
      <w:r w:rsidRPr="00F87F72">
        <w:rPr>
          <w:rFonts w:ascii="Times New Roman" w:hAnsi="Times New Roman"/>
          <w:sz w:val="28"/>
          <w:szCs w:val="28"/>
        </w:rPr>
        <w:t xml:space="preserve">навчальний план, що складається на </w:t>
      </w:r>
      <w:r>
        <w:rPr>
          <w:rFonts w:ascii="Times New Roman" w:hAnsi="Times New Roman"/>
          <w:sz w:val="28"/>
          <w:szCs w:val="28"/>
        </w:rPr>
        <w:t>основі освітньої програми</w:t>
      </w:r>
      <w:r w:rsidRPr="00F87F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яка забезпечує виконання Державних стандартів загальної середньої освіти.</w:t>
      </w:r>
    </w:p>
    <w:p w:rsidR="00702EF6" w:rsidRPr="00F87F72" w:rsidRDefault="00702EF6" w:rsidP="00846828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ab/>
        <w:t>3. Роб</w:t>
      </w:r>
      <w:r>
        <w:rPr>
          <w:rFonts w:ascii="Times New Roman" w:hAnsi="Times New Roman"/>
          <w:sz w:val="28"/>
          <w:szCs w:val="28"/>
        </w:rPr>
        <w:t>очий навчальний план освітнього</w:t>
      </w:r>
      <w:r w:rsidRPr="00F87F72">
        <w:rPr>
          <w:rFonts w:ascii="Times New Roman" w:hAnsi="Times New Roman"/>
          <w:sz w:val="28"/>
          <w:szCs w:val="28"/>
        </w:rPr>
        <w:t xml:space="preserve"> закладу погоджується радою школи і затверджується відповідним органом управління освітою.</w:t>
      </w:r>
    </w:p>
    <w:p w:rsidR="00702EF6" w:rsidRPr="00F87F72" w:rsidRDefault="00702EF6" w:rsidP="00846828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ab/>
        <w:t xml:space="preserve">4. </w:t>
      </w:r>
      <w:r w:rsidRPr="00F87F72">
        <w:rPr>
          <w:rFonts w:ascii="Times New Roman" w:hAnsi="Times New Roman"/>
          <w:spacing w:val="-1"/>
          <w:sz w:val="28"/>
          <w:szCs w:val="28"/>
        </w:rPr>
        <w:t>Відповідно до робочого навчального плану педагогіч</w:t>
      </w:r>
      <w:r>
        <w:rPr>
          <w:rFonts w:ascii="Times New Roman" w:hAnsi="Times New Roman"/>
          <w:spacing w:val="-1"/>
          <w:sz w:val="28"/>
          <w:szCs w:val="28"/>
        </w:rPr>
        <w:t>ні працівники даного освітнього</w:t>
      </w:r>
      <w:r w:rsidRPr="00F87F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7F72">
        <w:rPr>
          <w:rFonts w:ascii="Times New Roman" w:hAnsi="Times New Roman"/>
          <w:sz w:val="28"/>
          <w:szCs w:val="28"/>
        </w:rPr>
        <w:t>закладу самостійно добирають програми, підручники,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</w:t>
      </w:r>
    </w:p>
    <w:p w:rsidR="00702EF6" w:rsidRPr="00F87F72" w:rsidRDefault="00702EF6" w:rsidP="00846828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 У освітньому</w:t>
      </w:r>
      <w:r w:rsidRPr="00F87F72">
        <w:rPr>
          <w:rFonts w:ascii="Times New Roman" w:hAnsi="Times New Roman"/>
          <w:sz w:val="28"/>
          <w:szCs w:val="28"/>
        </w:rPr>
        <w:t xml:space="preserve"> закладі діють методичні об'єднання та творчі групи вчителів.</w:t>
      </w:r>
    </w:p>
    <w:p w:rsidR="00702EF6" w:rsidRPr="00F87F72" w:rsidRDefault="00702EF6" w:rsidP="00846828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ab/>
        <w:t>6. Методичне обслуговування здійснюється відділом освіти, сім’ї, молоді та спорту Лубенської районної державної адміністрації.</w:t>
      </w:r>
    </w:p>
    <w:p w:rsidR="00702EF6" w:rsidRPr="00F87F72" w:rsidRDefault="00702EF6" w:rsidP="009A2D4F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 Освітній</w:t>
      </w:r>
      <w:r w:rsidRPr="00F87F72">
        <w:rPr>
          <w:rFonts w:ascii="Times New Roman" w:hAnsi="Times New Roman"/>
          <w:sz w:val="28"/>
          <w:szCs w:val="28"/>
        </w:rPr>
        <w:t xml:space="preserve"> заклад мож</w:t>
      </w:r>
      <w:r>
        <w:rPr>
          <w:rFonts w:ascii="Times New Roman" w:hAnsi="Times New Roman"/>
          <w:sz w:val="28"/>
          <w:szCs w:val="28"/>
        </w:rPr>
        <w:t>е здійснювати освітній</w:t>
      </w:r>
      <w:r w:rsidRPr="00F87F72">
        <w:rPr>
          <w:rFonts w:ascii="Times New Roman" w:hAnsi="Times New Roman"/>
          <w:sz w:val="28"/>
          <w:szCs w:val="28"/>
        </w:rPr>
        <w:t xml:space="preserve"> процес за груповою та індивідуальною формами навчання.</w:t>
      </w:r>
    </w:p>
    <w:p w:rsidR="00702EF6" w:rsidRPr="00F87F72" w:rsidRDefault="00702EF6" w:rsidP="009A2D4F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ab/>
        <w:t>8. До першого класу зараховуються, як правило, діти з шести років.</w:t>
      </w:r>
    </w:p>
    <w:p w:rsidR="00702EF6" w:rsidRPr="00F87F72" w:rsidRDefault="00702EF6" w:rsidP="00C2380C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9. Зарахування учнів до освітнього</w:t>
      </w:r>
      <w:r w:rsidRPr="00F87F72">
        <w:rPr>
          <w:rFonts w:ascii="Times New Roman" w:hAnsi="Times New Roman"/>
          <w:sz w:val="28"/>
          <w:szCs w:val="28"/>
        </w:rPr>
        <w:t xml:space="preserve"> закладу здійснюється за наказом директора на підставі особистої заяви (для неповнолітніх - заяви батьків або осіб, які їх замінюють), а також свідоцтва про народження (копії), паспорта, медичної довідки встановленого зразка, документа про наявний рівень освіти (крім дітей, які вступають до першого класу).</w:t>
      </w:r>
    </w:p>
    <w:p w:rsidR="00702EF6" w:rsidRPr="00F87F72" w:rsidRDefault="00702EF6" w:rsidP="00C2380C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F72">
        <w:rPr>
          <w:rFonts w:ascii="Times New Roman" w:hAnsi="Times New Roman"/>
          <w:sz w:val="28"/>
          <w:szCs w:val="28"/>
        </w:rPr>
        <w:tab/>
        <w:t xml:space="preserve">10. У разі потреби учень може перейти протягом будь-якого року навчання до іншого </w:t>
      </w:r>
      <w:r>
        <w:rPr>
          <w:rFonts w:ascii="Times New Roman" w:hAnsi="Times New Roman"/>
          <w:spacing w:val="-1"/>
          <w:sz w:val="28"/>
          <w:szCs w:val="28"/>
        </w:rPr>
        <w:t>освітнього</w:t>
      </w:r>
      <w:r w:rsidRPr="00F87F72">
        <w:rPr>
          <w:rFonts w:ascii="Times New Roman" w:hAnsi="Times New Roman"/>
          <w:spacing w:val="-1"/>
          <w:sz w:val="28"/>
          <w:szCs w:val="28"/>
        </w:rPr>
        <w:t xml:space="preserve"> закладу. Перевед</w:t>
      </w:r>
      <w:r>
        <w:rPr>
          <w:rFonts w:ascii="Times New Roman" w:hAnsi="Times New Roman"/>
          <w:spacing w:val="-1"/>
          <w:sz w:val="28"/>
          <w:szCs w:val="28"/>
        </w:rPr>
        <w:t>ення учнів до іншого освітнього</w:t>
      </w:r>
      <w:r w:rsidRPr="00F87F72">
        <w:rPr>
          <w:rFonts w:ascii="Times New Roman" w:hAnsi="Times New Roman"/>
          <w:spacing w:val="-1"/>
          <w:sz w:val="28"/>
          <w:szCs w:val="28"/>
        </w:rPr>
        <w:t xml:space="preserve"> закладу здійснюється </w:t>
      </w:r>
      <w:r>
        <w:rPr>
          <w:rFonts w:ascii="Times New Roman" w:hAnsi="Times New Roman"/>
          <w:spacing w:val="-1"/>
          <w:sz w:val="28"/>
          <w:szCs w:val="28"/>
        </w:rPr>
        <w:t>відповідно «Порядку зарахування, відрахування та переведення учнів до державних та комунальних закладів освіти для здобуття повної загальної середньої освіти».</w:t>
      </w:r>
    </w:p>
    <w:p w:rsidR="00702EF6" w:rsidRPr="00186351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B30F6">
        <w:rPr>
          <w:sz w:val="28"/>
          <w:szCs w:val="28"/>
          <w:lang w:val="uk-UA"/>
        </w:rPr>
        <w:tab/>
      </w:r>
      <w:r w:rsidRPr="00F87F72">
        <w:rPr>
          <w:sz w:val="28"/>
          <w:szCs w:val="28"/>
        </w:rPr>
        <w:t>11. Структура навчального року, а також тижневе навантаження</w:t>
      </w:r>
      <w:r>
        <w:rPr>
          <w:sz w:val="28"/>
          <w:szCs w:val="28"/>
        </w:rPr>
        <w:t xml:space="preserve"> учнів встановлюються </w:t>
      </w:r>
      <w:r>
        <w:rPr>
          <w:sz w:val="28"/>
          <w:szCs w:val="28"/>
          <w:lang w:val="uk-UA"/>
        </w:rPr>
        <w:t>освітнім</w:t>
      </w:r>
      <w:r w:rsidRPr="00F87F72">
        <w:rPr>
          <w:sz w:val="28"/>
          <w:szCs w:val="28"/>
        </w:rPr>
        <w:t xml:space="preserve"> закладом в межах часу, що передбачений робочим навчальним планом.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F72">
        <w:rPr>
          <w:sz w:val="28"/>
          <w:szCs w:val="28"/>
        </w:rPr>
        <w:tab/>
        <w:t xml:space="preserve">12. Навчальні заняття розпочинаються 1 вересня у День знань і закінчуються не пізніше 1 липня наступного року. 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F72">
        <w:rPr>
          <w:sz w:val="28"/>
          <w:szCs w:val="28"/>
        </w:rPr>
        <w:tab/>
        <w:t xml:space="preserve">13. </w:t>
      </w:r>
      <w:r w:rsidRPr="00F87F72">
        <w:rPr>
          <w:spacing w:val="-1"/>
          <w:sz w:val="28"/>
          <w:szCs w:val="28"/>
        </w:rPr>
        <w:t xml:space="preserve">Відволікання учнів від навчальних занять на інші види діяльності забороняється (крім </w:t>
      </w:r>
      <w:r w:rsidRPr="00F87F72">
        <w:rPr>
          <w:sz w:val="28"/>
          <w:szCs w:val="28"/>
        </w:rPr>
        <w:t>випадків, передбачених законодавством України).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F72">
        <w:rPr>
          <w:sz w:val="28"/>
          <w:szCs w:val="28"/>
        </w:rPr>
        <w:tab/>
        <w:t xml:space="preserve">14. За погодженням з відповідними структурними підрозділами районної державної адміністрації з урахуванням місцевих умов, </w:t>
      </w:r>
      <w:r>
        <w:rPr>
          <w:sz w:val="28"/>
          <w:szCs w:val="28"/>
        </w:rPr>
        <w:t xml:space="preserve">специфіки </w:t>
      </w:r>
      <w:r>
        <w:rPr>
          <w:sz w:val="28"/>
          <w:szCs w:val="28"/>
          <w:lang w:val="uk-UA"/>
        </w:rPr>
        <w:t>освітнього</w:t>
      </w:r>
      <w:r w:rsidRPr="00F87F72">
        <w:rPr>
          <w:sz w:val="28"/>
          <w:szCs w:val="28"/>
        </w:rPr>
        <w:t xml:space="preserve"> закладу затверджується графік канікул, тривалість яких протягом навчального року становить не менше 30 календарних днів.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Тривалість уроків у </w:t>
      </w:r>
      <w:r>
        <w:rPr>
          <w:sz w:val="28"/>
          <w:szCs w:val="28"/>
          <w:lang w:val="uk-UA"/>
        </w:rPr>
        <w:t>освітньому</w:t>
      </w:r>
      <w:r w:rsidRPr="00F87F72">
        <w:rPr>
          <w:sz w:val="28"/>
          <w:szCs w:val="28"/>
        </w:rPr>
        <w:t xml:space="preserve"> закладі становить: у перших класах - 35 хвилин, у других – </w:t>
      </w:r>
      <w:r w:rsidRPr="00F87F72">
        <w:rPr>
          <w:sz w:val="28"/>
          <w:szCs w:val="28"/>
          <w:lang w:val="uk-UA"/>
        </w:rPr>
        <w:t xml:space="preserve">четвертих класах – 40 хвилин, у п’ятих - </w:t>
      </w:r>
      <w:r w:rsidRPr="00F87F72">
        <w:rPr>
          <w:sz w:val="28"/>
          <w:szCs w:val="28"/>
        </w:rPr>
        <w:t>одинадцятих - 45 хвилин.</w:t>
      </w:r>
    </w:p>
    <w:p w:rsidR="00702EF6" w:rsidRPr="00B8799E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87F72">
        <w:rPr>
          <w:sz w:val="28"/>
          <w:szCs w:val="28"/>
        </w:rPr>
        <w:tab/>
        <w:t xml:space="preserve">16. Для учнів 5-9 класів допускається проведення підряд двох уроків під час лабораторних і контрольних робіт, написання творів, а також уроків трудового навчання. У 10-11 класах допускається проведення  підряд двох уроків з одного предмета </w:t>
      </w:r>
      <w:r>
        <w:rPr>
          <w:sz w:val="28"/>
          <w:szCs w:val="28"/>
          <w:lang w:val="uk-UA"/>
        </w:rPr>
        <w:t>базових та профільних дисциплін.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F87F72">
        <w:rPr>
          <w:sz w:val="28"/>
          <w:szCs w:val="28"/>
        </w:rPr>
        <w:tab/>
        <w:t>17. Щоденна кількість і послідовність навчальних занять визначається розкладом уроків, що складається на кожен семестр відповідно до санітарно-гігієнічних та педагогічних вимог</w:t>
      </w:r>
      <w:r>
        <w:rPr>
          <w:sz w:val="28"/>
          <w:szCs w:val="28"/>
        </w:rPr>
        <w:t xml:space="preserve">, погоджується радою </w:t>
      </w:r>
      <w:r>
        <w:rPr>
          <w:sz w:val="28"/>
          <w:szCs w:val="28"/>
          <w:lang w:val="uk-UA"/>
        </w:rPr>
        <w:t>освітнього</w:t>
      </w:r>
      <w:r w:rsidRPr="00F87F72">
        <w:rPr>
          <w:sz w:val="28"/>
          <w:szCs w:val="28"/>
        </w:rPr>
        <w:t xml:space="preserve"> закладу і затверджується директором. Т</w:t>
      </w:r>
      <w:r>
        <w:rPr>
          <w:sz w:val="28"/>
          <w:szCs w:val="28"/>
        </w:rPr>
        <w:t xml:space="preserve">ижневий режим роботи </w:t>
      </w:r>
      <w:r>
        <w:rPr>
          <w:sz w:val="28"/>
          <w:szCs w:val="28"/>
          <w:lang w:val="uk-UA"/>
        </w:rPr>
        <w:t>освітнього</w:t>
      </w:r>
      <w:r w:rsidRPr="00F87F72">
        <w:rPr>
          <w:sz w:val="28"/>
          <w:szCs w:val="28"/>
        </w:rPr>
        <w:t xml:space="preserve"> закладу фіксується у розкладі навчальних </w:t>
      </w:r>
      <w:r w:rsidRPr="00F87F72">
        <w:rPr>
          <w:spacing w:val="-6"/>
          <w:sz w:val="28"/>
          <w:szCs w:val="28"/>
        </w:rPr>
        <w:t>занять.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F72">
        <w:rPr>
          <w:spacing w:val="-6"/>
          <w:sz w:val="28"/>
          <w:szCs w:val="28"/>
        </w:rPr>
        <w:tab/>
        <w:t xml:space="preserve">18. </w:t>
      </w:r>
      <w:r w:rsidRPr="00F87F72">
        <w:rPr>
          <w:spacing w:val="-1"/>
          <w:sz w:val="28"/>
          <w:szCs w:val="28"/>
        </w:rPr>
        <w:t xml:space="preserve">Крім різних форм обов'язкових </w:t>
      </w:r>
      <w:r>
        <w:rPr>
          <w:spacing w:val="-1"/>
          <w:sz w:val="28"/>
          <w:szCs w:val="28"/>
        </w:rPr>
        <w:t xml:space="preserve">навчальних занять, у </w:t>
      </w:r>
      <w:r>
        <w:rPr>
          <w:spacing w:val="-1"/>
          <w:sz w:val="28"/>
          <w:szCs w:val="28"/>
          <w:lang w:val="uk-UA"/>
        </w:rPr>
        <w:t>освітньому</w:t>
      </w:r>
      <w:r w:rsidRPr="00F87F72">
        <w:rPr>
          <w:spacing w:val="-1"/>
          <w:sz w:val="28"/>
          <w:szCs w:val="28"/>
        </w:rPr>
        <w:t xml:space="preserve"> закладі </w:t>
      </w:r>
      <w:r w:rsidRPr="00F87F72">
        <w:rPr>
          <w:sz w:val="28"/>
          <w:szCs w:val="28"/>
        </w:rPr>
        <w:t>проводяться 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обдарувань.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F72">
        <w:rPr>
          <w:sz w:val="28"/>
          <w:szCs w:val="28"/>
        </w:rPr>
        <w:tab/>
        <w:t xml:space="preserve">19. Тривалість перерв між уроками встановлюється з урахуванням потреби в організації активного відпочинку і харчування учнів, але не менш як 10 хвилин, великої перерви (після другого, третього уроку) – 20 хвилин. 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F72">
        <w:rPr>
          <w:sz w:val="28"/>
          <w:szCs w:val="28"/>
        </w:rPr>
        <w:tab/>
        <w:t>20. Зміст,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 У першому класі домашні завдання не задаються.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F72">
        <w:rPr>
          <w:sz w:val="28"/>
          <w:szCs w:val="28"/>
        </w:rPr>
        <w:tab/>
        <w:t xml:space="preserve">21. Індивідуальне навчання та навчання екстерном у закладі організовується відповідно до положень про індивідуальне навчання та екстернат у системі загальної середньої освіти, затверджених МОН. </w:t>
      </w:r>
    </w:p>
    <w:p w:rsidR="00702EF6" w:rsidRPr="00F87F72" w:rsidRDefault="00702EF6" w:rsidP="0075576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/>
        <w:contextualSpacing/>
        <w:rPr>
          <w:sz w:val="28"/>
          <w:szCs w:val="28"/>
          <w:lang w:val="uk-UA"/>
        </w:rPr>
      </w:pPr>
    </w:p>
    <w:p w:rsidR="00702EF6" w:rsidRPr="00F87F72" w:rsidRDefault="00702EF6" w:rsidP="0075576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/>
        <w:contextualSpacing/>
        <w:jc w:val="center"/>
        <w:rPr>
          <w:sz w:val="28"/>
          <w:szCs w:val="28"/>
          <w:lang w:val="uk-UA"/>
        </w:rPr>
      </w:pPr>
      <w:r w:rsidRPr="00F87F72">
        <w:rPr>
          <w:sz w:val="28"/>
          <w:szCs w:val="28"/>
          <w:lang w:val="uk-UA"/>
        </w:rPr>
        <w:t>ІІІ. Оцінювання навчальних досягнень учнів</w:t>
      </w:r>
    </w:p>
    <w:p w:rsidR="00702EF6" w:rsidRPr="00F87F72" w:rsidRDefault="00702EF6" w:rsidP="00755769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F87F7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 У освітньому</w:t>
      </w:r>
      <w:r w:rsidRPr="00F87F72">
        <w:rPr>
          <w:rFonts w:ascii="Times New Roman" w:hAnsi="Times New Roman"/>
          <w:sz w:val="28"/>
          <w:szCs w:val="28"/>
          <w:lang w:eastAsia="ru-RU"/>
        </w:rPr>
        <w:t xml:space="preserve"> закладі визначення рівня досягнень учнів у навчанні здійснюється </w:t>
      </w:r>
      <w:r w:rsidRPr="00F87F72">
        <w:rPr>
          <w:rFonts w:ascii="Times New Roman" w:hAnsi="Times New Roman"/>
          <w:spacing w:val="-1"/>
          <w:sz w:val="28"/>
          <w:szCs w:val="28"/>
          <w:lang w:eastAsia="ru-RU"/>
        </w:rPr>
        <w:t xml:space="preserve">відповідно до діючої системи оцінювання досягнень у навчанні учнів. </w:t>
      </w:r>
    </w:p>
    <w:p w:rsidR="00702EF6" w:rsidRDefault="00702EF6" w:rsidP="00186351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F87F72">
        <w:rPr>
          <w:rFonts w:ascii="Times New Roman" w:hAnsi="Times New Roman"/>
          <w:sz w:val="28"/>
          <w:szCs w:val="28"/>
        </w:rPr>
        <w:t xml:space="preserve">2. У першому класі дається словесна характеристика знань, умінь і </w:t>
      </w:r>
    </w:p>
    <w:p w:rsidR="00702EF6" w:rsidRPr="00F87F72" w:rsidRDefault="00702EF6" w:rsidP="00755769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>навичок учнів.</w:t>
      </w:r>
    </w:p>
    <w:p w:rsidR="00702EF6" w:rsidRPr="00F87F72" w:rsidRDefault="00702EF6" w:rsidP="00755769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ab/>
        <w:t>3. За рішенням педагог</w:t>
      </w:r>
      <w:r>
        <w:rPr>
          <w:rFonts w:ascii="Times New Roman" w:hAnsi="Times New Roman"/>
          <w:sz w:val="28"/>
          <w:szCs w:val="28"/>
        </w:rPr>
        <w:t>ічної ради може здійснювати</w:t>
      </w:r>
      <w:r w:rsidRPr="00F87F72">
        <w:rPr>
          <w:rFonts w:ascii="Times New Roman" w:hAnsi="Times New Roman"/>
          <w:sz w:val="28"/>
          <w:szCs w:val="28"/>
        </w:rPr>
        <w:t>ся словесне оцінювання знань учнів другого класу в І семестрі, а з ІІ семестру оцінювання досягнень учнів другого класу здійснюється відповідно до критеріїв оцінювання навчальних досягнень учнів (за дванадцятибальною шкалою).</w:t>
      </w:r>
    </w:p>
    <w:p w:rsidR="00702EF6" w:rsidRPr="00F87F72" w:rsidRDefault="00702EF6" w:rsidP="00755769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ab/>
        <w:t>4. У наступних класах оцінювання здійснюється відповідно до критеріїв оцінювання навчальних досягнень учнів (за дванадцятибальною шкалою).</w:t>
      </w:r>
      <w:r w:rsidRPr="00F87F72">
        <w:rPr>
          <w:rFonts w:ascii="Times New Roman" w:hAnsi="Times New Roman"/>
          <w:spacing w:val="-1"/>
          <w:sz w:val="28"/>
          <w:szCs w:val="28"/>
        </w:rPr>
        <w:t xml:space="preserve"> Критерії оцінювання нав</w:t>
      </w:r>
      <w:r>
        <w:rPr>
          <w:rFonts w:ascii="Times New Roman" w:hAnsi="Times New Roman"/>
          <w:spacing w:val="-1"/>
          <w:sz w:val="28"/>
          <w:szCs w:val="28"/>
        </w:rPr>
        <w:t>чальних досягнень учнів визначаю</w:t>
      </w:r>
      <w:r w:rsidRPr="00F87F72">
        <w:rPr>
          <w:rFonts w:ascii="Times New Roman" w:hAnsi="Times New Roman"/>
          <w:spacing w:val="-1"/>
          <w:sz w:val="28"/>
          <w:szCs w:val="28"/>
        </w:rPr>
        <w:t>ться МОН.</w:t>
      </w:r>
    </w:p>
    <w:p w:rsidR="00702EF6" w:rsidRPr="00F87F72" w:rsidRDefault="00702EF6" w:rsidP="00755769">
      <w:pPr>
        <w:pStyle w:val="1"/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3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F72">
        <w:rPr>
          <w:rFonts w:ascii="Times New Roman" w:hAnsi="Times New Roman"/>
          <w:spacing w:val="-1"/>
          <w:sz w:val="28"/>
          <w:szCs w:val="28"/>
        </w:rPr>
        <w:tab/>
      </w:r>
      <w:r w:rsidRPr="00F87F72">
        <w:rPr>
          <w:rFonts w:ascii="Times New Roman" w:hAnsi="Times New Roman"/>
          <w:sz w:val="28"/>
          <w:szCs w:val="28"/>
        </w:rPr>
        <w:t>5. Порядок переве</w:t>
      </w:r>
      <w:r>
        <w:rPr>
          <w:rFonts w:ascii="Times New Roman" w:hAnsi="Times New Roman"/>
          <w:sz w:val="28"/>
          <w:szCs w:val="28"/>
        </w:rPr>
        <w:t>дення і випуск учнів освітнього</w:t>
      </w:r>
      <w:r w:rsidRPr="00F87F72">
        <w:rPr>
          <w:rFonts w:ascii="Times New Roman" w:hAnsi="Times New Roman"/>
          <w:sz w:val="28"/>
          <w:szCs w:val="28"/>
        </w:rPr>
        <w:t xml:space="preserve"> закладу ви</w:t>
      </w:r>
      <w:r>
        <w:rPr>
          <w:rFonts w:ascii="Times New Roman" w:hAnsi="Times New Roman"/>
          <w:sz w:val="28"/>
          <w:szCs w:val="28"/>
        </w:rPr>
        <w:t>значається Порядком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№367 від 16 квітня 2018 року.</w:t>
      </w:r>
    </w:p>
    <w:p w:rsidR="00702EF6" w:rsidRPr="00F87F72" w:rsidRDefault="00702EF6" w:rsidP="00B33FE0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F72">
        <w:rPr>
          <w:rFonts w:ascii="Times New Roman" w:hAnsi="Times New Roman" w:cs="Times New Roman"/>
          <w:sz w:val="28"/>
          <w:szCs w:val="28"/>
          <w:lang w:val="uk-UA"/>
        </w:rPr>
        <w:tab/>
        <w:t>6. Навчання у випускних (4-х, 9-х і 11-х (12-х) класах навчального закладу завершується державною підсумковою атестацією. Зміст, форма й порядок державної підсумкової атестації визначаються Міністерством освіти і науки України.</w:t>
      </w:r>
    </w:p>
    <w:p w:rsidR="00702EF6" w:rsidRPr="00F87F72" w:rsidRDefault="00702EF6" w:rsidP="00B33FE0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F72">
        <w:rPr>
          <w:rFonts w:ascii="Times New Roman" w:hAnsi="Times New Roman" w:cs="Times New Roman"/>
          <w:sz w:val="28"/>
          <w:szCs w:val="28"/>
          <w:lang w:val="uk-UA"/>
        </w:rPr>
        <w:tab/>
        <w:t>В окремих випадках учні за станом здоров’я або з інших поважних причин можуть бути звільнені від державної підсумкової атестації в порядку, що встановлюється Міністерством освіти і науки України та Міністерством охорони здоров’я.</w:t>
      </w:r>
    </w:p>
    <w:p w:rsidR="00702EF6" w:rsidRPr="00F87F72" w:rsidRDefault="00702EF6" w:rsidP="00B33FE0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F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7. Контроль відповідності освітнього рівня учнів, які закінчили певний ступінь навчання, вимогам </w:t>
      </w:r>
      <w:r w:rsidRPr="00F87F72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Державних стандартів початкової, базової і профільної загальної середньої освіти</w:t>
      </w:r>
      <w:r w:rsidRPr="00F87F72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шляхом їх державної підсумкової атестації. Порядок проведення державної підсумкової атест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ації визначається Порядком проведення державної підсумкової атестації, </w:t>
      </w:r>
      <w:r w:rsidRPr="00F87F72">
        <w:rPr>
          <w:rFonts w:ascii="Times New Roman" w:hAnsi="Times New Roman" w:cs="Times New Roman"/>
          <w:sz w:val="28"/>
          <w:szCs w:val="28"/>
          <w:lang w:val="uk-UA"/>
        </w:rPr>
        <w:t>затвердженим наказом Міністерства освіти і науки України.</w:t>
      </w:r>
    </w:p>
    <w:p w:rsidR="00702EF6" w:rsidRPr="00F87F72" w:rsidRDefault="00702EF6" w:rsidP="00B33FE0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F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8. Учням, які закінчили певний ступінь навчального закладу, видаються документи  </w:t>
      </w:r>
      <w:r w:rsidRPr="00F87F72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відповідний рівень освіти:</w:t>
      </w:r>
    </w:p>
    <w:p w:rsidR="00702EF6" w:rsidRPr="00F87F72" w:rsidRDefault="00702EF6" w:rsidP="00B33FE0">
      <w:pPr>
        <w:pStyle w:val="HTMLPreformatted"/>
        <w:numPr>
          <w:ilvl w:val="0"/>
          <w:numId w:val="1"/>
        </w:numPr>
        <w:tabs>
          <w:tab w:val="clear" w:pos="1004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F72">
        <w:rPr>
          <w:rFonts w:ascii="Times New Roman" w:hAnsi="Times New Roman" w:cs="Times New Roman"/>
          <w:sz w:val="28"/>
          <w:szCs w:val="28"/>
          <w:lang w:val="uk-UA"/>
        </w:rPr>
        <w:t>по закінченні початкової школи – табель успішності;</w:t>
      </w:r>
    </w:p>
    <w:p w:rsidR="00702EF6" w:rsidRPr="00F87F72" w:rsidRDefault="00702EF6" w:rsidP="00B33FE0">
      <w:pPr>
        <w:pStyle w:val="HTMLPreformatted"/>
        <w:numPr>
          <w:ilvl w:val="0"/>
          <w:numId w:val="1"/>
        </w:numPr>
        <w:tabs>
          <w:tab w:val="clear" w:pos="1004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закінченні базової</w:t>
      </w:r>
      <w:r w:rsidRPr="00F87F72">
        <w:rPr>
          <w:rFonts w:ascii="Times New Roman" w:hAnsi="Times New Roman" w:cs="Times New Roman"/>
          <w:sz w:val="28"/>
          <w:szCs w:val="28"/>
          <w:lang w:val="uk-UA"/>
        </w:rPr>
        <w:t xml:space="preserve"> школи  – свідоцтво про базову загальну середню освіту;</w:t>
      </w:r>
    </w:p>
    <w:p w:rsidR="00702EF6" w:rsidRPr="00F87F72" w:rsidRDefault="00702EF6" w:rsidP="00B33FE0">
      <w:pPr>
        <w:pStyle w:val="HTMLPreformatted"/>
        <w:numPr>
          <w:ilvl w:val="0"/>
          <w:numId w:val="1"/>
        </w:numPr>
        <w:tabs>
          <w:tab w:val="clear" w:pos="1004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F72">
        <w:rPr>
          <w:rFonts w:ascii="Times New Roman" w:hAnsi="Times New Roman" w:cs="Times New Roman"/>
          <w:sz w:val="28"/>
          <w:szCs w:val="28"/>
          <w:lang w:val="uk-UA"/>
        </w:rPr>
        <w:t>по закінченні старшої  школи – атестат про повну загальну середню освіту.</w:t>
      </w:r>
    </w:p>
    <w:p w:rsidR="00702EF6" w:rsidRPr="00F87F72" w:rsidRDefault="00702EF6" w:rsidP="00B33FE0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F72">
        <w:rPr>
          <w:rFonts w:ascii="Times New Roman" w:hAnsi="Times New Roman" w:cs="Times New Roman"/>
          <w:sz w:val="28"/>
          <w:szCs w:val="28"/>
          <w:lang w:val="uk-UA"/>
        </w:rPr>
        <w:tab/>
        <w:t>9. Випускникам 9-х, 11-х (12-х) класів, які не атестовані хоча б з одного предмета, видається табель успішності.</w:t>
      </w:r>
    </w:p>
    <w:p w:rsidR="00702EF6" w:rsidRPr="00F87F72" w:rsidRDefault="00702EF6" w:rsidP="00B33FE0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F72">
        <w:rPr>
          <w:rFonts w:ascii="Times New Roman" w:hAnsi="Times New Roman" w:cs="Times New Roman"/>
          <w:sz w:val="28"/>
          <w:szCs w:val="28"/>
          <w:lang w:val="uk-UA"/>
        </w:rPr>
        <w:tab/>
        <w:t>10. Учні, які не отримали документа про освіту, можуть продовжити навчання екстерном.</w:t>
      </w:r>
    </w:p>
    <w:p w:rsidR="00702EF6" w:rsidRDefault="00702EF6" w:rsidP="00B33FE0">
      <w:pPr>
        <w:pStyle w:val="HTMLPreformatted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F87F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7F7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F87F72">
        <w:rPr>
          <w:rFonts w:ascii="Times New Roman" w:hAnsi="Times New Roman" w:cs="Times New Roman"/>
          <w:spacing w:val="-1"/>
          <w:sz w:val="28"/>
          <w:szCs w:val="28"/>
          <w:lang w:val="uk-UA"/>
        </w:rPr>
        <w:t>1</w:t>
      </w:r>
      <w:r w:rsidRPr="00F87F72">
        <w:rPr>
          <w:rFonts w:ascii="Times New Roman" w:hAnsi="Times New Roman" w:cs="Times New Roman"/>
          <w:spacing w:val="-1"/>
          <w:sz w:val="28"/>
          <w:szCs w:val="28"/>
        </w:rPr>
        <w:t>. За відмінні успіхи в навчанні учні 2-8-х, 10-х класів можуть нагороджуватися похвальним листом «За високі досягнення у навчанні», а випускники 11-х класів – похвальною грамотою «За особливі досягнення у вивченні окремих предметів», медалями – золотою «За високі досягнення у навчанні», або срібною «</w:t>
      </w:r>
      <w:r w:rsidRPr="00F87F72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F87F72">
        <w:rPr>
          <w:rFonts w:ascii="Times New Roman" w:hAnsi="Times New Roman" w:cs="Times New Roman"/>
          <w:spacing w:val="-1"/>
          <w:sz w:val="28"/>
          <w:szCs w:val="28"/>
        </w:rPr>
        <w:t xml:space="preserve">а досягнення у навчанні». За відмінні успіхи в </w:t>
      </w:r>
    </w:p>
    <w:p w:rsidR="00702EF6" w:rsidRPr="00F87F72" w:rsidRDefault="00702EF6" w:rsidP="00B33FE0">
      <w:pPr>
        <w:pStyle w:val="HTMLPreformatted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bookmarkStart w:id="0" w:name="_GoBack"/>
      <w:bookmarkEnd w:id="0"/>
      <w:r w:rsidRPr="00F87F72">
        <w:rPr>
          <w:rFonts w:ascii="Times New Roman" w:hAnsi="Times New Roman" w:cs="Times New Roman"/>
          <w:spacing w:val="-1"/>
          <w:sz w:val="28"/>
          <w:szCs w:val="28"/>
        </w:rPr>
        <w:t>навчанні</w:t>
      </w:r>
      <w:r w:rsidRPr="00F87F72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Pr="00F87F72">
        <w:rPr>
          <w:rFonts w:ascii="Times New Roman" w:hAnsi="Times New Roman" w:cs="Times New Roman"/>
          <w:spacing w:val="-1"/>
          <w:sz w:val="28"/>
          <w:szCs w:val="28"/>
        </w:rPr>
        <w:t xml:space="preserve"> випускникам 9-х класів видається свідоцтво про базову загальну середню освіту з відзнакою. За успіхи у навчанні для учнів школи можуть бути встановлені різні форми морального і матеріального заохочення.</w:t>
      </w:r>
    </w:p>
    <w:p w:rsidR="00702EF6" w:rsidRPr="00F87F72" w:rsidRDefault="00702EF6" w:rsidP="00B33FE0">
      <w:pPr>
        <w:pStyle w:val="HTMLPreformatted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7F72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  <w:t xml:space="preserve">12. </w:t>
      </w:r>
      <w:r w:rsidRPr="00F87F72">
        <w:rPr>
          <w:rFonts w:ascii="Times New Roman" w:hAnsi="Times New Roman" w:cs="Times New Roman"/>
          <w:spacing w:val="-1"/>
          <w:sz w:val="28"/>
          <w:szCs w:val="28"/>
        </w:rPr>
        <w:t>Свідоцтва про базову загальну середню освіту, атестати про повну загальну середню освіту та відповідні додатки до них реєструються у книгах обліку та видачі зазначених документів.</w:t>
      </w:r>
    </w:p>
    <w:p w:rsidR="00702EF6" w:rsidRPr="00F87F72" w:rsidRDefault="00702EF6" w:rsidP="00B33FE0">
      <w:pPr>
        <w:pStyle w:val="1"/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F72">
        <w:rPr>
          <w:rFonts w:ascii="Times New Roman" w:hAnsi="Times New Roman"/>
          <w:sz w:val="28"/>
          <w:szCs w:val="28"/>
          <w:lang w:eastAsia="ru-RU"/>
        </w:rPr>
        <w:tab/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87F72">
        <w:rPr>
          <w:sz w:val="28"/>
          <w:szCs w:val="28"/>
          <w:lang w:val="uk-UA"/>
        </w:rPr>
        <w:t>І</w:t>
      </w:r>
      <w:r w:rsidRPr="00F87F72">
        <w:rPr>
          <w:sz w:val="28"/>
          <w:szCs w:val="28"/>
          <w:lang w:val="en-US"/>
        </w:rPr>
        <w:t>V</w:t>
      </w:r>
      <w:r w:rsidRPr="00F87F7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Виховний процес у освітньому </w:t>
      </w:r>
      <w:r w:rsidRPr="00F87F72">
        <w:rPr>
          <w:sz w:val="28"/>
          <w:szCs w:val="28"/>
          <w:lang w:val="uk-UA"/>
        </w:rPr>
        <w:t xml:space="preserve"> закладі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EF6" w:rsidRPr="00F87F72" w:rsidRDefault="00702EF6" w:rsidP="00B33FE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87F72">
        <w:rPr>
          <w:sz w:val="28"/>
          <w:szCs w:val="28"/>
          <w:lang w:val="uk-UA"/>
        </w:rPr>
        <w:tab/>
        <w:t>1. Виховання учнів здійснюється під час проведення уроків та в процесі позаурочної та позашкільної роботи.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87F72">
        <w:rPr>
          <w:sz w:val="28"/>
          <w:szCs w:val="28"/>
          <w:lang w:val="uk-UA"/>
        </w:rPr>
        <w:tab/>
        <w:t>2. Цілі вих</w:t>
      </w:r>
      <w:r>
        <w:rPr>
          <w:sz w:val="28"/>
          <w:szCs w:val="28"/>
          <w:lang w:val="uk-UA"/>
        </w:rPr>
        <w:t>овного процесу освітнього</w:t>
      </w:r>
      <w:r w:rsidRPr="00F87F72">
        <w:rPr>
          <w:sz w:val="28"/>
          <w:szCs w:val="28"/>
          <w:lang w:val="uk-UA"/>
        </w:rPr>
        <w:t xml:space="preserve"> закладу визначаються на основі принципів, закладених у Конституції та Законах України, інших нормативних актах.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Дисципліна в освітньому</w:t>
      </w:r>
      <w:r w:rsidRPr="00F87F72">
        <w:rPr>
          <w:sz w:val="28"/>
          <w:szCs w:val="28"/>
          <w:lang w:val="uk-UA"/>
        </w:rPr>
        <w:t xml:space="preserve"> закладі  дотримується на основі взаємоповаги всіх учасників освітнього процесу, дотримання правил внутрішнього р</w:t>
      </w:r>
      <w:r>
        <w:rPr>
          <w:sz w:val="28"/>
          <w:szCs w:val="28"/>
          <w:lang w:val="uk-UA"/>
        </w:rPr>
        <w:t>озпорядку та статуту освітнього</w:t>
      </w:r>
      <w:r w:rsidRPr="00F87F72">
        <w:rPr>
          <w:sz w:val="28"/>
          <w:szCs w:val="28"/>
          <w:lang w:val="uk-UA"/>
        </w:rPr>
        <w:t xml:space="preserve"> закладу.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87F72">
        <w:rPr>
          <w:sz w:val="28"/>
          <w:szCs w:val="28"/>
          <w:lang w:val="uk-UA"/>
        </w:rPr>
        <w:tab/>
        <w:t>4. Застосування методів фізичного та психічного насильства до учнів забороняється.</w:t>
      </w:r>
    </w:p>
    <w:p w:rsidR="00702EF6" w:rsidRPr="00F87F72" w:rsidRDefault="00702EF6" w:rsidP="00B33FE0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2EF6" w:rsidRPr="00F87F72" w:rsidRDefault="00702EF6" w:rsidP="00B33FE0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7F72">
        <w:rPr>
          <w:bCs/>
          <w:sz w:val="28"/>
          <w:szCs w:val="28"/>
          <w:lang w:val="en-US"/>
        </w:rPr>
        <w:t>V</w:t>
      </w:r>
      <w:r w:rsidRPr="00F87F72">
        <w:rPr>
          <w:bCs/>
          <w:sz w:val="28"/>
          <w:szCs w:val="28"/>
        </w:rPr>
        <w:t xml:space="preserve">. Учасники </w:t>
      </w:r>
      <w:r w:rsidRPr="00F87F72">
        <w:rPr>
          <w:bCs/>
          <w:sz w:val="28"/>
          <w:szCs w:val="28"/>
          <w:lang w:val="uk-UA"/>
        </w:rPr>
        <w:t>освітнього</w:t>
      </w:r>
      <w:r w:rsidRPr="00F87F72">
        <w:rPr>
          <w:bCs/>
          <w:sz w:val="28"/>
          <w:szCs w:val="28"/>
        </w:rPr>
        <w:t xml:space="preserve"> процесу</w:t>
      </w:r>
    </w:p>
    <w:p w:rsidR="00702EF6" w:rsidRPr="00F87F72" w:rsidRDefault="00702EF6" w:rsidP="00B33FE0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702EF6" w:rsidRPr="00F87F72" w:rsidRDefault="00702EF6" w:rsidP="00B33FE0">
      <w:pPr>
        <w:pStyle w:val="1"/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87F72">
        <w:rPr>
          <w:rFonts w:ascii="Times New Roman" w:hAnsi="Times New Roman"/>
          <w:spacing w:val="-1"/>
          <w:sz w:val="28"/>
          <w:szCs w:val="28"/>
          <w:lang w:eastAsia="ru-RU"/>
        </w:rPr>
        <w:t>1. Учасниками освітнього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процесу в освітньому</w:t>
      </w:r>
      <w:r w:rsidRPr="00F87F72">
        <w:rPr>
          <w:rFonts w:ascii="Times New Roman" w:hAnsi="Times New Roman"/>
          <w:spacing w:val="-1"/>
          <w:sz w:val="28"/>
          <w:szCs w:val="28"/>
          <w:lang w:eastAsia="ru-RU"/>
        </w:rPr>
        <w:t xml:space="preserve"> закладі </w:t>
      </w:r>
      <w:r w:rsidRPr="00F87F72">
        <w:rPr>
          <w:rFonts w:ascii="Times New Roman" w:hAnsi="Times New Roman"/>
          <w:sz w:val="28"/>
          <w:szCs w:val="28"/>
          <w:lang w:eastAsia="ru-RU"/>
        </w:rPr>
        <w:t>є:</w:t>
      </w:r>
    </w:p>
    <w:p w:rsidR="00702EF6" w:rsidRPr="00F87F72" w:rsidRDefault="00702EF6" w:rsidP="00B33FE0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87F72">
        <w:rPr>
          <w:spacing w:val="-6"/>
          <w:sz w:val="28"/>
          <w:szCs w:val="28"/>
        </w:rPr>
        <w:t>учні;</w:t>
      </w:r>
    </w:p>
    <w:p w:rsidR="00702EF6" w:rsidRPr="00F87F72" w:rsidRDefault="00702EF6" w:rsidP="00B33FE0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87F72">
        <w:rPr>
          <w:spacing w:val="-4"/>
          <w:sz w:val="28"/>
          <w:szCs w:val="28"/>
        </w:rPr>
        <w:t>керівники;</w:t>
      </w:r>
    </w:p>
    <w:p w:rsidR="00702EF6" w:rsidRPr="00F87F72" w:rsidRDefault="00702EF6" w:rsidP="00B33FE0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2"/>
          <w:sz w:val="28"/>
          <w:szCs w:val="28"/>
          <w:lang w:val="ru-RU"/>
        </w:rPr>
        <w:t>педагогічні працівники;</w:t>
      </w:r>
    </w:p>
    <w:p w:rsidR="00702EF6" w:rsidRPr="00F87F72" w:rsidRDefault="00702EF6" w:rsidP="00B33FE0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3"/>
          <w:sz w:val="28"/>
          <w:szCs w:val="28"/>
          <w:lang w:val="ru-RU"/>
        </w:rPr>
        <w:t>завідувач бібліотеки;</w:t>
      </w:r>
    </w:p>
    <w:p w:rsidR="00702EF6" w:rsidRPr="00F87F72" w:rsidRDefault="00702EF6" w:rsidP="00B33FE0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3"/>
          <w:sz w:val="28"/>
          <w:szCs w:val="28"/>
          <w:lang w:val="ru-RU"/>
        </w:rPr>
        <w:t>практичний психолог;</w:t>
      </w:r>
    </w:p>
    <w:p w:rsidR="00702EF6" w:rsidRPr="00F87F72" w:rsidRDefault="00702EF6" w:rsidP="00B33FE0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3"/>
          <w:sz w:val="28"/>
          <w:szCs w:val="28"/>
          <w:lang w:val="ru-RU"/>
        </w:rPr>
        <w:t>інші спеціалісти;</w:t>
      </w:r>
    </w:p>
    <w:p w:rsidR="00702EF6" w:rsidRPr="00F87F72" w:rsidRDefault="00702EF6" w:rsidP="00B33FE0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>батьки або особи, які їх замінюють.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ab/>
        <w:t>2. Права і обов'язки учнів, педагогічних та інших працівників визначаються чинним законодавством та цим статутом.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2"/>
          <w:sz w:val="28"/>
          <w:szCs w:val="28"/>
          <w:lang w:val="ru-RU"/>
        </w:rPr>
        <w:tab/>
        <w:t xml:space="preserve">3. Учні мають право: 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 xml:space="preserve">- на вибір форми навчання, факультативів, спецкурсів, позашкільних та позакласних </w:t>
      </w:r>
      <w:r w:rsidRPr="00F87F72">
        <w:rPr>
          <w:sz w:val="28"/>
          <w:szCs w:val="28"/>
          <w:lang w:val="ru-RU"/>
        </w:rPr>
        <w:t xml:space="preserve">занять; 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на користування навчально-виробничою, науковою, матеріально-технічною, культурно-спортивною, корекційно - відновлювальною та лікувально-оздор</w:t>
      </w:r>
      <w:r>
        <w:rPr>
          <w:sz w:val="28"/>
          <w:szCs w:val="28"/>
          <w:lang w:val="ru-RU"/>
        </w:rPr>
        <w:t>овчою базою освітнього</w:t>
      </w:r>
      <w:r w:rsidRPr="00F87F72">
        <w:rPr>
          <w:sz w:val="28"/>
          <w:szCs w:val="28"/>
          <w:lang w:val="ru-RU"/>
        </w:rPr>
        <w:t xml:space="preserve"> закладу; 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>- на доступ до інформації усіх галузей знань;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брати участь у різних видах науково-практичної діяльності, конференціях, олімпіадах, виставках, конкурсах, тощо;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брати участь у роботі орган</w:t>
      </w:r>
      <w:r>
        <w:rPr>
          <w:sz w:val="28"/>
          <w:szCs w:val="28"/>
          <w:lang w:val="ru-RU"/>
        </w:rPr>
        <w:t>ів громадського самоврядування освітнього</w:t>
      </w:r>
      <w:r w:rsidRPr="00F87F72">
        <w:rPr>
          <w:sz w:val="28"/>
          <w:szCs w:val="28"/>
          <w:lang w:val="ru-RU"/>
        </w:rPr>
        <w:t xml:space="preserve"> закладу;</w:t>
      </w:r>
    </w:p>
    <w:p w:rsidR="00702EF6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 xml:space="preserve">- </w:t>
      </w:r>
      <w:r w:rsidRPr="00F87F72">
        <w:rPr>
          <w:spacing w:val="-1"/>
          <w:sz w:val="28"/>
          <w:szCs w:val="28"/>
          <w:lang w:val="ru-RU"/>
        </w:rPr>
        <w:t xml:space="preserve">брати участь в обговоренні і вносити власні пропозиції щодо організації 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освітнього</w:t>
      </w:r>
      <w:r w:rsidRPr="00F87F72">
        <w:rPr>
          <w:sz w:val="28"/>
          <w:szCs w:val="28"/>
          <w:lang w:val="ru-RU"/>
        </w:rPr>
        <w:t xml:space="preserve"> процесу, дозвілля учнів;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брати участь у добровільних самодіяльних об'єднаннях, творчих студіях, клубах, гуртках, групах за інтересами тощо;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на захист від будь-яких форм експлуатації, психічного і фізичного насилля, що порушують права або принижують їх честь, гідність;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>- на безпечні і нешкідливі умови навчання, виховання та праці.</w:t>
      </w:r>
    </w:p>
    <w:p w:rsidR="00702EF6" w:rsidRPr="00F87F72" w:rsidRDefault="00702EF6" w:rsidP="00617BA9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beforeAutospacing="0"/>
        <w:contextualSpacing/>
        <w:jc w:val="both"/>
        <w:rPr>
          <w:spacing w:val="-2"/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ab/>
        <w:t xml:space="preserve">4. </w:t>
      </w:r>
      <w:r w:rsidRPr="00F87F72">
        <w:rPr>
          <w:spacing w:val="-2"/>
          <w:sz w:val="28"/>
          <w:szCs w:val="28"/>
          <w:lang w:val="ru-RU"/>
        </w:rPr>
        <w:t>Учні зобов'язані:</w:t>
      </w:r>
    </w:p>
    <w:p w:rsidR="00702EF6" w:rsidRPr="00F87F72" w:rsidRDefault="00702EF6" w:rsidP="00617BA9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</w:rPr>
      </w:pPr>
      <w:r w:rsidRPr="00F87F72">
        <w:rPr>
          <w:sz w:val="28"/>
          <w:szCs w:val="28"/>
        </w:rPr>
        <w:t>- оволодівати знаннями, вміннями, практичними навичками, підвищувати загальнокультурний рівень;</w:t>
      </w:r>
    </w:p>
    <w:p w:rsidR="00702EF6" w:rsidRPr="00F87F72" w:rsidRDefault="00702EF6" w:rsidP="00617BA9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</w:rPr>
      </w:pPr>
      <w:r w:rsidRPr="00F87F72">
        <w:rPr>
          <w:sz w:val="28"/>
          <w:szCs w:val="28"/>
        </w:rPr>
        <w:t>- дотримуватися вимог статуту, правил внутрішнього розпорядку;</w:t>
      </w:r>
    </w:p>
    <w:p w:rsidR="00702EF6" w:rsidRPr="00F87F72" w:rsidRDefault="00702EF6" w:rsidP="00617BA9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</w:rPr>
      </w:pPr>
      <w:r w:rsidRPr="00F87F72">
        <w:rPr>
          <w:sz w:val="28"/>
          <w:szCs w:val="28"/>
        </w:rPr>
        <w:t>- бережливо ставитись до державного, громадського і особистого майна;</w:t>
      </w:r>
    </w:p>
    <w:p w:rsidR="00702EF6" w:rsidRPr="00F87F72" w:rsidRDefault="00702EF6" w:rsidP="00617BA9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</w:rPr>
      </w:pPr>
      <w:r w:rsidRPr="00F87F72">
        <w:rPr>
          <w:sz w:val="28"/>
          <w:szCs w:val="28"/>
        </w:rPr>
        <w:t>- дотримуватися законодавства, моральних, етичних норм;</w:t>
      </w:r>
    </w:p>
    <w:p w:rsidR="00702EF6" w:rsidRPr="00F87F72" w:rsidRDefault="00702EF6" w:rsidP="00617BA9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</w:rPr>
      </w:pPr>
      <w:r w:rsidRPr="00F87F72">
        <w:rPr>
          <w:sz w:val="28"/>
          <w:szCs w:val="28"/>
        </w:rPr>
        <w:t xml:space="preserve">- </w:t>
      </w:r>
      <w:r w:rsidRPr="00F87F72">
        <w:rPr>
          <w:spacing w:val="-1"/>
          <w:sz w:val="28"/>
          <w:szCs w:val="28"/>
        </w:rPr>
        <w:t xml:space="preserve">брати посильну участь у різних видах трудової діяльності, що не заборонені чинним </w:t>
      </w:r>
      <w:r w:rsidRPr="00F87F72">
        <w:rPr>
          <w:sz w:val="28"/>
          <w:szCs w:val="28"/>
        </w:rPr>
        <w:t>законодавством;</w:t>
      </w:r>
    </w:p>
    <w:p w:rsidR="00702EF6" w:rsidRPr="00F87F72" w:rsidRDefault="00702EF6" w:rsidP="00617BA9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beforeAutospacing="0"/>
        <w:contextualSpacing/>
        <w:jc w:val="both"/>
        <w:rPr>
          <w:spacing w:val="-1"/>
          <w:sz w:val="28"/>
          <w:szCs w:val="28"/>
        </w:rPr>
      </w:pPr>
      <w:r w:rsidRPr="00F87F72">
        <w:rPr>
          <w:spacing w:val="-1"/>
          <w:sz w:val="28"/>
          <w:szCs w:val="28"/>
        </w:rPr>
        <w:t>- дотримуватися правил особистої гігієни;</w:t>
      </w:r>
    </w:p>
    <w:p w:rsidR="00702EF6" w:rsidRPr="00F87F72" w:rsidRDefault="00702EF6" w:rsidP="00635200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</w:rPr>
      </w:pPr>
      <w:r w:rsidRPr="00F87F72">
        <w:rPr>
          <w:sz w:val="28"/>
          <w:szCs w:val="28"/>
        </w:rPr>
        <w:t>-  відвідувати школу у шкільній формі встановленого зразка радою школи.</w:t>
      </w:r>
    </w:p>
    <w:p w:rsidR="00702EF6" w:rsidRPr="00F87F72" w:rsidRDefault="00702EF6" w:rsidP="00635200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beforeAutospacing="0"/>
        <w:contextualSpacing/>
        <w:jc w:val="both"/>
        <w:rPr>
          <w:sz w:val="28"/>
          <w:szCs w:val="28"/>
        </w:rPr>
      </w:pPr>
      <w:r w:rsidRPr="00F87F72">
        <w:rPr>
          <w:sz w:val="28"/>
          <w:szCs w:val="28"/>
        </w:rPr>
        <w:tab/>
      </w:r>
      <w:r w:rsidRPr="00F87F72">
        <w:rPr>
          <w:spacing w:val="-1"/>
          <w:sz w:val="28"/>
          <w:szCs w:val="28"/>
        </w:rPr>
        <w:t xml:space="preserve">5. </w:t>
      </w:r>
      <w:r w:rsidRPr="00F87F72">
        <w:rPr>
          <w:sz w:val="28"/>
          <w:szCs w:val="28"/>
        </w:rPr>
        <w:t>Педаго</w:t>
      </w:r>
      <w:r>
        <w:rPr>
          <w:sz w:val="28"/>
          <w:szCs w:val="28"/>
        </w:rPr>
        <w:t>гічними працівниками освітнього</w:t>
      </w:r>
      <w:r w:rsidRPr="00F87F72">
        <w:rPr>
          <w:sz w:val="28"/>
          <w:szCs w:val="28"/>
        </w:rPr>
        <w:t xml:space="preserve"> закладу можуть бути особи з високими моральними якостями, які мають відповідну педагогічну освіту та/або професійну кваліфікацію педагогічного працівника, належний рівень професійної підготовки, здійснюють педагогічну діяльність, забезпечують результативність та якість своєї роботи, фізичний та психічний стан здоров’я яких дозволяє виконувати професійні обов’язки.  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</w:rPr>
        <w:tab/>
      </w:r>
      <w:r w:rsidRPr="00F87F72">
        <w:rPr>
          <w:sz w:val="28"/>
          <w:szCs w:val="28"/>
          <w:lang w:val="ru-RU"/>
        </w:rPr>
        <w:t>6. До педаг</w:t>
      </w:r>
      <w:r>
        <w:rPr>
          <w:sz w:val="28"/>
          <w:szCs w:val="28"/>
          <w:lang w:val="ru-RU"/>
        </w:rPr>
        <w:t>огічної діяльності у освітньому</w:t>
      </w:r>
      <w:r w:rsidRPr="00F87F72">
        <w:rPr>
          <w:sz w:val="28"/>
          <w:szCs w:val="28"/>
          <w:lang w:val="ru-RU"/>
        </w:rPr>
        <w:t xml:space="preserve"> закладі не допускаються особи, яким вона заборонена за медичними показниками, за вироком суду. Перелік медичних протипоказань щодо провадження педагогічної діяльності встановлюється законодавством.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ab/>
        <w:t>7. Обсяг педагогічного навантаження може бути менше тарифної ставки (посадового окладу) лише за</w:t>
      </w:r>
      <w:r w:rsidRPr="00F87F72">
        <w:rPr>
          <w:color w:val="FF0000"/>
          <w:sz w:val="28"/>
          <w:szCs w:val="28"/>
          <w:lang w:val="ru-RU"/>
        </w:rPr>
        <w:t xml:space="preserve"> </w:t>
      </w:r>
      <w:r w:rsidRPr="00F87F72">
        <w:rPr>
          <w:sz w:val="28"/>
          <w:szCs w:val="28"/>
          <w:lang w:val="ru-RU"/>
        </w:rPr>
        <w:t>письмовою згодою педагогічного працівника.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ab/>
        <w:t>8. Перерозподіл педагогічного навантаження протягом навчального року допускається лише в разі зміни кількості годин для вивчення окремих предметів, що передбачається робочим навчальним планом, або за письмовою згодою педагогічного працівника з дотриманням вимог законодавства про працю.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ab/>
        <w:t>9. Завідуючі навчальними кабінетами, майстернями, навчально-дослідницькими ділянками призначаються керівником навчального закладу. Їх права та обов’язки визначаються нормативно-правовими актами, правилами внутрішнього розпорядку.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ab/>
        <w:t xml:space="preserve">10. </w:t>
      </w:r>
      <w:r w:rsidRPr="00F87F72">
        <w:rPr>
          <w:sz w:val="28"/>
          <w:szCs w:val="28"/>
          <w:lang w:val="ru-RU"/>
        </w:rPr>
        <w:t>Призначення на посаду та звільнення з посади педагогічних та інших працівників й інші трудові відносини регулюються законодав</w:t>
      </w:r>
      <w:r>
        <w:rPr>
          <w:sz w:val="28"/>
          <w:szCs w:val="28"/>
          <w:lang w:val="ru-RU"/>
        </w:rPr>
        <w:t>ством України про працю, Законами</w:t>
      </w:r>
      <w:r w:rsidRPr="00F87F72">
        <w:rPr>
          <w:sz w:val="28"/>
          <w:szCs w:val="28"/>
          <w:lang w:val="ru-RU"/>
        </w:rPr>
        <w:t xml:space="preserve"> України </w:t>
      </w:r>
      <w:r>
        <w:rPr>
          <w:sz w:val="28"/>
          <w:szCs w:val="28"/>
          <w:lang w:val="ru-RU"/>
        </w:rPr>
        <w:t>«Про освіту»,</w:t>
      </w:r>
      <w:r w:rsidRPr="00F87F72">
        <w:rPr>
          <w:sz w:val="28"/>
          <w:szCs w:val="28"/>
          <w:lang w:val="ru-RU"/>
        </w:rPr>
        <w:t>«Про загальну середню освіту» та іншими законодавчими актами.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2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ab/>
        <w:t xml:space="preserve">11. </w:t>
      </w:r>
      <w:r w:rsidRPr="00F87F72">
        <w:rPr>
          <w:spacing w:val="-2"/>
          <w:sz w:val="28"/>
          <w:szCs w:val="28"/>
          <w:lang w:val="ru-RU"/>
        </w:rPr>
        <w:t>Педагогічні працівники мають право на :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>- захист професійної честі, гідності;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 xml:space="preserve">- </w:t>
      </w:r>
      <w:r w:rsidRPr="00F87F72">
        <w:rPr>
          <w:sz w:val="28"/>
          <w:szCs w:val="28"/>
          <w:lang w:val="ru-RU"/>
        </w:rPr>
        <w:t>самостійний вибір форм, методів, засобів навчальної роботи, не шкідливих для здоров'я учнів;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 xml:space="preserve">- участь в обговоренні та вирішенні питань організації освітнього процесу; 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 xml:space="preserve">- </w:t>
      </w:r>
      <w:r w:rsidRPr="00F87F72">
        <w:rPr>
          <w:sz w:val="28"/>
          <w:szCs w:val="28"/>
          <w:lang w:val="ru-RU"/>
        </w:rPr>
        <w:t>проведення   в   установленому   порядку   науково-дослідної,   експериментальної, пошукової роботи; виявлення педагогічної ініціативи;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 xml:space="preserve">- </w:t>
      </w:r>
      <w:r w:rsidRPr="00F87F72">
        <w:rPr>
          <w:sz w:val="28"/>
          <w:szCs w:val="28"/>
          <w:lang w:val="ru-RU"/>
        </w:rPr>
        <w:t>позачергову атестацію з  метою  отримання  відповідної категорії,   педагогічного звання;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>- участь у роботі органів громадс</w:t>
      </w:r>
      <w:r>
        <w:rPr>
          <w:spacing w:val="-1"/>
          <w:sz w:val="28"/>
          <w:szCs w:val="28"/>
          <w:lang w:val="ru-RU"/>
        </w:rPr>
        <w:t>ького самоврядування освітнього</w:t>
      </w:r>
      <w:r w:rsidRPr="00F87F72">
        <w:rPr>
          <w:spacing w:val="-1"/>
          <w:sz w:val="28"/>
          <w:szCs w:val="28"/>
          <w:lang w:val="ru-RU"/>
        </w:rPr>
        <w:t xml:space="preserve"> закладу; </w:t>
      </w:r>
      <w:r w:rsidRPr="00F87F72">
        <w:rPr>
          <w:sz w:val="28"/>
          <w:szCs w:val="28"/>
          <w:lang w:val="ru-RU"/>
        </w:rPr>
        <w:t>підвищення кваліфікації, перепідготовку;</w:t>
      </w:r>
    </w:p>
    <w:p w:rsidR="00702EF6" w:rsidRPr="00F87F72" w:rsidRDefault="00702EF6" w:rsidP="000E136A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2"/>
          <w:sz w:val="28"/>
          <w:szCs w:val="28"/>
          <w:lang w:val="ru-RU"/>
        </w:rPr>
        <w:t>- забезпечення соціального захисту, охорони життя, здоров'я, захисту особистих прав;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 xml:space="preserve">- отримання   пенсії,   у   тому   числі   і   за   вислугу   років   в   порядку   визначеному </w:t>
      </w:r>
      <w:r w:rsidRPr="00F87F72">
        <w:rPr>
          <w:sz w:val="28"/>
          <w:szCs w:val="28"/>
          <w:lang w:val="ru-RU"/>
        </w:rPr>
        <w:t>законодавством України.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ab/>
        <w:t xml:space="preserve">12. </w:t>
      </w:r>
      <w:r w:rsidRPr="00F87F72">
        <w:rPr>
          <w:sz w:val="28"/>
          <w:szCs w:val="28"/>
          <w:lang w:val="ru-RU"/>
        </w:rPr>
        <w:t xml:space="preserve">Відволікання педагогічних працівників від виконання професійних обов'язків не допускається, за винятком випадків, передбачених законодавством України. 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ab/>
        <w:t xml:space="preserve">13. </w:t>
      </w:r>
      <w:r w:rsidRPr="00F87F72">
        <w:rPr>
          <w:sz w:val="28"/>
          <w:szCs w:val="28"/>
          <w:lang w:val="ru-RU"/>
        </w:rPr>
        <w:t>Педагогічні працівники зобов'язані: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 xml:space="preserve">- </w:t>
      </w:r>
      <w:r w:rsidRPr="00F87F72">
        <w:rPr>
          <w:sz w:val="28"/>
          <w:szCs w:val="28"/>
          <w:lang w:val="ru-RU"/>
        </w:rPr>
        <w:t>забезпечувати належний рівень викладання навчальних дисциплін відповідно до навчальних програм на рівні обов'язкових державних вимог;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 xml:space="preserve">- </w:t>
      </w:r>
      <w:r w:rsidRPr="00F87F72">
        <w:rPr>
          <w:sz w:val="28"/>
          <w:szCs w:val="28"/>
          <w:lang w:val="ru-RU"/>
        </w:rPr>
        <w:t>сприяти розвитку інтересів, нахилів та здібностей дітей, а також збереженню їх здоров'я, здійснювати пропаганду здорового способу життя;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 xml:space="preserve">- </w:t>
      </w:r>
      <w:r w:rsidRPr="00F87F72">
        <w:rPr>
          <w:spacing w:val="-1"/>
          <w:sz w:val="28"/>
          <w:szCs w:val="28"/>
          <w:lang w:val="ru-RU"/>
        </w:rPr>
        <w:t>спри</w:t>
      </w:r>
      <w:r>
        <w:rPr>
          <w:spacing w:val="-1"/>
          <w:sz w:val="28"/>
          <w:szCs w:val="28"/>
          <w:lang w:val="ru-RU"/>
        </w:rPr>
        <w:t>яти зростанню іміджу освітнього</w:t>
      </w:r>
      <w:r w:rsidRPr="00F87F72">
        <w:rPr>
          <w:spacing w:val="-1"/>
          <w:sz w:val="28"/>
          <w:szCs w:val="28"/>
          <w:lang w:val="ru-RU"/>
        </w:rPr>
        <w:t xml:space="preserve"> закладу;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>- контролювати рівень навчальних досягнень учнів; нести відповідальність за відповідність оцінювання навчальних досягнень учнів критеріям оцінювання, затвердженим МОН, доводити результати навчальних досягнень учнів до відома дітей, батьків (осіб, які їх замінюють), керівництва школи;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 xml:space="preserve">- </w:t>
      </w:r>
      <w:r w:rsidRPr="00F87F72">
        <w:rPr>
          <w:sz w:val="28"/>
          <w:szCs w:val="28"/>
          <w:lang w:val="ru-RU"/>
        </w:rPr>
        <w:t>настановленням   і   особистим   прикладом   утверджувати   повагу  до   державної символіки, принципів загальнолюдської моралі;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виховувати в учнів повагу до батьків, жінки, старших за віком, народних традицій та звичаїв, духовних та культурних надбань народу України;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готувати учнів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 xml:space="preserve">- дотримуватися педагогічної етики, моралі, поважати гідність учнів; </w:t>
      </w:r>
      <w:r w:rsidRPr="00F87F72">
        <w:rPr>
          <w:spacing w:val="-1"/>
          <w:sz w:val="28"/>
          <w:szCs w:val="28"/>
          <w:lang w:val="ru-RU"/>
        </w:rPr>
        <w:t>захищати учнів від будь-яких форм фізичного або психічного насильства, запобігати вживанню ними алкоголю, наркотиків, тютюну, іншим шкідливим звичкам;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 xml:space="preserve">- постійно підвищувати свій професійний рівень, педагогічну майстерність, загальну і </w:t>
      </w:r>
      <w:r w:rsidRPr="00F87F72">
        <w:rPr>
          <w:sz w:val="28"/>
          <w:szCs w:val="28"/>
          <w:lang w:val="ru-RU"/>
        </w:rPr>
        <w:t xml:space="preserve">політичну культуру; 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виконувати статут освітнього</w:t>
      </w:r>
      <w:r w:rsidRPr="00F87F72">
        <w:rPr>
          <w:sz w:val="28"/>
          <w:szCs w:val="28"/>
          <w:lang w:val="ru-RU"/>
        </w:rPr>
        <w:t xml:space="preserve"> закладу, правила внутрішнього розпорядку, умови трудового договору;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виконувати накази і роз</w:t>
      </w:r>
      <w:r>
        <w:rPr>
          <w:sz w:val="28"/>
          <w:szCs w:val="28"/>
          <w:lang w:val="ru-RU"/>
        </w:rPr>
        <w:t>порядження керівника освітнього</w:t>
      </w:r>
      <w:r w:rsidRPr="00F87F72">
        <w:rPr>
          <w:sz w:val="28"/>
          <w:szCs w:val="28"/>
          <w:lang w:val="ru-RU"/>
        </w:rPr>
        <w:t xml:space="preserve"> закладу, органів управління освітою;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 xml:space="preserve">- </w:t>
      </w:r>
      <w:r w:rsidRPr="00F87F72">
        <w:rPr>
          <w:spacing w:val="-1"/>
          <w:sz w:val="28"/>
          <w:szCs w:val="28"/>
          <w:lang w:val="ru-RU"/>
        </w:rPr>
        <w:t>брати участь у роботі педагогічної ради;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>- вести відповідну документацію.</w:t>
      </w:r>
    </w:p>
    <w:p w:rsidR="00702EF6" w:rsidRDefault="00702EF6" w:rsidP="00186351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ab/>
        <w:t xml:space="preserve">14. </w:t>
      </w:r>
      <w:r>
        <w:rPr>
          <w:sz w:val="28"/>
          <w:szCs w:val="28"/>
          <w:lang w:val="ru-RU"/>
        </w:rPr>
        <w:t>У освітньому</w:t>
      </w:r>
      <w:r w:rsidRPr="00F87F72">
        <w:rPr>
          <w:sz w:val="28"/>
          <w:szCs w:val="28"/>
          <w:lang w:val="ru-RU"/>
        </w:rPr>
        <w:t xml:space="preserve"> закладі обов'язково проводиться атестація педагогічних працівників. </w:t>
      </w:r>
      <w:r w:rsidRPr="00F87F72">
        <w:rPr>
          <w:spacing w:val="-1"/>
          <w:sz w:val="28"/>
          <w:szCs w:val="28"/>
          <w:lang w:val="ru-RU"/>
        </w:rPr>
        <w:t xml:space="preserve">Атестація здійснюється відповідно до Типового </w:t>
      </w:r>
      <w:r w:rsidRPr="00F87F72">
        <w:rPr>
          <w:sz w:val="28"/>
          <w:szCs w:val="28"/>
          <w:lang w:val="ru-RU"/>
        </w:rPr>
        <w:t xml:space="preserve">положення про 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атестацію педагогічних працівників, затвердженого наказом Міністерством освіти і науки України.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ab/>
        <w:t>15. Педагогічні працівники, які систематично порушують статут, правила вну</w:t>
      </w:r>
      <w:r>
        <w:rPr>
          <w:sz w:val="28"/>
          <w:szCs w:val="28"/>
          <w:lang w:val="ru-RU"/>
        </w:rPr>
        <w:t>трішнього розпорядку освітнього</w:t>
      </w:r>
      <w:r w:rsidRPr="00F87F72">
        <w:rPr>
          <w:sz w:val="28"/>
          <w:szCs w:val="28"/>
          <w:lang w:val="ru-RU"/>
        </w:rPr>
        <w:t xml:space="preserve"> закладу, не виконують посадових обов'язків, умови колективного договору (контракту) або за результатами атестації не відповідають займаній посаді, звільняються з роботи відповідно до чинного законодавства.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ab/>
        <w:t xml:space="preserve">16. Права і обов’язки інших працівників </w:t>
      </w:r>
      <w:r>
        <w:rPr>
          <w:sz w:val="28"/>
          <w:szCs w:val="28"/>
        </w:rPr>
        <w:t>освітнього</w:t>
      </w:r>
      <w:r w:rsidRPr="00F87F72">
        <w:rPr>
          <w:sz w:val="28"/>
          <w:szCs w:val="28"/>
        </w:rPr>
        <w:t xml:space="preserve"> закладу</w:t>
      </w:r>
      <w:r w:rsidRPr="00F87F72">
        <w:rPr>
          <w:sz w:val="28"/>
          <w:szCs w:val="28"/>
          <w:lang w:val="ru-RU"/>
        </w:rPr>
        <w:t xml:space="preserve"> та допоміжного персоналу регулюються трудовим законодавством, статутом та правилами внутрішнього трудового розпорядку.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ab/>
        <w:t xml:space="preserve">17. </w:t>
      </w:r>
      <w:r w:rsidRPr="00F87F72">
        <w:rPr>
          <w:spacing w:val="-1"/>
          <w:sz w:val="28"/>
          <w:szCs w:val="28"/>
          <w:lang w:val="ru-RU"/>
        </w:rPr>
        <w:t>Батьки та особи, які їх замінюють, мають право: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 xml:space="preserve">- </w:t>
      </w:r>
      <w:r w:rsidRPr="00F87F72">
        <w:rPr>
          <w:sz w:val="28"/>
          <w:szCs w:val="28"/>
          <w:lang w:val="ru-RU"/>
        </w:rPr>
        <w:t>обирати і бути обраними до батьківських комітетів та органів громадського самоврядування;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 xml:space="preserve">- звертатись до органів </w:t>
      </w:r>
      <w:r>
        <w:rPr>
          <w:sz w:val="28"/>
          <w:szCs w:val="28"/>
          <w:lang w:val="ru-RU"/>
        </w:rPr>
        <w:t>управління освітою, керівника освітнього</w:t>
      </w:r>
      <w:r w:rsidRPr="00F87F72">
        <w:rPr>
          <w:sz w:val="28"/>
          <w:szCs w:val="28"/>
          <w:lang w:val="ru-RU"/>
        </w:rPr>
        <w:t xml:space="preserve"> закладу і органів громадського самоврядування з питань навчання, виховання дітей;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брати участь у заходах, спрямованих на поліпшення організації освітнього процесу та зміцненні матері</w:t>
      </w:r>
      <w:r>
        <w:rPr>
          <w:sz w:val="28"/>
          <w:szCs w:val="28"/>
          <w:lang w:val="ru-RU"/>
        </w:rPr>
        <w:t>ально-технічної бази освітнього</w:t>
      </w:r>
      <w:r w:rsidRPr="00F87F72">
        <w:rPr>
          <w:sz w:val="28"/>
          <w:szCs w:val="28"/>
          <w:lang w:val="ru-RU"/>
        </w:rPr>
        <w:t xml:space="preserve"> закладу;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приймати рішення щодо участі дитини в науковій, спортивній, трудовій, пошуковій та інн</w:t>
      </w:r>
      <w:r>
        <w:rPr>
          <w:sz w:val="28"/>
          <w:szCs w:val="28"/>
          <w:lang w:val="ru-RU"/>
        </w:rPr>
        <w:t>оваційній діяльності освітнього</w:t>
      </w:r>
      <w:r w:rsidRPr="00F87F72">
        <w:rPr>
          <w:sz w:val="28"/>
          <w:szCs w:val="28"/>
          <w:lang w:val="ru-RU"/>
        </w:rPr>
        <w:t xml:space="preserve"> закладу;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pacing w:val="-1"/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>- на захист законних інтересів своїх дітей в органах громадс</w:t>
      </w:r>
      <w:r>
        <w:rPr>
          <w:spacing w:val="-1"/>
          <w:sz w:val="28"/>
          <w:szCs w:val="28"/>
          <w:lang w:val="ru-RU"/>
        </w:rPr>
        <w:t>ького самоврядування освітнього</w:t>
      </w:r>
      <w:r w:rsidRPr="00F87F72">
        <w:rPr>
          <w:spacing w:val="-1"/>
          <w:sz w:val="28"/>
          <w:szCs w:val="28"/>
          <w:lang w:val="ru-RU"/>
        </w:rPr>
        <w:t xml:space="preserve"> закладу та у відповідних державних, судових органах.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"/>
          <w:sz w:val="28"/>
          <w:szCs w:val="28"/>
          <w:lang w:val="ru-RU"/>
        </w:rPr>
        <w:tab/>
        <w:t xml:space="preserve">18. </w:t>
      </w:r>
      <w:r w:rsidRPr="00F87F72">
        <w:rPr>
          <w:sz w:val="28"/>
          <w:szCs w:val="28"/>
          <w:lang w:val="ru-RU"/>
        </w:rPr>
        <w:t>Батьки та особи, які їх замінюють, несуть відповідальність за здобуття дітьми повної загальної середньої освіти і зобов'язані: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створити умови для здобуття дитиною повної загальної середньої освіти за будь-якою формою навчання;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постійно дбати про фізичне здоров'я, психічний стан дітей, створювати належні умови для розвитку їх природних здібностей;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pacing w:val="-14"/>
          <w:sz w:val="28"/>
          <w:szCs w:val="28"/>
          <w:lang w:val="ru-RU"/>
        </w:rPr>
        <w:t xml:space="preserve">- </w:t>
      </w:r>
      <w:r w:rsidRPr="00F87F72">
        <w:rPr>
          <w:spacing w:val="-1"/>
          <w:sz w:val="28"/>
          <w:szCs w:val="28"/>
          <w:lang w:val="ru-RU"/>
        </w:rPr>
        <w:t xml:space="preserve">поважати гідність дитини, виховувати працелюбність, почуття доброти, милосердя, </w:t>
      </w:r>
      <w:r w:rsidRPr="00F87F72">
        <w:rPr>
          <w:sz w:val="28"/>
          <w:szCs w:val="28"/>
          <w:lang w:val="ru-RU"/>
        </w:rPr>
        <w:t>шанобливе ставлення до Вітчизни, сім'ї, державної та рідної мов, повагу до національної історії, культури, цінностей інших народів;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виховувати у дітей повагу до законів, прав, основних свобод людини;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забезпечувати дотримання дітьми правил розпорядку для учнів школи, статуту;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>- поважати честь і гідність дитини та працівникі</w:t>
      </w:r>
      <w:r>
        <w:rPr>
          <w:sz w:val="28"/>
          <w:szCs w:val="28"/>
          <w:lang w:val="ru-RU"/>
        </w:rPr>
        <w:t>в освітнього</w:t>
      </w:r>
      <w:r w:rsidRPr="00F87F72">
        <w:rPr>
          <w:sz w:val="28"/>
          <w:szCs w:val="28"/>
          <w:lang w:val="ru-RU"/>
        </w:rPr>
        <w:t xml:space="preserve"> закладу.</w:t>
      </w:r>
    </w:p>
    <w:p w:rsidR="00702EF6" w:rsidRPr="00F87F72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</w:rPr>
      </w:pPr>
      <w:r w:rsidRPr="00F87F72">
        <w:rPr>
          <w:spacing w:val="-14"/>
          <w:sz w:val="28"/>
          <w:szCs w:val="28"/>
          <w:lang w:val="ru-RU"/>
        </w:rPr>
        <w:tab/>
        <w:t xml:space="preserve">19. </w:t>
      </w:r>
      <w:r w:rsidRPr="00F87F72">
        <w:rPr>
          <w:sz w:val="28"/>
          <w:szCs w:val="28"/>
          <w:lang w:val="ru-RU"/>
        </w:rPr>
        <w:t>Батьки (особи, які їх замінюють) несуть однакову відповідальність за виховання, навчання і розвиток дітей.</w:t>
      </w:r>
    </w:p>
    <w:p w:rsidR="00702EF6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F87F72">
        <w:rPr>
          <w:sz w:val="28"/>
          <w:szCs w:val="28"/>
          <w:lang w:val="ru-RU"/>
        </w:rPr>
        <w:tab/>
        <w:t>20. У разі невиконання батьками та особами, які їх замінюють, своїх обов'язків, передба</w:t>
      </w:r>
      <w:r>
        <w:rPr>
          <w:sz w:val="28"/>
          <w:szCs w:val="28"/>
          <w:lang w:val="ru-RU"/>
        </w:rPr>
        <w:t>чених законодавством, освітній</w:t>
      </w:r>
      <w:r w:rsidRPr="00F87F72">
        <w:rPr>
          <w:sz w:val="28"/>
          <w:szCs w:val="28"/>
          <w:lang w:val="ru-RU"/>
        </w:rPr>
        <w:t xml:space="preserve"> заклад має право порушити в установленому порядку клопотання про відповідальність таких осіб, у тому числі позбавленні їх батьківських прав.</w:t>
      </w:r>
    </w:p>
    <w:p w:rsidR="00702EF6" w:rsidRDefault="00702EF6" w:rsidP="00B33FE0">
      <w:pPr>
        <w:pStyle w:val="msonormalcxspmiddlecxspmiddle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</w:p>
    <w:p w:rsidR="00702EF6" w:rsidRPr="00F87F72" w:rsidRDefault="00702EF6" w:rsidP="00A71F5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contextualSpacing/>
        <w:jc w:val="center"/>
        <w:rPr>
          <w:sz w:val="28"/>
          <w:szCs w:val="28"/>
          <w:lang w:val="uk-UA"/>
        </w:rPr>
      </w:pPr>
      <w:r w:rsidRPr="00F87F72">
        <w:rPr>
          <w:sz w:val="28"/>
          <w:szCs w:val="28"/>
          <w:lang w:val="en-US"/>
        </w:rPr>
        <w:t>VI</w:t>
      </w:r>
      <w:r w:rsidRPr="00F87F7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Управління освітнім</w:t>
      </w:r>
      <w:r w:rsidRPr="00F87F72">
        <w:rPr>
          <w:sz w:val="28"/>
          <w:szCs w:val="28"/>
          <w:lang w:val="uk-UA"/>
        </w:rPr>
        <w:t xml:space="preserve"> закладом</w:t>
      </w:r>
    </w:p>
    <w:p w:rsidR="00702EF6" w:rsidRPr="00F87F72" w:rsidRDefault="00702EF6" w:rsidP="006A596D">
      <w:pPr>
        <w:pStyle w:val="1"/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before="216"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Керівництво освітнім</w:t>
      </w:r>
      <w:r w:rsidRPr="00F87F72">
        <w:rPr>
          <w:rFonts w:ascii="Times New Roman" w:hAnsi="Times New Roman"/>
          <w:sz w:val="28"/>
          <w:szCs w:val="28"/>
          <w:lang w:eastAsia="ru-RU"/>
        </w:rPr>
        <w:t xml:space="preserve"> закладом здійснює директор. </w:t>
      </w:r>
      <w:r w:rsidRPr="00F87F72">
        <w:rPr>
          <w:rFonts w:ascii="Times New Roman" w:hAnsi="Times New Roman"/>
          <w:sz w:val="28"/>
          <w:szCs w:val="28"/>
        </w:rPr>
        <w:t xml:space="preserve">Посаду керівника </w:t>
      </w:r>
      <w:r>
        <w:rPr>
          <w:rFonts w:ascii="Times New Roman" w:hAnsi="Times New Roman"/>
          <w:sz w:val="28"/>
          <w:szCs w:val="28"/>
        </w:rPr>
        <w:t>освітнього</w:t>
      </w:r>
      <w:r w:rsidRPr="00F87F72">
        <w:rPr>
          <w:rFonts w:ascii="Times New Roman" w:hAnsi="Times New Roman"/>
          <w:sz w:val="28"/>
          <w:szCs w:val="28"/>
        </w:rPr>
        <w:t xml:space="preserve"> закладу може обіймати особа, яка є громадянином України, має вищу освіту ступеня не нижче магістра 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обов’язків. Керівник призначається на посаду за результатами конкурсного відбору строком на шість років (строком на два роки - для особи, яка призначається на посаду керівника закладу загальної середньої освіти вперше) на підставі рішення конкурсної комісії, до складу якої входять представники засновника, трудового колективу, громадського об’єднання батьків учнів </w:t>
      </w:r>
      <w:r>
        <w:rPr>
          <w:rFonts w:ascii="Times New Roman" w:hAnsi="Times New Roman"/>
          <w:sz w:val="28"/>
          <w:szCs w:val="28"/>
        </w:rPr>
        <w:t>освітнього</w:t>
      </w:r>
      <w:r w:rsidRPr="00F87F72">
        <w:rPr>
          <w:rFonts w:ascii="Times New Roman" w:hAnsi="Times New Roman"/>
          <w:sz w:val="28"/>
          <w:szCs w:val="28"/>
        </w:rPr>
        <w:t xml:space="preserve"> закладу.  До участі у роботі комісії з правом дорадчого голосу можуть залучатися представники громадських об’єднань та експерти у сфері загальної середньої освіти.</w:t>
      </w:r>
    </w:p>
    <w:p w:rsidR="00702EF6" w:rsidRPr="00F87F72" w:rsidRDefault="00702EF6" w:rsidP="006A596D">
      <w:pPr>
        <w:pStyle w:val="1"/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before="216" w:after="0" w:line="240" w:lineRule="auto"/>
        <w:ind w:left="0" w:right="-1" w:firstLine="851"/>
        <w:jc w:val="both"/>
        <w:rPr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 xml:space="preserve">Одна і та сама особа не може бути керівником </w:t>
      </w:r>
      <w:r>
        <w:rPr>
          <w:rFonts w:ascii="Times New Roman" w:hAnsi="Times New Roman"/>
          <w:sz w:val="28"/>
          <w:szCs w:val="28"/>
        </w:rPr>
        <w:t>освітнього</w:t>
      </w:r>
      <w:r w:rsidRPr="00F87F72">
        <w:rPr>
          <w:rFonts w:ascii="Times New Roman" w:hAnsi="Times New Roman"/>
          <w:sz w:val="28"/>
          <w:szCs w:val="28"/>
        </w:rPr>
        <w:t xml:space="preserve"> закладу більше ніж два строки підряд.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</w:t>
      </w:r>
      <w:r>
        <w:rPr>
          <w:rFonts w:ascii="Times New Roman" w:hAnsi="Times New Roman"/>
          <w:sz w:val="28"/>
          <w:szCs w:val="28"/>
        </w:rPr>
        <w:t>освітньому</w:t>
      </w:r>
      <w:r w:rsidRPr="00F87F72">
        <w:rPr>
          <w:rFonts w:ascii="Times New Roman" w:hAnsi="Times New Roman"/>
          <w:sz w:val="28"/>
          <w:szCs w:val="28"/>
        </w:rPr>
        <w:t xml:space="preserve"> закладі на іншій посаді.</w:t>
      </w:r>
    </w:p>
    <w:p w:rsidR="00702EF6" w:rsidRPr="00F87F72" w:rsidRDefault="00702EF6" w:rsidP="0097585C">
      <w:pPr>
        <w:pStyle w:val="1"/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before="216"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Керівник освітнього</w:t>
      </w:r>
      <w:r w:rsidRPr="00F87F72">
        <w:rPr>
          <w:rFonts w:ascii="Times New Roman" w:hAnsi="Times New Roman"/>
          <w:sz w:val="28"/>
          <w:szCs w:val="28"/>
        </w:rPr>
        <w:t xml:space="preserve"> закладу:</w:t>
      </w:r>
    </w:p>
    <w:p w:rsidR="00702EF6" w:rsidRPr="00F87F72" w:rsidRDefault="00702EF6" w:rsidP="0097585C">
      <w:pPr>
        <w:pStyle w:val="1"/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before="216"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>- здійснює безпосереднє управління закладом і несе відповідальність за освітню, фінансово-господарськ</w:t>
      </w:r>
      <w:r>
        <w:rPr>
          <w:rFonts w:ascii="Times New Roman" w:hAnsi="Times New Roman"/>
          <w:sz w:val="28"/>
          <w:szCs w:val="28"/>
        </w:rPr>
        <w:t>у та іншу діяльність освітнього</w:t>
      </w:r>
      <w:r w:rsidRPr="00F87F72">
        <w:rPr>
          <w:rFonts w:ascii="Times New Roman" w:hAnsi="Times New Roman"/>
          <w:sz w:val="28"/>
          <w:szCs w:val="28"/>
        </w:rPr>
        <w:t xml:space="preserve"> закладу;</w:t>
      </w:r>
    </w:p>
    <w:p w:rsidR="00702EF6" w:rsidRPr="00F87F72" w:rsidRDefault="00702EF6" w:rsidP="0097585C">
      <w:pPr>
        <w:pStyle w:val="1"/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before="216"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>- здійснює керівництво педагогічним колективом;</w:t>
      </w:r>
    </w:p>
    <w:p w:rsidR="00702EF6" w:rsidRPr="00F87F72" w:rsidRDefault="00702EF6" w:rsidP="0097585C">
      <w:pPr>
        <w:pStyle w:val="1"/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before="216"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87F72">
        <w:rPr>
          <w:rFonts w:ascii="Times New Roman" w:hAnsi="Times New Roman"/>
          <w:sz w:val="28"/>
          <w:szCs w:val="28"/>
        </w:rPr>
        <w:t>-  призначає та звільняє з посад заступника директора, педагогічних та інших працівників;</w:t>
      </w:r>
    </w:p>
    <w:p w:rsidR="00702EF6" w:rsidRPr="00F87F72" w:rsidRDefault="00702EF6" w:rsidP="0097585C">
      <w:pPr>
        <w:pStyle w:val="1"/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before="216" w:after="0" w:line="240" w:lineRule="auto"/>
        <w:ind w:left="0" w:right="-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87F72">
        <w:rPr>
          <w:rFonts w:ascii="Times New Roman" w:hAnsi="Times New Roman"/>
          <w:sz w:val="28"/>
          <w:szCs w:val="28"/>
        </w:rPr>
        <w:t>- забезпечує раціональний вибір і розстановку кадрів, створює необхідні умови для підвищення фахового і  кваліфікаційного рівня працівників;</w:t>
      </w:r>
    </w:p>
    <w:p w:rsidR="00702EF6" w:rsidRPr="00F87F72" w:rsidRDefault="00702EF6" w:rsidP="0097585C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F87F72">
        <w:rPr>
          <w:sz w:val="28"/>
          <w:szCs w:val="28"/>
        </w:rPr>
        <w:t xml:space="preserve">- організовує </w:t>
      </w:r>
      <w:r w:rsidRPr="00F87F72">
        <w:rPr>
          <w:sz w:val="28"/>
          <w:szCs w:val="28"/>
          <w:lang w:val="uk-UA"/>
        </w:rPr>
        <w:t>освітній</w:t>
      </w:r>
      <w:r w:rsidRPr="00F87F72">
        <w:rPr>
          <w:sz w:val="28"/>
          <w:szCs w:val="28"/>
        </w:rPr>
        <w:t xml:space="preserve"> процес;</w:t>
      </w:r>
    </w:p>
    <w:p w:rsidR="00702EF6" w:rsidRPr="00F87F72" w:rsidRDefault="00702EF6" w:rsidP="0097585C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F87F72">
        <w:rPr>
          <w:sz w:val="28"/>
          <w:szCs w:val="28"/>
        </w:rPr>
        <w:t>- забезпечує контроль за виконанням навчальних планів і програм, якістю знань, умінь і навичок;</w:t>
      </w:r>
    </w:p>
    <w:p w:rsidR="00702EF6" w:rsidRPr="00FD08E3" w:rsidRDefault="00702EF6" w:rsidP="0097585C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F87F72">
        <w:rPr>
          <w:sz w:val="28"/>
          <w:szCs w:val="28"/>
        </w:rPr>
        <w:t>- відповідає за дотримання вимог Державн</w:t>
      </w:r>
      <w:r w:rsidRPr="00F87F72">
        <w:rPr>
          <w:sz w:val="28"/>
          <w:szCs w:val="28"/>
          <w:lang w:val="uk-UA"/>
        </w:rPr>
        <w:t>их</w:t>
      </w:r>
      <w:r w:rsidRPr="00F87F72">
        <w:rPr>
          <w:sz w:val="28"/>
          <w:szCs w:val="28"/>
        </w:rPr>
        <w:t xml:space="preserve"> стандарт</w:t>
      </w:r>
      <w:r w:rsidRPr="00F87F72">
        <w:rPr>
          <w:sz w:val="28"/>
          <w:szCs w:val="28"/>
          <w:lang w:val="uk-UA"/>
        </w:rPr>
        <w:t>ів</w:t>
      </w:r>
      <w:r w:rsidRPr="00F87F72">
        <w:rPr>
          <w:sz w:val="28"/>
          <w:szCs w:val="28"/>
        </w:rPr>
        <w:t xml:space="preserve"> загальної</w:t>
      </w:r>
      <w:r w:rsidRPr="0073418F">
        <w:rPr>
          <w:b/>
          <w:sz w:val="28"/>
          <w:szCs w:val="28"/>
        </w:rPr>
        <w:t xml:space="preserve"> </w:t>
      </w:r>
      <w:r w:rsidRPr="00FD08E3">
        <w:rPr>
          <w:sz w:val="28"/>
          <w:szCs w:val="28"/>
        </w:rPr>
        <w:t>середньої освіти, за якість і ефективність роботи педагогічного колективу;</w:t>
      </w:r>
    </w:p>
    <w:p w:rsidR="00702EF6" w:rsidRPr="00FD08E3" w:rsidRDefault="00702EF6" w:rsidP="0097585C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FD08E3">
        <w:rPr>
          <w:sz w:val="28"/>
          <w:szCs w:val="28"/>
        </w:rPr>
        <w:t>- створює необхідні умови для участі учнів у позакласній та позашкільній роботі, проведення виховної роботи;</w:t>
      </w:r>
    </w:p>
    <w:p w:rsidR="00702EF6" w:rsidRPr="00FD08E3" w:rsidRDefault="00702EF6" w:rsidP="0097585C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FD08E3">
        <w:rPr>
          <w:sz w:val="28"/>
          <w:szCs w:val="28"/>
        </w:rPr>
        <w:t>- забезпечує дотримання вимог щодо охорони дитинства, санаторно-гігієнічних та протипожежних норм, вимог техніки безпеки;</w:t>
      </w:r>
    </w:p>
    <w:p w:rsidR="00702EF6" w:rsidRPr="00FD08E3" w:rsidRDefault="00702EF6" w:rsidP="0097585C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FD08E3">
        <w:rPr>
          <w:sz w:val="28"/>
          <w:szCs w:val="28"/>
        </w:rPr>
        <w:t>- розпоряджається в установленому порядку майном закладу та його коштами;</w:t>
      </w:r>
    </w:p>
    <w:p w:rsidR="00702EF6" w:rsidRPr="00FD08E3" w:rsidRDefault="00702EF6" w:rsidP="0097585C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FD08E3">
        <w:rPr>
          <w:sz w:val="28"/>
          <w:szCs w:val="28"/>
          <w:lang w:val="uk-UA"/>
        </w:rPr>
        <w:t>- 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702EF6" w:rsidRPr="0073418F" w:rsidRDefault="00702EF6" w:rsidP="006A596D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  <w:lang w:val="uk-UA"/>
        </w:rPr>
      </w:pPr>
      <w:r w:rsidRPr="00FD08E3">
        <w:rPr>
          <w:sz w:val="28"/>
          <w:szCs w:val="28"/>
          <w:lang w:val="uk-UA"/>
        </w:rPr>
        <w:t>- сприяє залученню діячів науки, культури, членів творчих спілок,</w:t>
      </w:r>
      <w:r w:rsidRPr="0073418F">
        <w:rPr>
          <w:b/>
          <w:sz w:val="28"/>
          <w:szCs w:val="28"/>
          <w:lang w:val="uk-UA"/>
        </w:rPr>
        <w:t xml:space="preserve"> </w:t>
      </w:r>
      <w:r w:rsidRPr="00FD08E3">
        <w:rPr>
          <w:sz w:val="28"/>
          <w:szCs w:val="28"/>
          <w:lang w:val="uk-UA"/>
        </w:rPr>
        <w:t>працівників підприємств, установ, організацій до освітнього процесу, керівництва учнівськими об’єднаннями за інтересами;</w:t>
      </w:r>
    </w:p>
    <w:p w:rsidR="00702EF6" w:rsidRPr="00696B5C" w:rsidRDefault="00702EF6" w:rsidP="00186351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73418F">
        <w:rPr>
          <w:b/>
          <w:sz w:val="28"/>
          <w:szCs w:val="28"/>
        </w:rPr>
        <w:t xml:space="preserve">- </w:t>
      </w:r>
      <w:r w:rsidRPr="00BA7337">
        <w:rPr>
          <w:sz w:val="28"/>
          <w:szCs w:val="28"/>
        </w:rPr>
        <w:t>забезпечує реалізацію права учнів на захист від будь-яких форм</w:t>
      </w:r>
      <w:r w:rsidRPr="0073418F">
        <w:rPr>
          <w:b/>
          <w:sz w:val="28"/>
          <w:szCs w:val="28"/>
        </w:rPr>
        <w:t xml:space="preserve"> </w:t>
      </w:r>
      <w:r w:rsidRPr="00BA7337">
        <w:rPr>
          <w:sz w:val="28"/>
          <w:szCs w:val="28"/>
        </w:rPr>
        <w:t>фізичного або</w:t>
      </w:r>
      <w:r w:rsidRPr="0073418F">
        <w:rPr>
          <w:b/>
          <w:sz w:val="28"/>
          <w:szCs w:val="28"/>
        </w:rPr>
        <w:t xml:space="preserve"> </w:t>
      </w:r>
    </w:p>
    <w:p w:rsidR="00702EF6" w:rsidRPr="00696B5C" w:rsidRDefault="00702EF6" w:rsidP="006A596D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  <w:lang w:val="uk-UA"/>
        </w:rPr>
        <w:t xml:space="preserve">  </w:t>
      </w:r>
      <w:r w:rsidRPr="00696B5C">
        <w:rPr>
          <w:sz w:val="28"/>
          <w:szCs w:val="28"/>
        </w:rPr>
        <w:t>психічного насильства;</w:t>
      </w:r>
    </w:p>
    <w:p w:rsidR="00702EF6" w:rsidRPr="00696B5C" w:rsidRDefault="00702EF6" w:rsidP="006A596D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>- вживає заходів до запобігання вживанню учнями алкоголю, наркотиків;</w:t>
      </w:r>
    </w:p>
    <w:p w:rsidR="00702EF6" w:rsidRPr="00696B5C" w:rsidRDefault="00702EF6" w:rsidP="006A596D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>- контролює організацію харчування і медичного обслуговування учнів;</w:t>
      </w:r>
    </w:p>
    <w:p w:rsidR="00702EF6" w:rsidRPr="00696B5C" w:rsidRDefault="00702EF6" w:rsidP="006A596D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>- видає в межах своєї компетенції накази та розпорядження і контролює їх виконання;</w:t>
      </w:r>
    </w:p>
    <w:p w:rsidR="00702EF6" w:rsidRPr="00696B5C" w:rsidRDefault="00702EF6" w:rsidP="006A596D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>- щороку звітує про свою роботу на загальних зборах (конференціях) трудового колективу.</w:t>
      </w:r>
    </w:p>
    <w:p w:rsidR="00702EF6" w:rsidRPr="00696B5C" w:rsidRDefault="00702EF6" w:rsidP="000E136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Директор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</w:rPr>
        <w:t xml:space="preserve"> закладу є головою педагогічної ради – постійно діючого колегіальн</w:t>
      </w:r>
      <w:r>
        <w:rPr>
          <w:sz w:val="28"/>
          <w:szCs w:val="28"/>
        </w:rPr>
        <w:t xml:space="preserve">ого органу управління </w:t>
      </w:r>
      <w:r>
        <w:rPr>
          <w:sz w:val="28"/>
          <w:szCs w:val="28"/>
          <w:lang w:val="uk-UA"/>
        </w:rPr>
        <w:t>освітнім</w:t>
      </w:r>
      <w:r w:rsidRPr="00696B5C">
        <w:rPr>
          <w:sz w:val="28"/>
          <w:szCs w:val="28"/>
        </w:rPr>
        <w:t xml:space="preserve"> закладом.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 xml:space="preserve">4. Засідання педагогічної ради проводиться згідно </w:t>
      </w:r>
      <w:r>
        <w:rPr>
          <w:sz w:val="28"/>
          <w:szCs w:val="28"/>
        </w:rPr>
        <w:t xml:space="preserve">річного плану роботи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</w:rPr>
        <w:t xml:space="preserve"> закладу не менш як чотири рази на рік.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Педагогічна рада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</w:rPr>
        <w:t xml:space="preserve"> закладу: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 xml:space="preserve">- </w:t>
      </w:r>
      <w:r w:rsidRPr="00696B5C">
        <w:rPr>
          <w:sz w:val="28"/>
          <w:szCs w:val="28"/>
          <w:lang w:val="uk-UA"/>
        </w:rPr>
        <w:t>п</w:t>
      </w:r>
      <w:r w:rsidRPr="00696B5C">
        <w:rPr>
          <w:sz w:val="28"/>
          <w:szCs w:val="28"/>
        </w:rPr>
        <w:t xml:space="preserve">ланує роботу </w:t>
      </w:r>
      <w:r>
        <w:rPr>
          <w:sz w:val="28"/>
          <w:szCs w:val="28"/>
          <w:lang w:val="uk-UA"/>
        </w:rPr>
        <w:t xml:space="preserve">освітнього </w:t>
      </w:r>
      <w:r w:rsidRPr="00696B5C">
        <w:rPr>
          <w:sz w:val="28"/>
          <w:szCs w:val="28"/>
        </w:rPr>
        <w:t>закладу;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>- схвалює освітні програми закладу та оцінює результативність їх виконання;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  <w:lang w:val="uk-UA"/>
        </w:rPr>
        <w:t>-</w:t>
      </w:r>
      <w:r w:rsidRPr="00696B5C">
        <w:rPr>
          <w:sz w:val="28"/>
          <w:szCs w:val="28"/>
        </w:rPr>
        <w:t xml:space="preserve">  формує систему та</w:t>
      </w:r>
      <w:r w:rsidRPr="00696B5C">
        <w:rPr>
          <w:sz w:val="28"/>
          <w:szCs w:val="28"/>
          <w:lang w:val="uk-UA"/>
        </w:rPr>
        <w:t xml:space="preserve"> </w:t>
      </w:r>
      <w:r w:rsidRPr="00696B5C">
        <w:rPr>
          <w:sz w:val="28"/>
          <w:szCs w:val="28"/>
        </w:rPr>
        <w:t xml:space="preserve">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>- розглядає питання щодо вдосконалення і методичного забезпечення освітнього процесу;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>- приймає рішення щодо переведення учнів до наступного класу і їх випуску, видачі документів про відповідний рівень освіти, нагородження за успіхи у навчанні;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  <w:lang w:val="uk-UA"/>
        </w:rPr>
        <w:t>- 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  <w:lang w:val="uk-UA"/>
        </w:rPr>
        <w:t>- 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A53134">
        <w:rPr>
          <w:sz w:val="28"/>
          <w:szCs w:val="28"/>
          <w:lang w:val="uk-UA"/>
        </w:rPr>
        <w:t xml:space="preserve">- </w:t>
      </w:r>
      <w:r w:rsidRPr="00696B5C">
        <w:rPr>
          <w:sz w:val="28"/>
          <w:szCs w:val="28"/>
          <w:lang w:val="uk-UA"/>
        </w:rPr>
        <w:t xml:space="preserve">ухвалює рішення щодо відзначення, морального та матеріального заохочення учнів,  працівників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  <w:lang w:val="uk-UA"/>
        </w:rPr>
        <w:t xml:space="preserve"> закладу та інших учасників освітнього процесу;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  <w:lang w:val="uk-UA"/>
        </w:rPr>
        <w:t xml:space="preserve">- розглядає питання щодо відповідальності учнів, працівників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  <w:lang w:val="uk-UA"/>
        </w:rPr>
        <w:t xml:space="preserve"> закладу та інших учасників освітнього процесу за невиконання ними своїх обов’язків;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 xml:space="preserve">- має право ініціювати проведення позапланового інституційного аудиту закладу та проведення громадської акредитації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  <w:lang w:val="uk-UA"/>
        </w:rPr>
        <w:t xml:space="preserve"> </w:t>
      </w:r>
      <w:r w:rsidRPr="00696B5C">
        <w:rPr>
          <w:sz w:val="28"/>
          <w:szCs w:val="28"/>
        </w:rPr>
        <w:t>закладу;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 xml:space="preserve">- розглядає інші питання, віднесені законом та/або статутом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  <w:lang w:val="uk-UA"/>
        </w:rPr>
        <w:t xml:space="preserve"> </w:t>
      </w:r>
      <w:r w:rsidRPr="00696B5C">
        <w:rPr>
          <w:sz w:val="28"/>
          <w:szCs w:val="28"/>
        </w:rPr>
        <w:t>закладу до її повноважень.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  <w:lang w:val="uk-UA"/>
        </w:rPr>
        <w:t xml:space="preserve">          </w:t>
      </w:r>
      <w:r w:rsidRPr="00696B5C">
        <w:rPr>
          <w:sz w:val="28"/>
          <w:szCs w:val="28"/>
        </w:rPr>
        <w:t xml:space="preserve">6. </w:t>
      </w:r>
      <w:r w:rsidRPr="00696B5C">
        <w:rPr>
          <w:sz w:val="28"/>
          <w:szCs w:val="28"/>
          <w:lang w:val="uk-UA"/>
        </w:rPr>
        <w:t>Вищим колегіальним о</w:t>
      </w:r>
      <w:r w:rsidRPr="00696B5C">
        <w:rPr>
          <w:sz w:val="28"/>
          <w:szCs w:val="28"/>
        </w:rPr>
        <w:t>рганом   громадськог</w:t>
      </w:r>
      <w:r>
        <w:rPr>
          <w:sz w:val="28"/>
          <w:szCs w:val="28"/>
        </w:rPr>
        <w:t xml:space="preserve">о   самоврядування  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</w:rPr>
        <w:t xml:space="preserve">   закладу    є загальні збори (конференція) його колективу, що скликається не менше одного разу на рік.</w:t>
      </w:r>
    </w:p>
    <w:p w:rsidR="00702EF6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  <w:lang w:val="uk-UA"/>
        </w:rPr>
        <w:t xml:space="preserve">          </w:t>
      </w:r>
      <w:r w:rsidRPr="00696B5C">
        <w:rPr>
          <w:sz w:val="28"/>
          <w:szCs w:val="28"/>
        </w:rPr>
        <w:t>7. Делегати загальних зборів (конференції) з правом вирішального голосу обираються від таких трьох категорій: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працівників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</w:rPr>
        <w:t xml:space="preserve"> закладу, філій - зборами трудового колективу;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учнів</w:t>
      </w:r>
      <w:r>
        <w:rPr>
          <w:sz w:val="28"/>
          <w:szCs w:val="28"/>
          <w:lang w:val="uk-UA"/>
        </w:rPr>
        <w:t xml:space="preserve"> освітнього</w:t>
      </w:r>
      <w:r w:rsidRPr="00696B5C">
        <w:rPr>
          <w:sz w:val="28"/>
          <w:szCs w:val="28"/>
        </w:rPr>
        <w:t xml:space="preserve"> закладу другого-третього ступеня - класними зборами;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>- батьків, представників громадськості - класними батьківськими зборами.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>8. Право скликати конференц</w:t>
      </w:r>
      <w:r>
        <w:rPr>
          <w:sz w:val="28"/>
          <w:szCs w:val="28"/>
        </w:rPr>
        <w:t xml:space="preserve">ію мають голова ради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</w:rPr>
        <w:t xml:space="preserve"> закладу, делегати конференції, якщо за це висловилось не менше третини їх загальної</w:t>
      </w:r>
      <w:r>
        <w:rPr>
          <w:sz w:val="28"/>
          <w:szCs w:val="28"/>
        </w:rPr>
        <w:t xml:space="preserve"> кількості, директор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</w:rPr>
        <w:t xml:space="preserve"> закладу, засновник.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 w:firstLine="851"/>
        <w:contextualSpacing/>
        <w:jc w:val="both"/>
        <w:rPr>
          <w:spacing w:val="-3"/>
          <w:sz w:val="28"/>
          <w:szCs w:val="28"/>
          <w:lang w:val="uk-UA"/>
        </w:rPr>
      </w:pPr>
      <w:r w:rsidRPr="00696B5C">
        <w:rPr>
          <w:sz w:val="28"/>
          <w:szCs w:val="28"/>
        </w:rPr>
        <w:t xml:space="preserve">9. </w:t>
      </w:r>
      <w:r w:rsidRPr="00696B5C">
        <w:rPr>
          <w:spacing w:val="-3"/>
          <w:sz w:val="28"/>
          <w:szCs w:val="28"/>
        </w:rPr>
        <w:t>Конференція: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обирає раду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</w:rPr>
        <w:t xml:space="preserve"> закладу, її голову, встановлює термін їх повноважень;</w:t>
      </w:r>
    </w:p>
    <w:p w:rsidR="00702EF6" w:rsidRPr="00696B5C" w:rsidRDefault="00702EF6" w:rsidP="006B181A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  <w:lang w:val="uk-UA"/>
        </w:rPr>
      </w:pPr>
      <w:r w:rsidRPr="00A53134">
        <w:rPr>
          <w:sz w:val="28"/>
          <w:szCs w:val="28"/>
          <w:lang w:val="uk-UA"/>
        </w:rPr>
        <w:t xml:space="preserve">- розглядає питання </w:t>
      </w:r>
      <w:r w:rsidRPr="00696B5C">
        <w:rPr>
          <w:sz w:val="28"/>
          <w:szCs w:val="28"/>
          <w:lang w:val="uk-UA"/>
        </w:rPr>
        <w:t>освітньої</w:t>
      </w:r>
      <w:r w:rsidRPr="00A53134">
        <w:rPr>
          <w:sz w:val="28"/>
          <w:szCs w:val="28"/>
          <w:lang w:val="uk-UA"/>
        </w:rPr>
        <w:t xml:space="preserve">, методичної і фінансово-господарської діяльності </w:t>
      </w:r>
      <w:r>
        <w:rPr>
          <w:sz w:val="28"/>
          <w:szCs w:val="28"/>
          <w:lang w:val="uk-UA"/>
        </w:rPr>
        <w:t>освітнього</w:t>
      </w:r>
      <w:r w:rsidRPr="00A53134">
        <w:rPr>
          <w:sz w:val="28"/>
          <w:szCs w:val="28"/>
          <w:lang w:val="uk-UA"/>
        </w:rPr>
        <w:t xml:space="preserve"> закладу;</w:t>
      </w:r>
    </w:p>
    <w:p w:rsidR="00702EF6" w:rsidRPr="00696B5C" w:rsidRDefault="00702EF6" w:rsidP="00D93B28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  <w:lang w:val="uk-UA"/>
        </w:rPr>
        <w:t>- затверджує основні напрями вдосконалення освітнього процесу, розглядає інші найважливіш</w:t>
      </w:r>
      <w:r>
        <w:rPr>
          <w:sz w:val="28"/>
          <w:szCs w:val="28"/>
          <w:lang w:val="uk-UA"/>
        </w:rPr>
        <w:t>і напрями діяльності освітнього</w:t>
      </w:r>
      <w:r w:rsidRPr="00696B5C">
        <w:rPr>
          <w:sz w:val="28"/>
          <w:szCs w:val="28"/>
          <w:lang w:val="uk-UA"/>
        </w:rPr>
        <w:t xml:space="preserve"> закладу;</w:t>
      </w:r>
    </w:p>
    <w:p w:rsidR="00702EF6" w:rsidRPr="00696B5C" w:rsidRDefault="00702EF6" w:rsidP="00D93B28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  <w:lang w:val="uk-UA"/>
        </w:rPr>
        <w:t>- приймає рішення про стимулювання праці керівників та інших педагогічних працівників.</w:t>
      </w:r>
    </w:p>
    <w:p w:rsidR="00702EF6" w:rsidRPr="00696B5C" w:rsidRDefault="00702EF6" w:rsidP="00D93B28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 w:firstLine="851"/>
        <w:contextualSpacing/>
        <w:jc w:val="both"/>
        <w:rPr>
          <w:spacing w:val="-1"/>
          <w:sz w:val="28"/>
          <w:szCs w:val="28"/>
          <w:lang w:val="uk-UA"/>
        </w:rPr>
      </w:pPr>
      <w:r w:rsidRPr="00696B5C">
        <w:rPr>
          <w:sz w:val="28"/>
          <w:szCs w:val="28"/>
        </w:rPr>
        <w:t xml:space="preserve">10. </w:t>
      </w:r>
      <w:r w:rsidRPr="00696B5C">
        <w:rPr>
          <w:spacing w:val="-1"/>
          <w:sz w:val="28"/>
          <w:szCs w:val="28"/>
        </w:rPr>
        <w:t>У період між к</w:t>
      </w:r>
      <w:r>
        <w:rPr>
          <w:spacing w:val="-1"/>
          <w:sz w:val="28"/>
          <w:szCs w:val="28"/>
        </w:rPr>
        <w:t xml:space="preserve">онференцією діє рада </w:t>
      </w:r>
      <w:r>
        <w:rPr>
          <w:spacing w:val="-1"/>
          <w:sz w:val="28"/>
          <w:szCs w:val="28"/>
          <w:lang w:val="uk-UA"/>
        </w:rPr>
        <w:t>освітнього</w:t>
      </w:r>
      <w:r w:rsidRPr="00696B5C">
        <w:rPr>
          <w:spacing w:val="-1"/>
          <w:sz w:val="28"/>
          <w:szCs w:val="28"/>
        </w:rPr>
        <w:t xml:space="preserve"> закладу.</w:t>
      </w:r>
    </w:p>
    <w:p w:rsidR="00702EF6" w:rsidRPr="00696B5C" w:rsidRDefault="00702EF6" w:rsidP="00D93B28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  <w:lang w:val="uk-UA"/>
        </w:rPr>
        <w:t xml:space="preserve">11. </w:t>
      </w:r>
      <w:r w:rsidRPr="00696B5C">
        <w:rPr>
          <w:spacing w:val="-1"/>
          <w:sz w:val="28"/>
          <w:szCs w:val="28"/>
          <w:lang w:val="uk-UA"/>
        </w:rPr>
        <w:t xml:space="preserve">Основними завданнями ради є: </w:t>
      </w:r>
    </w:p>
    <w:p w:rsidR="00702EF6" w:rsidRPr="00696B5C" w:rsidRDefault="00702EF6" w:rsidP="0097585C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contextualSpacing/>
        <w:jc w:val="both"/>
        <w:rPr>
          <w:spacing w:val="-1"/>
          <w:sz w:val="28"/>
          <w:szCs w:val="28"/>
          <w:lang w:val="uk-UA"/>
        </w:rPr>
      </w:pPr>
      <w:r w:rsidRPr="00696B5C">
        <w:rPr>
          <w:spacing w:val="-1"/>
          <w:sz w:val="28"/>
          <w:szCs w:val="28"/>
          <w:lang w:val="uk-UA"/>
        </w:rPr>
        <w:t>- підвищення ефективності освітнього процесу взаємодії з сім'єю, громадськістю, державними та приватними інституціями;</w:t>
      </w:r>
    </w:p>
    <w:p w:rsidR="00702EF6" w:rsidRPr="00696B5C" w:rsidRDefault="00702EF6" w:rsidP="0097585C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contextualSpacing/>
        <w:jc w:val="both"/>
        <w:rPr>
          <w:spacing w:val="-1"/>
          <w:sz w:val="28"/>
          <w:szCs w:val="28"/>
        </w:rPr>
      </w:pPr>
      <w:r w:rsidRPr="00696B5C">
        <w:rPr>
          <w:sz w:val="28"/>
          <w:szCs w:val="28"/>
        </w:rPr>
        <w:t>- визначення стратегічних завдань, пріоритетни</w:t>
      </w:r>
      <w:r>
        <w:rPr>
          <w:sz w:val="28"/>
          <w:szCs w:val="28"/>
        </w:rPr>
        <w:t xml:space="preserve">х напрямків розвитку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  <w:lang w:val="uk-UA"/>
        </w:rPr>
        <w:t xml:space="preserve"> </w:t>
      </w:r>
      <w:r w:rsidRPr="00696B5C">
        <w:rPr>
          <w:spacing w:val="-1"/>
          <w:sz w:val="28"/>
          <w:szCs w:val="28"/>
        </w:rPr>
        <w:t>закладу</w:t>
      </w:r>
      <w:r w:rsidRPr="00696B5C">
        <w:rPr>
          <w:spacing w:val="-1"/>
          <w:sz w:val="28"/>
          <w:szCs w:val="28"/>
          <w:lang w:val="uk-UA"/>
        </w:rPr>
        <w:t xml:space="preserve"> </w:t>
      </w:r>
      <w:r w:rsidRPr="00696B5C">
        <w:rPr>
          <w:spacing w:val="-1"/>
          <w:sz w:val="28"/>
          <w:szCs w:val="28"/>
        </w:rPr>
        <w:t>та</w:t>
      </w:r>
      <w:r w:rsidRPr="00696B5C">
        <w:rPr>
          <w:spacing w:val="-1"/>
          <w:sz w:val="28"/>
          <w:szCs w:val="28"/>
          <w:lang w:val="uk-UA"/>
        </w:rPr>
        <w:t xml:space="preserve"> </w:t>
      </w:r>
      <w:r w:rsidRPr="00696B5C">
        <w:rPr>
          <w:spacing w:val="-1"/>
          <w:sz w:val="28"/>
          <w:szCs w:val="28"/>
        </w:rPr>
        <w:t>сприяння</w:t>
      </w:r>
      <w:r w:rsidRPr="00696B5C">
        <w:rPr>
          <w:spacing w:val="-1"/>
          <w:sz w:val="28"/>
          <w:szCs w:val="28"/>
          <w:lang w:val="uk-UA"/>
        </w:rPr>
        <w:t xml:space="preserve"> </w:t>
      </w:r>
      <w:r w:rsidRPr="00696B5C">
        <w:rPr>
          <w:spacing w:val="-1"/>
          <w:sz w:val="28"/>
          <w:szCs w:val="28"/>
        </w:rPr>
        <w:t>організаційно</w:t>
      </w:r>
      <w:r w:rsidRPr="00696B5C">
        <w:rPr>
          <w:spacing w:val="-1"/>
          <w:sz w:val="28"/>
          <w:szCs w:val="28"/>
          <w:lang w:val="uk-UA"/>
        </w:rPr>
        <w:t>-</w:t>
      </w:r>
      <w:r w:rsidRPr="00696B5C">
        <w:rPr>
          <w:spacing w:val="-1"/>
          <w:sz w:val="28"/>
          <w:szCs w:val="28"/>
        </w:rPr>
        <w:t>педагогічному</w:t>
      </w:r>
      <w:r w:rsidRPr="00696B5C">
        <w:rPr>
          <w:spacing w:val="-1"/>
          <w:sz w:val="28"/>
          <w:szCs w:val="28"/>
          <w:lang w:val="uk-UA"/>
        </w:rPr>
        <w:t xml:space="preserve"> </w:t>
      </w:r>
      <w:r w:rsidRPr="00696B5C">
        <w:rPr>
          <w:spacing w:val="-1"/>
          <w:sz w:val="28"/>
          <w:szCs w:val="28"/>
        </w:rPr>
        <w:t>забезпеченню</w:t>
      </w:r>
      <w:r w:rsidRPr="00696B5C">
        <w:rPr>
          <w:spacing w:val="-1"/>
          <w:sz w:val="28"/>
          <w:szCs w:val="28"/>
          <w:lang w:val="uk-UA"/>
        </w:rPr>
        <w:t xml:space="preserve"> освітнього</w:t>
      </w:r>
      <w:r w:rsidRPr="00696B5C">
        <w:rPr>
          <w:sz w:val="28"/>
          <w:szCs w:val="28"/>
        </w:rPr>
        <w:t xml:space="preserve"> процесу;</w:t>
      </w:r>
    </w:p>
    <w:p w:rsidR="00702EF6" w:rsidRPr="00696B5C" w:rsidRDefault="00702EF6" w:rsidP="0097585C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96B5C">
        <w:rPr>
          <w:spacing w:val="-1"/>
          <w:sz w:val="28"/>
          <w:szCs w:val="28"/>
        </w:rPr>
        <w:t>- формування навичок здорового способу життя;</w:t>
      </w:r>
    </w:p>
    <w:p w:rsidR="00702EF6" w:rsidRPr="00696B5C" w:rsidRDefault="00702EF6" w:rsidP="0097585C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96B5C">
        <w:rPr>
          <w:sz w:val="28"/>
          <w:szCs w:val="28"/>
        </w:rPr>
        <w:t>- створення належного пед</w:t>
      </w:r>
      <w:r>
        <w:rPr>
          <w:sz w:val="28"/>
          <w:szCs w:val="28"/>
        </w:rPr>
        <w:t xml:space="preserve">агогічного клімату в </w:t>
      </w:r>
      <w:r>
        <w:rPr>
          <w:sz w:val="28"/>
          <w:szCs w:val="28"/>
          <w:lang w:val="uk-UA"/>
        </w:rPr>
        <w:t>освітньому</w:t>
      </w:r>
      <w:r w:rsidRPr="00696B5C">
        <w:rPr>
          <w:sz w:val="28"/>
          <w:szCs w:val="28"/>
        </w:rPr>
        <w:t xml:space="preserve"> закладі; </w:t>
      </w:r>
    </w:p>
    <w:p w:rsidR="00702EF6" w:rsidRPr="00696B5C" w:rsidRDefault="00702EF6" w:rsidP="0097585C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contextualSpacing/>
        <w:jc w:val="both"/>
        <w:rPr>
          <w:spacing w:val="-4"/>
          <w:sz w:val="28"/>
          <w:szCs w:val="28"/>
        </w:rPr>
      </w:pPr>
      <w:r w:rsidRPr="00696B5C">
        <w:rPr>
          <w:sz w:val="28"/>
          <w:szCs w:val="28"/>
        </w:rPr>
        <w:t>- сприяння духовному, фізичному розвитку учнів та набуття ними соціального</w:t>
      </w:r>
      <w:r w:rsidRPr="00696B5C">
        <w:rPr>
          <w:spacing w:val="-4"/>
          <w:sz w:val="28"/>
          <w:szCs w:val="28"/>
        </w:rPr>
        <w:t xml:space="preserve"> досвіду;</w:t>
      </w:r>
    </w:p>
    <w:p w:rsidR="00702EF6" w:rsidRPr="00696B5C" w:rsidRDefault="00702EF6" w:rsidP="0097585C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96B5C">
        <w:rPr>
          <w:sz w:val="28"/>
          <w:szCs w:val="28"/>
        </w:rPr>
        <w:t xml:space="preserve">- підтримка громадських ініціатив щодо вдосконалення навчання та виховання учнів, </w:t>
      </w:r>
    </w:p>
    <w:p w:rsidR="00702EF6" w:rsidRPr="00696B5C" w:rsidRDefault="00702EF6" w:rsidP="0097585C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96B5C">
        <w:rPr>
          <w:sz w:val="28"/>
          <w:szCs w:val="28"/>
        </w:rPr>
        <w:t xml:space="preserve">- </w:t>
      </w:r>
      <w:r w:rsidRPr="00696B5C">
        <w:rPr>
          <w:spacing w:val="-1"/>
          <w:sz w:val="28"/>
          <w:szCs w:val="28"/>
        </w:rPr>
        <w:t>сприяння організації дозвілля та оздоровлення учнів;</w:t>
      </w:r>
    </w:p>
    <w:p w:rsidR="00702EF6" w:rsidRPr="00696B5C" w:rsidRDefault="00702EF6" w:rsidP="0097585C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96B5C">
        <w:rPr>
          <w:sz w:val="28"/>
          <w:szCs w:val="28"/>
        </w:rPr>
        <w:t>- підтримка громадських ініціатив щодо створення належних умов і вдосконалення ініціювання дій, що сприяли б неухильному виконанню положень чинного законодавства щодо обов'язковості загальної середньої освіти;</w:t>
      </w:r>
    </w:p>
    <w:p w:rsidR="00702EF6" w:rsidRPr="00696B5C" w:rsidRDefault="00702EF6" w:rsidP="0097585C">
      <w:pPr>
        <w:pStyle w:val="msonormalcxspmiddlecxspmiddle"/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696B5C">
        <w:rPr>
          <w:sz w:val="28"/>
          <w:szCs w:val="28"/>
          <w:lang w:val="ru-RU"/>
        </w:rPr>
        <w:t xml:space="preserve">- стимулювання морального та матеріального заохочення учнів, сприяння пошуку, </w:t>
      </w:r>
      <w:r w:rsidRPr="00696B5C">
        <w:rPr>
          <w:spacing w:val="-1"/>
          <w:sz w:val="28"/>
          <w:szCs w:val="28"/>
          <w:lang w:val="ru-RU"/>
        </w:rPr>
        <w:t>підтримки обдарованих дітей;</w:t>
      </w:r>
    </w:p>
    <w:p w:rsidR="00702EF6" w:rsidRPr="00696B5C" w:rsidRDefault="00702EF6" w:rsidP="0097585C">
      <w:pPr>
        <w:pStyle w:val="msonormalcxspmiddlecxspmiddle"/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696B5C">
        <w:rPr>
          <w:sz w:val="28"/>
          <w:szCs w:val="28"/>
          <w:lang w:val="ru-RU"/>
        </w:rPr>
        <w:t xml:space="preserve">- зміцнення партнерських зв'язків між родинами учнів та </w:t>
      </w:r>
      <w:r>
        <w:rPr>
          <w:sz w:val="28"/>
          <w:szCs w:val="28"/>
          <w:lang w:val="ru-RU"/>
        </w:rPr>
        <w:t>освітнім</w:t>
      </w:r>
      <w:r w:rsidRPr="00696B5C">
        <w:rPr>
          <w:sz w:val="28"/>
          <w:szCs w:val="28"/>
          <w:lang w:val="ru-RU"/>
        </w:rPr>
        <w:t xml:space="preserve"> закладом з метою забезпечення єдності освітнього процесу.</w:t>
      </w:r>
    </w:p>
    <w:p w:rsidR="00702EF6" w:rsidRPr="00696B5C" w:rsidRDefault="00702EF6" w:rsidP="0097585C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696B5C">
        <w:rPr>
          <w:spacing w:val="-5"/>
          <w:sz w:val="28"/>
          <w:szCs w:val="28"/>
          <w:lang w:val="ru-RU"/>
        </w:rPr>
        <w:tab/>
        <w:t xml:space="preserve">12. До ради обираються пропорційно представники від педагогічного колективу, </w:t>
      </w:r>
      <w:r w:rsidRPr="00696B5C">
        <w:rPr>
          <w:spacing w:val="-5"/>
          <w:sz w:val="28"/>
          <w:szCs w:val="28"/>
        </w:rPr>
        <w:t xml:space="preserve">філій, </w:t>
      </w:r>
      <w:r w:rsidRPr="00696B5C">
        <w:rPr>
          <w:spacing w:val="-5"/>
          <w:sz w:val="28"/>
          <w:szCs w:val="28"/>
          <w:lang w:val="ru-RU"/>
        </w:rPr>
        <w:t xml:space="preserve">учнів І-ІІІ </w:t>
      </w:r>
      <w:r w:rsidRPr="00696B5C">
        <w:rPr>
          <w:sz w:val="28"/>
          <w:szCs w:val="28"/>
          <w:lang w:val="ru-RU"/>
        </w:rPr>
        <w:t>ступенів навчання, батьків і громадськості.  Представництво в раді й загальна її чисельність визна</w:t>
      </w:r>
      <w:r>
        <w:rPr>
          <w:sz w:val="28"/>
          <w:szCs w:val="28"/>
          <w:lang w:val="ru-RU"/>
        </w:rPr>
        <w:t>чаються конференцією освітнього</w:t>
      </w:r>
      <w:r w:rsidRPr="00696B5C">
        <w:rPr>
          <w:sz w:val="28"/>
          <w:szCs w:val="28"/>
          <w:lang w:val="ru-RU"/>
        </w:rPr>
        <w:t xml:space="preserve"> закладу.</w:t>
      </w:r>
    </w:p>
    <w:p w:rsidR="00702EF6" w:rsidRDefault="00702EF6" w:rsidP="00186351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696B5C">
        <w:rPr>
          <w:spacing w:val="-2"/>
          <w:sz w:val="28"/>
          <w:szCs w:val="28"/>
          <w:lang w:val="ru-RU"/>
        </w:rPr>
        <w:tab/>
        <w:t>13.</w:t>
      </w:r>
      <w:r w:rsidRPr="00696B5C">
        <w:rPr>
          <w:sz w:val="28"/>
          <w:szCs w:val="28"/>
          <w:lang w:val="ru-RU"/>
        </w:rPr>
        <w:t xml:space="preserve"> Рада працює за планом, що затверджується конференцією. Кількість засідань визначається їх доцільністю, але має бути не меншою чотирьох разів</w:t>
      </w:r>
    </w:p>
    <w:p w:rsidR="00702EF6" w:rsidRPr="00696B5C" w:rsidRDefault="00702EF6" w:rsidP="0097585C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696B5C">
        <w:rPr>
          <w:sz w:val="28"/>
          <w:szCs w:val="28"/>
          <w:lang w:val="ru-RU"/>
        </w:rPr>
        <w:t xml:space="preserve"> на навчальний рік.</w:t>
      </w:r>
    </w:p>
    <w:p w:rsidR="00702EF6" w:rsidRPr="00696B5C" w:rsidRDefault="00702EF6" w:rsidP="00D93B28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pacing w:val="-1"/>
          <w:sz w:val="28"/>
          <w:szCs w:val="28"/>
          <w:lang w:val="ru-RU"/>
        </w:rPr>
      </w:pPr>
      <w:r w:rsidRPr="00696B5C">
        <w:rPr>
          <w:sz w:val="28"/>
          <w:szCs w:val="28"/>
          <w:lang w:val="ru-RU"/>
        </w:rPr>
        <w:tab/>
        <w:t xml:space="preserve">14. </w:t>
      </w:r>
      <w:r>
        <w:rPr>
          <w:spacing w:val="-1"/>
          <w:sz w:val="28"/>
          <w:szCs w:val="28"/>
          <w:lang w:val="ru-RU"/>
        </w:rPr>
        <w:t>Очолює раду освітнього</w:t>
      </w:r>
      <w:r w:rsidRPr="00696B5C">
        <w:rPr>
          <w:spacing w:val="-1"/>
          <w:sz w:val="28"/>
          <w:szCs w:val="28"/>
          <w:lang w:val="ru-RU"/>
        </w:rPr>
        <w:t xml:space="preserve"> закладу голова, який обирається із складу ради. Голова ради може бути членом педагогічної ради. </w:t>
      </w:r>
    </w:p>
    <w:p w:rsidR="00702EF6" w:rsidRPr="00696B5C" w:rsidRDefault="00702EF6" w:rsidP="00D93B28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z w:val="28"/>
          <w:szCs w:val="28"/>
        </w:rPr>
      </w:pPr>
      <w:r w:rsidRPr="00696B5C">
        <w:rPr>
          <w:spacing w:val="-1"/>
          <w:sz w:val="28"/>
          <w:szCs w:val="28"/>
          <w:lang w:val="ru-RU"/>
        </w:rPr>
        <w:tab/>
      </w:r>
      <w:r w:rsidRPr="00696B5C">
        <w:rPr>
          <w:spacing w:val="-1"/>
          <w:sz w:val="28"/>
          <w:szCs w:val="28"/>
        </w:rPr>
        <w:t xml:space="preserve">15. </w:t>
      </w:r>
      <w:r w:rsidRPr="00696B5C">
        <w:rPr>
          <w:sz w:val="28"/>
          <w:szCs w:val="28"/>
        </w:rPr>
        <w:t xml:space="preserve">Головою ради не можуть бути директор та його заступники. </w:t>
      </w:r>
    </w:p>
    <w:p w:rsidR="00702EF6" w:rsidRPr="00696B5C" w:rsidRDefault="00702EF6" w:rsidP="00D93B28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z w:val="28"/>
          <w:szCs w:val="28"/>
        </w:rPr>
      </w:pPr>
      <w:r w:rsidRPr="00696B5C">
        <w:rPr>
          <w:sz w:val="28"/>
          <w:szCs w:val="28"/>
        </w:rPr>
        <w:tab/>
      </w:r>
      <w:r>
        <w:rPr>
          <w:sz w:val="28"/>
          <w:szCs w:val="28"/>
        </w:rPr>
        <w:t>16. При освітньому</w:t>
      </w:r>
      <w:r w:rsidRPr="00696B5C">
        <w:rPr>
          <w:sz w:val="28"/>
          <w:szCs w:val="28"/>
        </w:rPr>
        <w:t xml:space="preserve"> закладі за рішенням конференції може створюватися і діяти піклувальна рада.</w:t>
      </w:r>
    </w:p>
    <w:p w:rsidR="00702EF6" w:rsidRPr="00696B5C" w:rsidRDefault="00702EF6" w:rsidP="00D624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pacing w:val="-1"/>
          <w:sz w:val="28"/>
          <w:szCs w:val="28"/>
        </w:rPr>
      </w:pPr>
      <w:r w:rsidRPr="00696B5C">
        <w:rPr>
          <w:sz w:val="28"/>
          <w:szCs w:val="28"/>
        </w:rPr>
        <w:tab/>
      </w:r>
      <w:r w:rsidRPr="00696B5C">
        <w:rPr>
          <w:spacing w:val="-1"/>
          <w:sz w:val="28"/>
          <w:szCs w:val="28"/>
        </w:rPr>
        <w:t>17. Основними завданнями піклувальної ради є:</w:t>
      </w:r>
    </w:p>
    <w:p w:rsidR="00702EF6" w:rsidRPr="00696B5C" w:rsidRDefault="00702EF6" w:rsidP="00D624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z w:val="28"/>
          <w:szCs w:val="28"/>
        </w:rPr>
      </w:pPr>
      <w:r w:rsidRPr="00696B5C">
        <w:rPr>
          <w:spacing w:val="-13"/>
          <w:sz w:val="28"/>
          <w:szCs w:val="28"/>
        </w:rPr>
        <w:t xml:space="preserve">- </w:t>
      </w:r>
      <w:r w:rsidRPr="00696B5C">
        <w:rPr>
          <w:sz w:val="28"/>
          <w:szCs w:val="28"/>
        </w:rPr>
        <w:t>сприяння виконанню законодавства України щодо обов'язковості повної загальної середньої освіти;</w:t>
      </w:r>
    </w:p>
    <w:p w:rsidR="00702EF6" w:rsidRPr="00696B5C" w:rsidRDefault="00702EF6" w:rsidP="00D624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pacing w:val="-1"/>
          <w:sz w:val="28"/>
          <w:szCs w:val="28"/>
        </w:rPr>
      </w:pPr>
      <w:r w:rsidRPr="00696B5C">
        <w:rPr>
          <w:spacing w:val="-13"/>
          <w:sz w:val="28"/>
          <w:szCs w:val="28"/>
        </w:rPr>
        <w:t xml:space="preserve">- </w:t>
      </w:r>
      <w:r w:rsidRPr="00696B5C">
        <w:rPr>
          <w:sz w:val="28"/>
          <w:szCs w:val="28"/>
        </w:rPr>
        <w:t>співпраця з органами виконавчої влади, організаціями</w:t>
      </w:r>
      <w:r>
        <w:rPr>
          <w:sz w:val="28"/>
          <w:szCs w:val="28"/>
        </w:rPr>
        <w:t>, підприємствами, установами, освітніми</w:t>
      </w:r>
      <w:r w:rsidRPr="00696B5C">
        <w:rPr>
          <w:sz w:val="28"/>
          <w:szCs w:val="28"/>
        </w:rPr>
        <w:t xml:space="preserve"> закладами, окремими громадянами, спрямована на </w:t>
      </w:r>
      <w:r w:rsidRPr="00696B5C">
        <w:rPr>
          <w:spacing w:val="-1"/>
          <w:sz w:val="28"/>
          <w:szCs w:val="28"/>
        </w:rPr>
        <w:t>поліпшення умов навчання</w:t>
      </w:r>
      <w:r>
        <w:rPr>
          <w:spacing w:val="-1"/>
          <w:sz w:val="28"/>
          <w:szCs w:val="28"/>
        </w:rPr>
        <w:t xml:space="preserve"> і виховання учнів у освітньому</w:t>
      </w:r>
      <w:r w:rsidRPr="00696B5C">
        <w:rPr>
          <w:spacing w:val="-1"/>
          <w:sz w:val="28"/>
          <w:szCs w:val="28"/>
        </w:rPr>
        <w:t xml:space="preserve"> закладі;</w:t>
      </w:r>
    </w:p>
    <w:p w:rsidR="00702EF6" w:rsidRPr="00696B5C" w:rsidRDefault="00702EF6" w:rsidP="00D624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z w:val="28"/>
          <w:szCs w:val="28"/>
        </w:rPr>
      </w:pPr>
      <w:r w:rsidRPr="00696B5C">
        <w:rPr>
          <w:spacing w:val="-13"/>
          <w:sz w:val="28"/>
          <w:szCs w:val="28"/>
        </w:rPr>
        <w:t xml:space="preserve">- </w:t>
      </w:r>
      <w:r w:rsidRPr="00696B5C">
        <w:rPr>
          <w:spacing w:val="-1"/>
          <w:sz w:val="28"/>
          <w:szCs w:val="28"/>
        </w:rPr>
        <w:t xml:space="preserve">зміцнення навчально-виробничої, матеріально-технічної, спортивної бази </w:t>
      </w:r>
      <w:r>
        <w:rPr>
          <w:sz w:val="28"/>
          <w:szCs w:val="28"/>
        </w:rPr>
        <w:t>освітнього</w:t>
      </w:r>
      <w:r w:rsidRPr="00696B5C">
        <w:rPr>
          <w:sz w:val="28"/>
          <w:szCs w:val="28"/>
        </w:rPr>
        <w:t xml:space="preserve"> закладу;</w:t>
      </w:r>
    </w:p>
    <w:p w:rsidR="00702EF6" w:rsidRPr="00696B5C" w:rsidRDefault="00702EF6" w:rsidP="00D624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z w:val="28"/>
          <w:szCs w:val="28"/>
        </w:rPr>
      </w:pPr>
      <w:r w:rsidRPr="00696B5C">
        <w:rPr>
          <w:spacing w:val="-13"/>
          <w:sz w:val="28"/>
          <w:szCs w:val="28"/>
        </w:rPr>
        <w:t xml:space="preserve">- </w:t>
      </w:r>
      <w:r w:rsidRPr="00696B5C">
        <w:rPr>
          <w:sz w:val="28"/>
          <w:szCs w:val="28"/>
        </w:rPr>
        <w:t>організація змістовного дозвілля та оздоровлення учнів, педагогічних працівників;</w:t>
      </w:r>
    </w:p>
    <w:p w:rsidR="00702EF6" w:rsidRPr="00696B5C" w:rsidRDefault="00702EF6" w:rsidP="00D624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pacing w:val="-1"/>
          <w:sz w:val="28"/>
          <w:szCs w:val="28"/>
        </w:rPr>
      </w:pPr>
      <w:r w:rsidRPr="00696B5C">
        <w:rPr>
          <w:spacing w:val="-13"/>
          <w:sz w:val="28"/>
          <w:szCs w:val="28"/>
        </w:rPr>
        <w:t xml:space="preserve">- </w:t>
      </w:r>
      <w:r w:rsidRPr="00696B5C">
        <w:rPr>
          <w:spacing w:val="-1"/>
          <w:sz w:val="28"/>
          <w:szCs w:val="28"/>
        </w:rPr>
        <w:t>запобігання дитячій бездоглядності;</w:t>
      </w:r>
    </w:p>
    <w:p w:rsidR="00702EF6" w:rsidRPr="00696B5C" w:rsidRDefault="00702EF6" w:rsidP="00D624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z w:val="28"/>
          <w:szCs w:val="28"/>
        </w:rPr>
      </w:pPr>
      <w:r w:rsidRPr="00696B5C">
        <w:rPr>
          <w:spacing w:val="-13"/>
          <w:sz w:val="28"/>
          <w:szCs w:val="28"/>
        </w:rPr>
        <w:t xml:space="preserve">- </w:t>
      </w:r>
      <w:r w:rsidRPr="00696B5C">
        <w:rPr>
          <w:sz w:val="28"/>
          <w:szCs w:val="28"/>
        </w:rPr>
        <w:t>сприяння працевла</w:t>
      </w:r>
      <w:r>
        <w:rPr>
          <w:sz w:val="28"/>
          <w:szCs w:val="28"/>
        </w:rPr>
        <w:t>штуванню випускників освітнього</w:t>
      </w:r>
      <w:r w:rsidRPr="00696B5C">
        <w:rPr>
          <w:sz w:val="28"/>
          <w:szCs w:val="28"/>
        </w:rPr>
        <w:t xml:space="preserve"> закладу;</w:t>
      </w:r>
    </w:p>
    <w:p w:rsidR="00702EF6" w:rsidRPr="00696B5C" w:rsidRDefault="00702EF6" w:rsidP="00D624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z w:val="28"/>
          <w:szCs w:val="28"/>
        </w:rPr>
      </w:pPr>
      <w:r w:rsidRPr="00696B5C">
        <w:rPr>
          <w:spacing w:val="-13"/>
          <w:sz w:val="28"/>
          <w:szCs w:val="28"/>
        </w:rPr>
        <w:t xml:space="preserve">- </w:t>
      </w:r>
      <w:r w:rsidRPr="00696B5C">
        <w:rPr>
          <w:sz w:val="28"/>
          <w:szCs w:val="28"/>
        </w:rPr>
        <w:t>стимулювання творчої праці педагогічних працівників та учнів;</w:t>
      </w:r>
    </w:p>
    <w:p w:rsidR="00702EF6" w:rsidRPr="00696B5C" w:rsidRDefault="00702EF6" w:rsidP="00D624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24"/>
        <w:contextualSpacing/>
        <w:jc w:val="both"/>
        <w:rPr>
          <w:sz w:val="28"/>
          <w:szCs w:val="28"/>
          <w:lang w:val="ru-RU"/>
        </w:rPr>
      </w:pPr>
      <w:r w:rsidRPr="00696B5C">
        <w:rPr>
          <w:spacing w:val="-13"/>
          <w:sz w:val="28"/>
          <w:szCs w:val="28"/>
        </w:rPr>
        <w:t xml:space="preserve">- </w:t>
      </w:r>
      <w:r w:rsidRPr="00696B5C">
        <w:rPr>
          <w:sz w:val="28"/>
          <w:szCs w:val="28"/>
        </w:rPr>
        <w:t>всебічне зміцнення зв'язків між родинами учнів</w:t>
      </w:r>
      <w:r>
        <w:rPr>
          <w:sz w:val="28"/>
          <w:szCs w:val="28"/>
        </w:rPr>
        <w:t xml:space="preserve"> та освітнім</w:t>
      </w:r>
      <w:r w:rsidRPr="00696B5C">
        <w:rPr>
          <w:sz w:val="28"/>
          <w:szCs w:val="28"/>
        </w:rPr>
        <w:t xml:space="preserve"> закладом.</w:t>
      </w:r>
    </w:p>
    <w:p w:rsidR="00702EF6" w:rsidRPr="00696B5C" w:rsidRDefault="00702EF6" w:rsidP="002B17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contextualSpacing/>
        <w:jc w:val="both"/>
        <w:rPr>
          <w:sz w:val="28"/>
          <w:szCs w:val="28"/>
          <w:lang w:val="ru-RU"/>
        </w:rPr>
      </w:pPr>
      <w:r w:rsidRPr="00696B5C">
        <w:rPr>
          <w:spacing w:val="-1"/>
          <w:sz w:val="28"/>
          <w:szCs w:val="28"/>
          <w:lang w:val="ru-RU"/>
        </w:rPr>
        <w:tab/>
        <w:t xml:space="preserve">18. Робота піклувальної ради планується довільно. Кількість засідань визначається їх </w:t>
      </w:r>
      <w:r w:rsidRPr="00696B5C">
        <w:rPr>
          <w:sz w:val="28"/>
          <w:szCs w:val="28"/>
          <w:lang w:val="ru-RU"/>
        </w:rPr>
        <w:t>доцільністю, але, як правило, не менш ніж чотири рази на рік. Позачергові засідання можуть проводитись також на вимогу третини і більше її членів.</w:t>
      </w:r>
    </w:p>
    <w:p w:rsidR="00702EF6" w:rsidRPr="00696B5C" w:rsidRDefault="00702EF6" w:rsidP="002B17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contextualSpacing/>
        <w:jc w:val="both"/>
        <w:rPr>
          <w:sz w:val="28"/>
          <w:szCs w:val="28"/>
        </w:rPr>
      </w:pPr>
      <w:r w:rsidRPr="00696B5C">
        <w:rPr>
          <w:sz w:val="28"/>
          <w:szCs w:val="28"/>
          <w:lang w:val="ru-RU"/>
        </w:rPr>
        <w:tab/>
      </w:r>
      <w:r w:rsidRPr="00696B5C">
        <w:rPr>
          <w:sz w:val="28"/>
          <w:szCs w:val="28"/>
        </w:rPr>
        <w:t>19. Очолює піклувальну раду голова, який обирається шляхом голосування на її засіданні з числа членів піклувальної ради.</w:t>
      </w:r>
    </w:p>
    <w:p w:rsidR="00702EF6" w:rsidRPr="00696B5C" w:rsidRDefault="00702EF6" w:rsidP="002B17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contextualSpacing/>
        <w:jc w:val="both"/>
        <w:rPr>
          <w:sz w:val="28"/>
          <w:szCs w:val="28"/>
          <w:lang w:val="ru-RU"/>
        </w:rPr>
      </w:pPr>
      <w:r w:rsidRPr="00696B5C">
        <w:rPr>
          <w:sz w:val="28"/>
          <w:szCs w:val="28"/>
        </w:rPr>
        <w:tab/>
      </w:r>
      <w:r w:rsidRPr="00696B5C">
        <w:rPr>
          <w:spacing w:val="-1"/>
          <w:sz w:val="28"/>
          <w:szCs w:val="28"/>
        </w:rPr>
        <w:t>20. З числа членів піклувальної ради також обираються заступник та секретар.</w:t>
      </w:r>
    </w:p>
    <w:p w:rsidR="00702EF6" w:rsidRPr="00696B5C" w:rsidRDefault="00702EF6" w:rsidP="002B17E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696B5C">
        <w:rPr>
          <w:bCs/>
          <w:sz w:val="28"/>
          <w:szCs w:val="28"/>
          <w:lang w:val="en-US"/>
        </w:rPr>
        <w:t>V</w:t>
      </w:r>
      <w:r w:rsidRPr="00696B5C">
        <w:rPr>
          <w:bCs/>
          <w:sz w:val="28"/>
          <w:szCs w:val="28"/>
        </w:rPr>
        <w:t>ІІ. Матеріально-технічна база</w:t>
      </w:r>
    </w:p>
    <w:p w:rsidR="00702EF6" w:rsidRPr="00696B5C" w:rsidRDefault="00702EF6" w:rsidP="00B33F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4"/>
        <w:contextualSpacing/>
        <w:jc w:val="both"/>
        <w:rPr>
          <w:spacing w:val="-14"/>
          <w:sz w:val="28"/>
          <w:szCs w:val="28"/>
          <w:lang w:val="ru-RU"/>
        </w:rPr>
      </w:pPr>
      <w:r w:rsidRPr="00696B5C">
        <w:rPr>
          <w:bCs/>
          <w:sz w:val="28"/>
          <w:szCs w:val="28"/>
          <w:lang w:val="ru-RU" w:eastAsia="ru-RU"/>
        </w:rPr>
        <w:tab/>
      </w:r>
      <w:r w:rsidRPr="00696B5C">
        <w:rPr>
          <w:sz w:val="28"/>
          <w:szCs w:val="28"/>
          <w:lang w:val="ru-RU"/>
        </w:rPr>
        <w:t>1. Матер</w:t>
      </w:r>
      <w:r>
        <w:rPr>
          <w:sz w:val="28"/>
          <w:szCs w:val="28"/>
          <w:lang w:val="ru-RU"/>
        </w:rPr>
        <w:t>іально-технічна база освітнього</w:t>
      </w:r>
      <w:r w:rsidRPr="00696B5C">
        <w:rPr>
          <w:sz w:val="28"/>
          <w:szCs w:val="28"/>
          <w:lang w:val="ru-RU"/>
        </w:rPr>
        <w:t xml:space="preserve"> закладу включає будівлі, споруди, землю, комунікації, обладнання, транспортні засоби, службове житло, інші матеріальні цінності, вартість яких в</w:t>
      </w:r>
      <w:r>
        <w:rPr>
          <w:sz w:val="28"/>
          <w:szCs w:val="28"/>
          <w:lang w:val="ru-RU"/>
        </w:rPr>
        <w:t>ідображено у балансі освітнього</w:t>
      </w:r>
      <w:r w:rsidRPr="00696B5C">
        <w:rPr>
          <w:sz w:val="28"/>
          <w:szCs w:val="28"/>
          <w:lang w:val="ru-RU"/>
        </w:rPr>
        <w:t xml:space="preserve"> закладу.</w:t>
      </w:r>
    </w:p>
    <w:p w:rsidR="00702EF6" w:rsidRPr="00696B5C" w:rsidRDefault="00702EF6" w:rsidP="00B33F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4"/>
        <w:contextualSpacing/>
        <w:jc w:val="both"/>
        <w:rPr>
          <w:spacing w:val="-1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Майно освітнього</w:t>
      </w:r>
      <w:r w:rsidRPr="00696B5C">
        <w:rPr>
          <w:sz w:val="28"/>
          <w:szCs w:val="28"/>
          <w:lang w:val="ru-RU"/>
        </w:rPr>
        <w:t xml:space="preserve"> закладу належить йому на правах власності, повного господарського відання або оперативного управління відповідно до чинного законодавства, рішення про заснування</w:t>
      </w:r>
      <w:r w:rsidRPr="00696B5C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статуту освітнього закладу та укладених</w:t>
      </w:r>
      <w:r w:rsidRPr="00696B5C">
        <w:rPr>
          <w:sz w:val="28"/>
          <w:szCs w:val="28"/>
          <w:lang w:val="ru-RU"/>
        </w:rPr>
        <w:t xml:space="preserve"> ним угод.</w:t>
      </w:r>
    </w:p>
    <w:p w:rsidR="00702EF6" w:rsidRPr="00696B5C" w:rsidRDefault="00702EF6" w:rsidP="00B33F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21" w:beforeAutospacing="0" w:after="0" w:afterAutospacing="0"/>
        <w:ind w:right="14"/>
        <w:contextualSpacing/>
        <w:jc w:val="both"/>
        <w:rPr>
          <w:spacing w:val="-1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Освітній</w:t>
      </w:r>
      <w:r w:rsidRPr="00696B5C">
        <w:rPr>
          <w:sz w:val="28"/>
          <w:szCs w:val="28"/>
          <w:lang w:val="ru-RU"/>
        </w:rPr>
        <w:t xml:space="preserve"> заклад відповідно до чинного законодавства користується землею, </w:t>
      </w:r>
      <w:r w:rsidRPr="00696B5C">
        <w:rPr>
          <w:spacing w:val="-1"/>
          <w:sz w:val="28"/>
          <w:szCs w:val="28"/>
          <w:lang w:val="ru-RU"/>
        </w:rPr>
        <w:t xml:space="preserve">іншими природними ресурсами і несе відповідальність за дотримання вимог та норм з </w:t>
      </w:r>
      <w:r w:rsidRPr="00696B5C">
        <w:rPr>
          <w:sz w:val="28"/>
          <w:szCs w:val="28"/>
          <w:lang w:val="ru-RU"/>
        </w:rPr>
        <w:t>їх охорони.</w:t>
      </w:r>
    </w:p>
    <w:p w:rsidR="00702EF6" w:rsidRDefault="00702EF6" w:rsidP="00186351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70" w:beforeAutospacing="0" w:after="0" w:afterAutospacing="0"/>
        <w:ind w:right="14"/>
        <w:contextualSpacing/>
        <w:jc w:val="both"/>
        <w:rPr>
          <w:spacing w:val="-1"/>
          <w:sz w:val="28"/>
          <w:szCs w:val="28"/>
          <w:lang w:val="ru-RU"/>
        </w:rPr>
      </w:pPr>
      <w:r w:rsidRPr="00696B5C">
        <w:rPr>
          <w:sz w:val="28"/>
          <w:szCs w:val="28"/>
          <w:lang w:val="ru-RU"/>
        </w:rPr>
        <w:tab/>
        <w:t>4. Вилучення основних фондів, оборотних ко</w:t>
      </w:r>
      <w:r>
        <w:rPr>
          <w:sz w:val="28"/>
          <w:szCs w:val="28"/>
          <w:lang w:val="ru-RU"/>
        </w:rPr>
        <w:t>штів та іншого майна освітнього</w:t>
      </w:r>
      <w:r w:rsidRPr="00696B5C">
        <w:rPr>
          <w:sz w:val="28"/>
          <w:szCs w:val="28"/>
          <w:lang w:val="ru-RU"/>
        </w:rPr>
        <w:t xml:space="preserve"> закладу </w:t>
      </w:r>
      <w:r w:rsidRPr="00696B5C">
        <w:rPr>
          <w:spacing w:val="-1"/>
          <w:sz w:val="28"/>
          <w:szCs w:val="28"/>
          <w:lang w:val="ru-RU"/>
        </w:rPr>
        <w:t xml:space="preserve">проводиться лише у випадках, передбачених чинним </w:t>
      </w:r>
    </w:p>
    <w:p w:rsidR="00702EF6" w:rsidRPr="00696B5C" w:rsidRDefault="00702EF6" w:rsidP="002B17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70" w:beforeAutospacing="0" w:after="0" w:afterAutospacing="0"/>
        <w:ind w:right="14"/>
        <w:contextualSpacing/>
        <w:jc w:val="both"/>
        <w:rPr>
          <w:spacing w:val="-1"/>
          <w:sz w:val="28"/>
          <w:szCs w:val="28"/>
          <w:lang w:val="ru-RU"/>
        </w:rPr>
      </w:pPr>
      <w:r w:rsidRPr="00696B5C">
        <w:rPr>
          <w:spacing w:val="-1"/>
          <w:sz w:val="28"/>
          <w:szCs w:val="28"/>
          <w:lang w:val="ru-RU"/>
        </w:rPr>
        <w:t xml:space="preserve">законодавством. </w:t>
      </w:r>
    </w:p>
    <w:p w:rsidR="00702EF6" w:rsidRPr="00696B5C" w:rsidRDefault="00702EF6" w:rsidP="002B17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70" w:beforeAutospacing="0" w:after="0" w:afterAutospacing="0"/>
        <w:ind w:right="14"/>
        <w:contextualSpacing/>
        <w:jc w:val="both"/>
        <w:rPr>
          <w:spacing w:val="-1"/>
          <w:sz w:val="28"/>
          <w:szCs w:val="28"/>
          <w:lang w:val="ru-RU"/>
        </w:rPr>
      </w:pPr>
    </w:p>
    <w:p w:rsidR="00702EF6" w:rsidRPr="00696B5C" w:rsidRDefault="00702EF6" w:rsidP="002B17E0">
      <w:pPr>
        <w:pStyle w:val="msonormalcxspmiddlecxspmiddl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70" w:beforeAutospacing="0" w:after="0" w:afterAutospacing="0"/>
        <w:ind w:right="14"/>
        <w:contextualSpacing/>
        <w:jc w:val="center"/>
        <w:rPr>
          <w:sz w:val="28"/>
          <w:szCs w:val="28"/>
          <w:lang w:val="ru-RU"/>
        </w:rPr>
      </w:pPr>
      <w:r w:rsidRPr="00696B5C">
        <w:rPr>
          <w:bCs/>
          <w:sz w:val="28"/>
          <w:szCs w:val="28"/>
          <w:lang w:val="en-US"/>
        </w:rPr>
        <w:t>VI</w:t>
      </w:r>
      <w:r w:rsidRPr="00696B5C">
        <w:rPr>
          <w:bCs/>
          <w:sz w:val="28"/>
          <w:szCs w:val="28"/>
        </w:rPr>
        <w:t>ІІ. Фінансово-господарська діяльність</w:t>
      </w:r>
    </w:p>
    <w:p w:rsidR="00702EF6" w:rsidRPr="00696B5C" w:rsidRDefault="00702EF6" w:rsidP="002B17E0">
      <w:pPr>
        <w:pStyle w:val="1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21" w:after="0" w:line="240" w:lineRule="auto"/>
        <w:ind w:left="0" w:firstLine="10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B5C">
        <w:rPr>
          <w:rFonts w:ascii="Times New Roman" w:hAnsi="Times New Roman"/>
          <w:sz w:val="28"/>
          <w:szCs w:val="28"/>
          <w:lang w:eastAsia="ru-RU"/>
        </w:rPr>
        <w:t>Фінансово-гос</w:t>
      </w:r>
      <w:r>
        <w:rPr>
          <w:rFonts w:ascii="Times New Roman" w:hAnsi="Times New Roman"/>
          <w:sz w:val="28"/>
          <w:szCs w:val="28"/>
          <w:lang w:eastAsia="ru-RU"/>
        </w:rPr>
        <w:t>подарська діяльність освітнього</w:t>
      </w:r>
      <w:r w:rsidRPr="00696B5C">
        <w:rPr>
          <w:rFonts w:ascii="Times New Roman" w:hAnsi="Times New Roman"/>
          <w:sz w:val="28"/>
          <w:szCs w:val="28"/>
          <w:lang w:eastAsia="ru-RU"/>
        </w:rPr>
        <w:t xml:space="preserve"> закладу здійснюється на основі його кошторису.</w:t>
      </w:r>
    </w:p>
    <w:p w:rsidR="00702EF6" w:rsidRPr="00696B5C" w:rsidRDefault="00702EF6" w:rsidP="002F2AD8">
      <w:pPr>
        <w:pStyle w:val="1"/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2.</w:t>
      </w:r>
      <w:r w:rsidRPr="00696B5C">
        <w:rPr>
          <w:rFonts w:ascii="Times New Roman" w:hAnsi="Times New Roman"/>
          <w:spacing w:val="-2"/>
          <w:sz w:val="28"/>
          <w:szCs w:val="28"/>
        </w:rPr>
        <w:t xml:space="preserve">Джерелами </w:t>
      </w:r>
      <w:r>
        <w:rPr>
          <w:rFonts w:ascii="Times New Roman" w:hAnsi="Times New Roman"/>
          <w:spacing w:val="-2"/>
          <w:sz w:val="28"/>
          <w:szCs w:val="28"/>
        </w:rPr>
        <w:t>формування кошторису освітнього</w:t>
      </w:r>
      <w:r w:rsidRPr="00696B5C">
        <w:rPr>
          <w:rFonts w:ascii="Times New Roman" w:hAnsi="Times New Roman"/>
          <w:spacing w:val="-2"/>
          <w:sz w:val="28"/>
          <w:szCs w:val="28"/>
        </w:rPr>
        <w:t xml:space="preserve"> закладу є:</w:t>
      </w:r>
    </w:p>
    <w:p w:rsidR="00702EF6" w:rsidRPr="00696B5C" w:rsidRDefault="00702EF6" w:rsidP="008A796B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left="142" w:right="38" w:hanging="67"/>
        <w:jc w:val="both"/>
        <w:rPr>
          <w:sz w:val="28"/>
          <w:szCs w:val="28"/>
        </w:rPr>
      </w:pPr>
      <w:r w:rsidRPr="00696B5C">
        <w:rPr>
          <w:sz w:val="28"/>
          <w:szCs w:val="28"/>
        </w:rPr>
        <w:t>кошти районного бюджету у розмірі, передбаченому нормативами фінансування загальної середньої</w:t>
      </w:r>
      <w:r>
        <w:rPr>
          <w:sz w:val="28"/>
          <w:szCs w:val="28"/>
        </w:rPr>
        <w:t xml:space="preserve"> освіти для забезпечення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</w:rPr>
        <w:t xml:space="preserve"> процесу в обсязі Державн</w:t>
      </w:r>
      <w:r w:rsidRPr="00696B5C">
        <w:rPr>
          <w:sz w:val="28"/>
          <w:szCs w:val="28"/>
          <w:lang w:val="uk-UA"/>
        </w:rPr>
        <w:t>их</w:t>
      </w:r>
      <w:r w:rsidRPr="00696B5C">
        <w:rPr>
          <w:sz w:val="28"/>
          <w:szCs w:val="28"/>
        </w:rPr>
        <w:t xml:space="preserve"> стандарт</w:t>
      </w:r>
      <w:r w:rsidRPr="00696B5C">
        <w:rPr>
          <w:sz w:val="28"/>
          <w:szCs w:val="28"/>
          <w:lang w:val="uk-UA"/>
        </w:rPr>
        <w:t>ів</w:t>
      </w:r>
      <w:r w:rsidRPr="00696B5C">
        <w:rPr>
          <w:sz w:val="28"/>
          <w:szCs w:val="28"/>
        </w:rPr>
        <w:t xml:space="preserve"> загальної середньої освіти;</w:t>
      </w:r>
    </w:p>
    <w:p w:rsidR="00702EF6" w:rsidRPr="00696B5C" w:rsidRDefault="00702EF6" w:rsidP="008A796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beforeAutospacing="0" w:after="0" w:afterAutospacing="0"/>
        <w:contextualSpacing/>
        <w:jc w:val="both"/>
        <w:rPr>
          <w:sz w:val="28"/>
          <w:szCs w:val="28"/>
        </w:rPr>
      </w:pPr>
      <w:r w:rsidRPr="00696B5C">
        <w:rPr>
          <w:spacing w:val="-1"/>
          <w:sz w:val="28"/>
          <w:szCs w:val="28"/>
        </w:rPr>
        <w:t>кошти фізичних, юридичних осіб;</w:t>
      </w:r>
    </w:p>
    <w:p w:rsidR="00702EF6" w:rsidRPr="00696B5C" w:rsidRDefault="00702EF6" w:rsidP="008A796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beforeAutospacing="0" w:after="0" w:afterAutospacing="0"/>
        <w:contextualSpacing/>
        <w:jc w:val="both"/>
        <w:rPr>
          <w:sz w:val="28"/>
          <w:szCs w:val="28"/>
        </w:rPr>
      </w:pPr>
      <w:r w:rsidRPr="00696B5C">
        <w:rPr>
          <w:spacing w:val="-1"/>
          <w:sz w:val="28"/>
          <w:szCs w:val="28"/>
        </w:rPr>
        <w:t>кошти, отримані за надання платних послуг;</w:t>
      </w:r>
    </w:p>
    <w:p w:rsidR="00702EF6" w:rsidRPr="00696B5C" w:rsidRDefault="00702EF6" w:rsidP="008A796B">
      <w:pPr>
        <w:pStyle w:val="msonormalcxspmiddlecxspmiddle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beforeAutospacing="0" w:after="0" w:afterAutospacing="0"/>
        <w:ind w:right="29"/>
        <w:contextualSpacing/>
        <w:jc w:val="both"/>
        <w:rPr>
          <w:sz w:val="28"/>
          <w:szCs w:val="28"/>
          <w:lang w:val="ru-RU"/>
        </w:rPr>
      </w:pPr>
      <w:r w:rsidRPr="00696B5C">
        <w:rPr>
          <w:sz w:val="28"/>
          <w:szCs w:val="28"/>
          <w:lang w:val="ru-RU"/>
        </w:rPr>
        <w:t xml:space="preserve"> - доходи від реалізації продукції навчально-виробничих майстерень, навчально-дослідних ділянок, від здачі в оренду приміщень, споруд, обладнання;</w:t>
      </w:r>
    </w:p>
    <w:p w:rsidR="00702EF6" w:rsidRPr="00696B5C" w:rsidRDefault="00702EF6" w:rsidP="008A796B">
      <w:pPr>
        <w:pStyle w:val="msonormalcxspmiddlecxspmiddle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beforeAutospacing="0" w:after="0" w:afterAutospacing="0"/>
        <w:ind w:right="38"/>
        <w:contextualSpacing/>
        <w:jc w:val="both"/>
        <w:rPr>
          <w:sz w:val="28"/>
          <w:szCs w:val="28"/>
          <w:lang w:val="ru-RU"/>
        </w:rPr>
      </w:pPr>
      <w:r w:rsidRPr="00696B5C">
        <w:rPr>
          <w:sz w:val="28"/>
          <w:szCs w:val="28"/>
          <w:lang w:val="ru-RU"/>
        </w:rPr>
        <w:t xml:space="preserve"> - благодійні внески юридичних і фізичних осіб.</w:t>
      </w:r>
    </w:p>
    <w:p w:rsidR="00702EF6" w:rsidRPr="00696B5C" w:rsidRDefault="00702EF6" w:rsidP="00B33FE0">
      <w:pPr>
        <w:pStyle w:val="msonormalcxspmiddlecxspmiddle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beforeAutospacing="0" w:after="0" w:afterAutospacing="0"/>
        <w:ind w:right="38"/>
        <w:contextualSpacing/>
        <w:jc w:val="both"/>
        <w:rPr>
          <w:sz w:val="28"/>
          <w:szCs w:val="28"/>
          <w:lang w:val="ru-RU"/>
        </w:rPr>
      </w:pPr>
      <w:r w:rsidRPr="00696B5C">
        <w:rPr>
          <w:sz w:val="28"/>
          <w:szCs w:val="28"/>
          <w:lang w:val="ru-RU"/>
        </w:rPr>
        <w:tab/>
        <w:t>3. Для добровільни</w:t>
      </w:r>
      <w:r>
        <w:rPr>
          <w:sz w:val="28"/>
          <w:szCs w:val="28"/>
          <w:lang w:val="ru-RU"/>
        </w:rPr>
        <w:t>х грошових внесків у освітньому</w:t>
      </w:r>
      <w:r w:rsidRPr="00696B5C">
        <w:rPr>
          <w:sz w:val="28"/>
          <w:szCs w:val="28"/>
          <w:lang w:val="ru-RU"/>
        </w:rPr>
        <w:t xml:space="preserve"> закладі ств</w:t>
      </w:r>
      <w:r>
        <w:rPr>
          <w:sz w:val="28"/>
          <w:szCs w:val="28"/>
          <w:lang w:val="ru-RU"/>
        </w:rPr>
        <w:t>орено благодійний фонд. Освітній</w:t>
      </w:r>
      <w:r w:rsidRPr="00696B5C">
        <w:rPr>
          <w:sz w:val="28"/>
          <w:szCs w:val="28"/>
          <w:lang w:val="ru-RU"/>
        </w:rPr>
        <w:t xml:space="preserve"> заклад має право на придбання та оренду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фінансувати за рахунок власних надходжень </w:t>
      </w:r>
      <w:r w:rsidRPr="00696B5C">
        <w:rPr>
          <w:spacing w:val="-1"/>
          <w:sz w:val="28"/>
          <w:szCs w:val="28"/>
          <w:lang w:val="ru-RU"/>
        </w:rPr>
        <w:t>заходи, що сприяють поліпшенню соціально-побутових умов колективу.</w:t>
      </w:r>
    </w:p>
    <w:p w:rsidR="00702EF6" w:rsidRPr="00696B5C" w:rsidRDefault="00702EF6" w:rsidP="00B33FE0">
      <w:pPr>
        <w:pStyle w:val="msonormalcxspmiddlecxspmiddle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beforeAutospacing="0" w:after="0" w:afterAutospacing="0"/>
        <w:ind w:right="38"/>
        <w:contextualSpacing/>
        <w:jc w:val="both"/>
        <w:rPr>
          <w:sz w:val="28"/>
          <w:szCs w:val="28"/>
          <w:lang w:val="ru-RU"/>
        </w:rPr>
      </w:pPr>
      <w:r w:rsidRPr="00696B5C">
        <w:rPr>
          <w:sz w:val="28"/>
          <w:szCs w:val="28"/>
          <w:lang w:val="ru-RU"/>
        </w:rPr>
        <w:tab/>
        <w:t>4. Порядок діловодства і бухг</w:t>
      </w:r>
      <w:r>
        <w:rPr>
          <w:sz w:val="28"/>
          <w:szCs w:val="28"/>
          <w:lang w:val="ru-RU"/>
        </w:rPr>
        <w:t>алтерського обліку в освітньому</w:t>
      </w:r>
      <w:r w:rsidRPr="00696B5C">
        <w:rPr>
          <w:sz w:val="28"/>
          <w:szCs w:val="28"/>
          <w:lang w:val="ru-RU"/>
        </w:rPr>
        <w:t xml:space="preserve"> закладі визначається </w:t>
      </w:r>
      <w:r w:rsidRPr="00696B5C">
        <w:rPr>
          <w:spacing w:val="-1"/>
          <w:sz w:val="28"/>
          <w:szCs w:val="28"/>
          <w:lang w:val="ru-RU"/>
        </w:rPr>
        <w:t xml:space="preserve">законодавством та нормативно-правовими актами Міністерства освіти і науки України </w:t>
      </w:r>
      <w:r w:rsidRPr="00696B5C">
        <w:rPr>
          <w:sz w:val="28"/>
          <w:szCs w:val="28"/>
          <w:lang w:val="ru-RU"/>
        </w:rPr>
        <w:t>та інших центральних органів виконавчої влади, до сфери управління яких належать заклади. За рішенням засновника (власника) закладу бухгалтерський облік може здійснюватися самостійно або через централізовану бухгалтерію.</w:t>
      </w:r>
    </w:p>
    <w:p w:rsidR="00702EF6" w:rsidRPr="00696B5C" w:rsidRDefault="00702EF6" w:rsidP="00B33FE0">
      <w:pPr>
        <w:pStyle w:val="msonormalcxspmiddle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beforeAutospacing="0" w:after="0" w:afterAutospacing="0"/>
        <w:ind w:right="38"/>
        <w:contextualSpacing/>
        <w:jc w:val="both"/>
        <w:rPr>
          <w:sz w:val="28"/>
          <w:szCs w:val="28"/>
        </w:rPr>
      </w:pPr>
      <w:r w:rsidRPr="00696B5C">
        <w:rPr>
          <w:sz w:val="28"/>
          <w:szCs w:val="28"/>
        </w:rPr>
        <w:tab/>
        <w:t>5. Звіт</w:t>
      </w:r>
      <w:r>
        <w:rPr>
          <w:sz w:val="28"/>
          <w:szCs w:val="28"/>
        </w:rPr>
        <w:t xml:space="preserve">ність про діяльність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</w:rPr>
        <w:t xml:space="preserve"> закладу ведеться відповідно до законодавства.</w:t>
      </w:r>
    </w:p>
    <w:p w:rsidR="00702EF6" w:rsidRPr="00696B5C" w:rsidRDefault="00702EF6" w:rsidP="00B33FE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/>
        <w:ind w:right="38"/>
        <w:jc w:val="both"/>
        <w:rPr>
          <w:sz w:val="28"/>
          <w:szCs w:val="28"/>
          <w:lang w:val="uk-UA"/>
        </w:rPr>
      </w:pPr>
      <w:r w:rsidRPr="00696B5C">
        <w:rPr>
          <w:sz w:val="28"/>
          <w:szCs w:val="28"/>
          <w:lang w:val="uk-UA"/>
        </w:rPr>
        <w:tab/>
        <w:t>6. Дохід, отриманий від фінансово-господарської діяльності, не може бути розподілений серед засновників (учасників), член</w:t>
      </w:r>
      <w:r>
        <w:rPr>
          <w:sz w:val="28"/>
          <w:szCs w:val="28"/>
          <w:lang w:val="uk-UA"/>
        </w:rPr>
        <w:t>ів освітнього</w:t>
      </w:r>
      <w:r w:rsidRPr="00696B5C">
        <w:rPr>
          <w:sz w:val="28"/>
          <w:szCs w:val="28"/>
          <w:lang w:val="uk-UA"/>
        </w:rPr>
        <w:t xml:space="preserve"> закладу, працівників (крім оплати їх праці, нарахування єдиного соціального внеску), членів органів управління та інших пов’язаних з ним осіб.</w:t>
      </w:r>
    </w:p>
    <w:p w:rsidR="00702EF6" w:rsidRPr="00696B5C" w:rsidRDefault="00702EF6" w:rsidP="00B33FE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/>
        <w:ind w:right="38"/>
        <w:jc w:val="both"/>
        <w:rPr>
          <w:sz w:val="28"/>
          <w:szCs w:val="28"/>
        </w:rPr>
      </w:pPr>
      <w:r w:rsidRPr="00696B5C">
        <w:rPr>
          <w:sz w:val="28"/>
          <w:szCs w:val="28"/>
          <w:lang w:val="uk-UA"/>
        </w:rPr>
        <w:tab/>
      </w:r>
      <w:r w:rsidRPr="00696B5C">
        <w:rPr>
          <w:sz w:val="28"/>
          <w:szCs w:val="28"/>
        </w:rPr>
        <w:t>7. Дохід, отриманий від фінансово-господарської діяльності, не може бути використаний включно для фінансування видатків на утриман</w:t>
      </w:r>
      <w:r>
        <w:rPr>
          <w:sz w:val="28"/>
          <w:szCs w:val="28"/>
        </w:rPr>
        <w:t xml:space="preserve">ня </w:t>
      </w:r>
      <w:r>
        <w:rPr>
          <w:sz w:val="28"/>
          <w:szCs w:val="28"/>
          <w:lang w:val="uk-UA"/>
        </w:rPr>
        <w:t>освітнього</w:t>
      </w:r>
      <w:r w:rsidRPr="00696B5C">
        <w:rPr>
          <w:sz w:val="28"/>
          <w:szCs w:val="28"/>
          <w:lang w:val="uk-UA"/>
        </w:rPr>
        <w:t xml:space="preserve"> закладу</w:t>
      </w:r>
      <w:r w:rsidRPr="00696B5C">
        <w:rPr>
          <w:sz w:val="28"/>
          <w:szCs w:val="28"/>
        </w:rPr>
        <w:t>, реалізації мети (цілей, завдань) та напрямків діяльності, визначених цим статутом.</w:t>
      </w:r>
    </w:p>
    <w:p w:rsidR="00702EF6" w:rsidRPr="00696B5C" w:rsidRDefault="00702EF6" w:rsidP="00B33FE0">
      <w:pPr>
        <w:pStyle w:val="msonormalcxspmiddle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beforeAutospacing="0" w:after="0" w:afterAutospacing="0"/>
        <w:ind w:right="38"/>
        <w:contextualSpacing/>
        <w:jc w:val="both"/>
        <w:rPr>
          <w:sz w:val="28"/>
          <w:szCs w:val="28"/>
        </w:rPr>
      </w:pPr>
    </w:p>
    <w:p w:rsidR="00702EF6" w:rsidRPr="00696B5C" w:rsidRDefault="00702EF6" w:rsidP="00B33FE0">
      <w:pPr>
        <w:pStyle w:val="msonormalcxspmiddlecxspmiddle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beforeAutospacing="0" w:after="0" w:afterAutospacing="0"/>
        <w:ind w:right="38"/>
        <w:contextualSpacing/>
        <w:jc w:val="center"/>
        <w:rPr>
          <w:bCs/>
          <w:position w:val="1"/>
          <w:sz w:val="28"/>
          <w:szCs w:val="28"/>
          <w:lang w:val="ru-RU"/>
        </w:rPr>
      </w:pPr>
      <w:r w:rsidRPr="00696B5C">
        <w:rPr>
          <w:bCs/>
          <w:position w:val="1"/>
          <w:sz w:val="28"/>
          <w:szCs w:val="28"/>
          <w:lang w:val="ru-RU"/>
        </w:rPr>
        <w:t>ІХ. Міжнародне співробітництво</w:t>
      </w:r>
    </w:p>
    <w:p w:rsidR="00702EF6" w:rsidRPr="00696B5C" w:rsidRDefault="00702EF6" w:rsidP="00B33FE0">
      <w:pPr>
        <w:pStyle w:val="msonormalcxspmiddlecxspmiddle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beforeAutospacing="0" w:after="0" w:afterAutospacing="0"/>
        <w:ind w:right="38"/>
        <w:contextualSpacing/>
        <w:jc w:val="both"/>
        <w:rPr>
          <w:bCs/>
          <w:position w:val="1"/>
          <w:sz w:val="28"/>
          <w:szCs w:val="28"/>
          <w:lang w:val="ru-RU"/>
        </w:rPr>
      </w:pPr>
    </w:p>
    <w:p w:rsidR="00702EF6" w:rsidRPr="00696B5C" w:rsidRDefault="00702EF6" w:rsidP="00B33FE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uk-UA"/>
        </w:rPr>
        <w:t>Освітній</w:t>
      </w:r>
      <w:r w:rsidRPr="00696B5C">
        <w:rPr>
          <w:sz w:val="28"/>
          <w:szCs w:val="28"/>
        </w:rPr>
        <w:t xml:space="preserve"> заклад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зв'язки з міжнародними організаціями та освітніми асоціаціями.</w:t>
      </w:r>
    </w:p>
    <w:p w:rsidR="00702EF6" w:rsidRPr="00696B5C" w:rsidRDefault="00702EF6" w:rsidP="00B33FE0">
      <w:pPr>
        <w:pStyle w:val="msonormalcxspmiddlecxspmiddle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 w:beforeAutospacing="0" w:after="0" w:afterAutospacing="0"/>
        <w:ind w:right="1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2.Освітній</w:t>
      </w:r>
      <w:r w:rsidRPr="00696B5C">
        <w:rPr>
          <w:sz w:val="28"/>
          <w:szCs w:val="28"/>
          <w:lang w:val="ru-RU"/>
        </w:rPr>
        <w:t xml:space="preserve"> заклад має право відповідно до чинного законодавства укладати угоди п</w:t>
      </w:r>
      <w:r>
        <w:rPr>
          <w:sz w:val="28"/>
          <w:szCs w:val="28"/>
          <w:lang w:val="ru-RU"/>
        </w:rPr>
        <w:t>ро співробітництво з освітніми</w:t>
      </w:r>
      <w:r w:rsidRPr="00696B5C">
        <w:rPr>
          <w:sz w:val="28"/>
          <w:szCs w:val="28"/>
          <w:lang w:val="ru-RU"/>
        </w:rPr>
        <w:t xml:space="preserve"> закладами, науковими установами, підприємствами, організаціями, громадськими об'єднаннями інших країн.</w:t>
      </w:r>
    </w:p>
    <w:p w:rsidR="00702EF6" w:rsidRPr="00696B5C" w:rsidRDefault="00702EF6" w:rsidP="00B33FE0">
      <w:pPr>
        <w:pStyle w:val="msonormalcxspmiddlecxspmiddle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 w:beforeAutospacing="0" w:after="0" w:afterAutospacing="0"/>
        <w:ind w:right="10"/>
        <w:contextualSpacing/>
        <w:jc w:val="both"/>
        <w:rPr>
          <w:sz w:val="28"/>
          <w:szCs w:val="28"/>
          <w:lang w:val="ru-RU"/>
        </w:rPr>
      </w:pPr>
      <w:r w:rsidRPr="00696B5C">
        <w:rPr>
          <w:sz w:val="28"/>
          <w:szCs w:val="28"/>
          <w:lang w:val="ru-RU"/>
        </w:rPr>
        <w:tab/>
      </w:r>
      <w:r w:rsidRPr="00696B5C">
        <w:rPr>
          <w:sz w:val="28"/>
          <w:szCs w:val="28"/>
          <w:lang w:val="ru-RU"/>
        </w:rPr>
        <w:tab/>
        <w:t>3. Участь закладу у міжнародних програмах, проектах, учнівському та педагогічному обміні здійснюється відповідно до законодавства.</w:t>
      </w:r>
    </w:p>
    <w:p w:rsidR="00702EF6" w:rsidRPr="00696B5C" w:rsidRDefault="00702EF6" w:rsidP="00B33FE0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jc w:val="center"/>
        <w:rPr>
          <w:bCs/>
          <w:spacing w:val="-4"/>
          <w:sz w:val="28"/>
          <w:szCs w:val="28"/>
          <w:lang w:val="uk-UA"/>
        </w:rPr>
      </w:pPr>
    </w:p>
    <w:p w:rsidR="00702EF6" w:rsidRPr="00696B5C" w:rsidRDefault="00702EF6" w:rsidP="00B33FE0">
      <w:pPr>
        <w:widowControl w:val="0"/>
        <w:shd w:val="clear" w:color="auto" w:fill="FFFFFF"/>
        <w:tabs>
          <w:tab w:val="num" w:pos="1004"/>
        </w:tabs>
        <w:autoSpaceDE w:val="0"/>
        <w:autoSpaceDN w:val="0"/>
        <w:adjustRightInd w:val="0"/>
        <w:jc w:val="center"/>
        <w:rPr>
          <w:bCs/>
          <w:spacing w:val="-4"/>
          <w:sz w:val="28"/>
          <w:szCs w:val="28"/>
        </w:rPr>
      </w:pPr>
      <w:r w:rsidRPr="00696B5C">
        <w:rPr>
          <w:bCs/>
          <w:spacing w:val="-4"/>
          <w:sz w:val="28"/>
          <w:szCs w:val="28"/>
        </w:rPr>
        <w:t xml:space="preserve">Х. </w:t>
      </w:r>
      <w:r w:rsidRPr="00696B5C">
        <w:rPr>
          <w:sz w:val="28"/>
          <w:szCs w:val="28"/>
        </w:rPr>
        <w:t>Державний нагляд</w:t>
      </w:r>
      <w:r w:rsidRPr="00696B5C">
        <w:t xml:space="preserve"> </w:t>
      </w:r>
      <w:r w:rsidRPr="00696B5C">
        <w:rPr>
          <w:bCs/>
          <w:spacing w:val="-4"/>
          <w:sz w:val="28"/>
          <w:szCs w:val="28"/>
        </w:rPr>
        <w:t xml:space="preserve">за діяльністю </w:t>
      </w:r>
      <w:r>
        <w:rPr>
          <w:bCs/>
          <w:spacing w:val="-4"/>
          <w:sz w:val="28"/>
          <w:szCs w:val="28"/>
          <w:lang w:val="uk-UA"/>
        </w:rPr>
        <w:t>освітнього</w:t>
      </w:r>
      <w:r w:rsidRPr="00696B5C">
        <w:rPr>
          <w:bCs/>
          <w:spacing w:val="-4"/>
          <w:sz w:val="28"/>
          <w:szCs w:val="28"/>
        </w:rPr>
        <w:t xml:space="preserve"> закладу</w:t>
      </w:r>
    </w:p>
    <w:p w:rsidR="00702EF6" w:rsidRPr="00696B5C" w:rsidRDefault="00702EF6" w:rsidP="006935C4">
      <w:pPr>
        <w:pStyle w:val="NormalWeb"/>
        <w:contextualSpacing/>
        <w:jc w:val="both"/>
      </w:pPr>
      <w:r w:rsidRPr="00696B5C">
        <w:rPr>
          <w:sz w:val="28"/>
          <w:szCs w:val="28"/>
          <w:lang w:val="ru-RU"/>
        </w:rPr>
        <w:tab/>
      </w:r>
      <w:r w:rsidRPr="00696B5C">
        <w:rPr>
          <w:sz w:val="28"/>
          <w:szCs w:val="28"/>
        </w:rPr>
        <w:t xml:space="preserve">1. Державний нагляд </w:t>
      </w:r>
      <w:r>
        <w:rPr>
          <w:bCs/>
          <w:spacing w:val="-4"/>
          <w:sz w:val="28"/>
          <w:szCs w:val="28"/>
        </w:rPr>
        <w:t>за діяльністю освітнього</w:t>
      </w:r>
      <w:r w:rsidRPr="00696B5C">
        <w:rPr>
          <w:bCs/>
          <w:spacing w:val="-4"/>
          <w:sz w:val="28"/>
          <w:szCs w:val="28"/>
        </w:rPr>
        <w:t xml:space="preserve"> закладу</w:t>
      </w:r>
      <w:r w:rsidRPr="00696B5C">
        <w:rPr>
          <w:sz w:val="28"/>
          <w:szCs w:val="28"/>
        </w:rPr>
        <w:t xml:space="preserve"> у сфері загальної середньої освіти здійснюється відповідно до Закону України "Про освіту".</w:t>
      </w:r>
    </w:p>
    <w:p w:rsidR="00702EF6" w:rsidRPr="00696B5C" w:rsidRDefault="00702EF6" w:rsidP="006935C4">
      <w:pPr>
        <w:pStyle w:val="NormalWeb"/>
        <w:ind w:firstLine="708"/>
        <w:contextualSpacing/>
        <w:jc w:val="both"/>
        <w:rPr>
          <w:sz w:val="28"/>
          <w:szCs w:val="28"/>
        </w:rPr>
      </w:pPr>
      <w:r w:rsidRPr="00696B5C">
        <w:rPr>
          <w:sz w:val="28"/>
          <w:szCs w:val="28"/>
        </w:rPr>
        <w:t>2.</w:t>
      </w:r>
      <w:r>
        <w:rPr>
          <w:sz w:val="28"/>
          <w:szCs w:val="28"/>
        </w:rPr>
        <w:t xml:space="preserve"> Інституційний аудит освітнього</w:t>
      </w:r>
      <w:r w:rsidRPr="00696B5C">
        <w:rPr>
          <w:sz w:val="28"/>
          <w:szCs w:val="28"/>
        </w:rPr>
        <w:t xml:space="preserve"> закладу є єдиним плановим заходом державного нагляду у сфері загальної середньої освіти, що проводиться один раз на 10 років центральним органом виконавчої влади із забезпечення якості освіти.</w:t>
      </w:r>
    </w:p>
    <w:p w:rsidR="00702EF6" w:rsidRPr="00696B5C" w:rsidRDefault="00702EF6" w:rsidP="00E7110E">
      <w:pPr>
        <w:pStyle w:val="NormalWeb"/>
        <w:jc w:val="both"/>
        <w:rPr>
          <w:sz w:val="28"/>
          <w:szCs w:val="28"/>
        </w:rPr>
      </w:pPr>
      <w:r w:rsidRPr="00696B5C">
        <w:rPr>
          <w:spacing w:val="-16"/>
          <w:sz w:val="28"/>
          <w:szCs w:val="28"/>
          <w:lang w:val="ru-RU"/>
        </w:rPr>
        <w:tab/>
        <w:t xml:space="preserve">3. </w:t>
      </w:r>
      <w:r w:rsidRPr="00696B5C">
        <w:rPr>
          <w:spacing w:val="-2"/>
          <w:sz w:val="28"/>
          <w:szCs w:val="28"/>
          <w:lang w:val="ru-RU"/>
        </w:rPr>
        <w:t xml:space="preserve">У період між </w:t>
      </w:r>
      <w:r w:rsidRPr="00696B5C">
        <w:rPr>
          <w:sz w:val="28"/>
          <w:szCs w:val="28"/>
        </w:rPr>
        <w:t>інституційнийним аудитом</w:t>
      </w:r>
      <w:r w:rsidRPr="00696B5C">
        <w:rPr>
          <w:spacing w:val="-2"/>
          <w:sz w:val="28"/>
          <w:szCs w:val="28"/>
          <w:lang w:val="ru-RU"/>
        </w:rPr>
        <w:t xml:space="preserve"> </w:t>
      </w:r>
      <w:r w:rsidRPr="00696B5C">
        <w:rPr>
          <w:sz w:val="28"/>
          <w:szCs w:val="28"/>
        </w:rPr>
        <w:t>державні органи, до сфери управління яких належать заклади освіти,</w:t>
      </w:r>
      <w:r w:rsidRPr="00696B5C">
        <w:rPr>
          <w:spacing w:val="-2"/>
          <w:sz w:val="28"/>
          <w:szCs w:val="28"/>
          <w:lang w:val="ru-RU"/>
        </w:rPr>
        <w:t xml:space="preserve"> можуть </w:t>
      </w:r>
      <w:r w:rsidRPr="00696B5C">
        <w:rPr>
          <w:sz w:val="28"/>
          <w:szCs w:val="28"/>
        </w:rPr>
        <w:t xml:space="preserve">здійснювати аналіз, моніторинг якості </w:t>
      </w:r>
      <w:r>
        <w:rPr>
          <w:sz w:val="28"/>
          <w:szCs w:val="28"/>
        </w:rPr>
        <w:t>освітньої діяльності освітнього</w:t>
      </w:r>
      <w:r w:rsidRPr="00696B5C">
        <w:rPr>
          <w:sz w:val="28"/>
          <w:szCs w:val="28"/>
        </w:rPr>
        <w:t xml:space="preserve"> закладу; за дорученням і в межах, встановлених Кабінетом Міністрів України, здійснювати інші повноваження, передбачені законодавством України.</w:t>
      </w:r>
    </w:p>
    <w:p w:rsidR="00702EF6" w:rsidRPr="00101509" w:rsidRDefault="00702EF6" w:rsidP="008D31F3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4"/>
        <w:contextualSpacing/>
        <w:jc w:val="center"/>
        <w:rPr>
          <w:bCs/>
          <w:spacing w:val="-1"/>
          <w:sz w:val="28"/>
          <w:szCs w:val="28"/>
        </w:rPr>
      </w:pPr>
      <w:r w:rsidRPr="00101509">
        <w:rPr>
          <w:bCs/>
          <w:spacing w:val="-3"/>
          <w:sz w:val="28"/>
          <w:szCs w:val="28"/>
        </w:rPr>
        <w:t xml:space="preserve">ХІ. Реорганізація або ліквідація </w:t>
      </w:r>
      <w:r w:rsidRPr="00101509">
        <w:rPr>
          <w:bCs/>
          <w:spacing w:val="-1"/>
          <w:sz w:val="28"/>
          <w:szCs w:val="28"/>
        </w:rPr>
        <w:t>освітнього закладу</w:t>
      </w:r>
    </w:p>
    <w:p w:rsidR="00702EF6" w:rsidRPr="00696B5C" w:rsidRDefault="00702EF6" w:rsidP="00B33FE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6B5C">
        <w:rPr>
          <w:bCs/>
          <w:spacing w:val="-1"/>
          <w:sz w:val="28"/>
          <w:szCs w:val="28"/>
          <w:lang w:val="uk-UA" w:eastAsia="uk-UA"/>
        </w:rPr>
        <w:tab/>
      </w:r>
      <w:r w:rsidRPr="00696B5C">
        <w:rPr>
          <w:bCs/>
          <w:spacing w:val="-1"/>
          <w:sz w:val="28"/>
          <w:szCs w:val="28"/>
          <w:lang w:val="uk-UA" w:eastAsia="uk-UA"/>
        </w:rPr>
        <w:tab/>
      </w:r>
      <w:r w:rsidRPr="00696B5C">
        <w:rPr>
          <w:sz w:val="28"/>
          <w:szCs w:val="28"/>
        </w:rPr>
        <w:t xml:space="preserve">1. </w:t>
      </w:r>
      <w:r w:rsidRPr="00696B5C">
        <w:rPr>
          <w:spacing w:val="-1"/>
          <w:sz w:val="28"/>
          <w:szCs w:val="28"/>
        </w:rPr>
        <w:t>Рішення про реоргані</w:t>
      </w:r>
      <w:r>
        <w:rPr>
          <w:spacing w:val="-1"/>
          <w:sz w:val="28"/>
          <w:szCs w:val="28"/>
        </w:rPr>
        <w:t xml:space="preserve">зацію або ліквідацію </w:t>
      </w:r>
      <w:r>
        <w:rPr>
          <w:spacing w:val="-1"/>
          <w:sz w:val="28"/>
          <w:szCs w:val="28"/>
          <w:lang w:val="uk-UA"/>
        </w:rPr>
        <w:t>освітнього</w:t>
      </w:r>
      <w:r w:rsidRPr="00696B5C">
        <w:rPr>
          <w:spacing w:val="-1"/>
          <w:sz w:val="28"/>
          <w:szCs w:val="28"/>
        </w:rPr>
        <w:t xml:space="preserve"> закладу приймає засновник.</w:t>
      </w:r>
    </w:p>
    <w:p w:rsidR="00702EF6" w:rsidRPr="00696B5C" w:rsidRDefault="00702EF6" w:rsidP="00B33FE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6B5C">
        <w:rPr>
          <w:sz w:val="28"/>
          <w:szCs w:val="28"/>
        </w:rPr>
        <w:tab/>
      </w:r>
      <w:r w:rsidRPr="00696B5C">
        <w:rPr>
          <w:sz w:val="28"/>
          <w:szCs w:val="28"/>
        </w:rPr>
        <w:tab/>
        <w:t xml:space="preserve">2. </w:t>
      </w:r>
      <w:r>
        <w:rPr>
          <w:spacing w:val="-2"/>
          <w:sz w:val="28"/>
          <w:szCs w:val="28"/>
        </w:rPr>
        <w:t xml:space="preserve">Реорганізація </w:t>
      </w:r>
      <w:r>
        <w:rPr>
          <w:spacing w:val="-2"/>
          <w:sz w:val="28"/>
          <w:szCs w:val="28"/>
          <w:lang w:val="uk-UA"/>
        </w:rPr>
        <w:t>освітнього</w:t>
      </w:r>
      <w:r w:rsidRPr="00696B5C">
        <w:rPr>
          <w:spacing w:val="-2"/>
          <w:sz w:val="28"/>
          <w:szCs w:val="28"/>
        </w:rPr>
        <w:t xml:space="preserve"> закладу відбувається шляхом злиття, приєднання, </w:t>
      </w:r>
      <w:r w:rsidRPr="00696B5C">
        <w:rPr>
          <w:sz w:val="28"/>
          <w:szCs w:val="28"/>
        </w:rPr>
        <w:t>поділу, виділення.</w:t>
      </w:r>
    </w:p>
    <w:p w:rsidR="00702EF6" w:rsidRPr="00696B5C" w:rsidRDefault="00702EF6" w:rsidP="00A50262">
      <w:pPr>
        <w:pStyle w:val="msonormalcxspmiddlecxspmiddle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696B5C">
        <w:rPr>
          <w:spacing w:val="-1"/>
          <w:sz w:val="28"/>
          <w:szCs w:val="28"/>
          <w:lang w:val="ru-RU"/>
        </w:rPr>
        <w:tab/>
        <w:t xml:space="preserve">3. Ліквідація проводиться ліквідаційною комісією, призначеною засновником, а у </w:t>
      </w:r>
      <w:r w:rsidRPr="00696B5C">
        <w:rPr>
          <w:sz w:val="28"/>
          <w:szCs w:val="28"/>
          <w:lang w:val="ru-RU"/>
        </w:rPr>
        <w:t>випадках ліквідації за рішенням господарського суду - ліквідаційною комісією, призначеною цим органом.</w:t>
      </w:r>
    </w:p>
    <w:p w:rsidR="00702EF6" w:rsidRPr="00696B5C" w:rsidRDefault="00702EF6" w:rsidP="00A50262">
      <w:pPr>
        <w:pStyle w:val="msonormalcxspmiddlecxspmiddle"/>
        <w:widowControl w:val="0"/>
        <w:shd w:val="clear" w:color="auto" w:fill="FFFFFF"/>
        <w:autoSpaceDE w:val="0"/>
        <w:autoSpaceDN w:val="0"/>
        <w:adjustRightInd w:val="0"/>
        <w:spacing w:before="10" w:beforeAutospacing="0"/>
        <w:contextualSpacing/>
        <w:jc w:val="both"/>
        <w:rPr>
          <w:sz w:val="28"/>
          <w:szCs w:val="28"/>
          <w:lang w:val="ru-RU"/>
        </w:rPr>
      </w:pPr>
      <w:r w:rsidRPr="00696B5C">
        <w:rPr>
          <w:spacing w:val="-1"/>
          <w:sz w:val="28"/>
          <w:szCs w:val="28"/>
          <w:lang w:val="ru-RU"/>
        </w:rPr>
        <w:tab/>
        <w:t xml:space="preserve">4. З часу призначення ліквідаційної комісії до неї переходять повноваження щодо </w:t>
      </w:r>
      <w:r>
        <w:rPr>
          <w:sz w:val="28"/>
          <w:szCs w:val="28"/>
          <w:lang w:val="ru-RU"/>
        </w:rPr>
        <w:t>управління освітнім</w:t>
      </w:r>
      <w:r w:rsidRPr="00696B5C">
        <w:rPr>
          <w:sz w:val="28"/>
          <w:szCs w:val="28"/>
          <w:lang w:val="ru-RU"/>
        </w:rPr>
        <w:t xml:space="preserve"> закладом.</w:t>
      </w:r>
    </w:p>
    <w:p w:rsidR="00702EF6" w:rsidRPr="00696B5C" w:rsidRDefault="00702EF6" w:rsidP="00B33FE0">
      <w:pPr>
        <w:pStyle w:val="msonormalcxspmiddlecxspmiddle"/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right="10"/>
        <w:contextualSpacing/>
        <w:jc w:val="both"/>
        <w:rPr>
          <w:spacing w:val="-14"/>
          <w:sz w:val="28"/>
          <w:szCs w:val="28"/>
          <w:lang w:val="ru-RU"/>
        </w:rPr>
      </w:pPr>
      <w:r w:rsidRPr="00696B5C">
        <w:rPr>
          <w:sz w:val="28"/>
          <w:szCs w:val="28"/>
          <w:lang w:val="ru-RU"/>
        </w:rPr>
        <w:tab/>
      </w:r>
      <w:r w:rsidRPr="00696B5C">
        <w:rPr>
          <w:sz w:val="28"/>
          <w:szCs w:val="28"/>
          <w:lang w:val="ru-RU"/>
        </w:rPr>
        <w:tab/>
        <w:t>5. Ліквідаційна комісія</w:t>
      </w:r>
      <w:r>
        <w:rPr>
          <w:sz w:val="28"/>
          <w:szCs w:val="28"/>
          <w:lang w:val="ru-RU"/>
        </w:rPr>
        <w:t xml:space="preserve"> оцінює наявне майно освітнього</w:t>
      </w:r>
      <w:r w:rsidRPr="00696B5C">
        <w:rPr>
          <w:sz w:val="28"/>
          <w:szCs w:val="28"/>
          <w:lang w:val="ru-RU"/>
        </w:rPr>
        <w:t xml:space="preserve"> закладу, виявляє його дебіторів і кредиторів і розраховується з ними, складає ліквідаційний баланс і представляє його засновнику.</w:t>
      </w:r>
    </w:p>
    <w:p w:rsidR="00702EF6" w:rsidRDefault="00702EF6" w:rsidP="00BA5173">
      <w:pPr>
        <w:pStyle w:val="msonormalcxspmiddlecxspmiddle"/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  <w:r w:rsidRPr="00696B5C">
        <w:rPr>
          <w:spacing w:val="-1"/>
          <w:sz w:val="28"/>
          <w:szCs w:val="28"/>
          <w:lang w:val="ru-RU"/>
        </w:rPr>
        <w:tab/>
      </w:r>
      <w:r w:rsidRPr="00696B5C">
        <w:rPr>
          <w:spacing w:val="-1"/>
          <w:sz w:val="28"/>
          <w:szCs w:val="28"/>
          <w:lang w:val="ru-RU"/>
        </w:rPr>
        <w:tab/>
        <w:t>6. У випадку реорганізації п</w:t>
      </w:r>
      <w:r>
        <w:rPr>
          <w:spacing w:val="-1"/>
          <w:sz w:val="28"/>
          <w:szCs w:val="28"/>
          <w:lang w:val="ru-RU"/>
        </w:rPr>
        <w:t>рава та зобов'язання освітнього</w:t>
      </w:r>
      <w:r w:rsidRPr="00696B5C">
        <w:rPr>
          <w:spacing w:val="-1"/>
          <w:sz w:val="28"/>
          <w:szCs w:val="28"/>
          <w:lang w:val="ru-RU"/>
        </w:rPr>
        <w:t xml:space="preserve"> закладу переходять до </w:t>
      </w:r>
      <w:r w:rsidRPr="00696B5C">
        <w:rPr>
          <w:sz w:val="28"/>
          <w:szCs w:val="28"/>
          <w:lang w:val="ru-RU"/>
        </w:rPr>
        <w:t>правонаступників відповідно до чинного законод</w:t>
      </w:r>
      <w:r>
        <w:rPr>
          <w:sz w:val="28"/>
          <w:szCs w:val="28"/>
          <w:lang w:val="ru-RU"/>
        </w:rPr>
        <w:t>авства або визначених освітніх</w:t>
      </w:r>
      <w:r w:rsidRPr="00696B5C">
        <w:rPr>
          <w:sz w:val="28"/>
          <w:szCs w:val="28"/>
          <w:lang w:val="ru-RU"/>
        </w:rPr>
        <w:t xml:space="preserve"> закладів.</w:t>
      </w:r>
    </w:p>
    <w:p w:rsidR="00702EF6" w:rsidRDefault="00702EF6" w:rsidP="00BA5173">
      <w:pPr>
        <w:pStyle w:val="msonormalcxspmiddlecxspmiddle"/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</w:p>
    <w:p w:rsidR="00702EF6" w:rsidRDefault="00702EF6" w:rsidP="00BA5173">
      <w:pPr>
        <w:pStyle w:val="msonormalcxspmiddlecxspmiddle"/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beforeAutospacing="0"/>
        <w:contextualSpacing/>
        <w:jc w:val="both"/>
        <w:rPr>
          <w:sz w:val="28"/>
          <w:szCs w:val="28"/>
          <w:lang w:val="ru-RU"/>
        </w:rPr>
      </w:pPr>
    </w:p>
    <w:p w:rsidR="00702EF6" w:rsidRDefault="00702EF6" w:rsidP="00C4796D">
      <w:pPr>
        <w:pStyle w:val="msonormalcxspmiddlecxspmiddle"/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beforeAutospacing="0"/>
        <w:contextualSpacing/>
        <w:jc w:val="both"/>
      </w:pPr>
      <w:r w:rsidRPr="00696B5C">
        <w:rPr>
          <w:sz w:val="28"/>
          <w:szCs w:val="28"/>
        </w:rPr>
        <w:t>Голова Лубенської районної ради</w:t>
      </w:r>
      <w:r w:rsidRPr="00696B5C">
        <w:rPr>
          <w:sz w:val="28"/>
          <w:szCs w:val="28"/>
        </w:rPr>
        <w:tab/>
      </w:r>
      <w:r w:rsidRPr="00696B5C">
        <w:rPr>
          <w:sz w:val="28"/>
          <w:szCs w:val="28"/>
        </w:rPr>
        <w:tab/>
      </w:r>
      <w:r w:rsidRPr="00696B5C">
        <w:rPr>
          <w:sz w:val="28"/>
          <w:szCs w:val="28"/>
        </w:rPr>
        <w:tab/>
      </w:r>
      <w:r w:rsidRPr="00696B5C">
        <w:rPr>
          <w:sz w:val="28"/>
          <w:szCs w:val="28"/>
        </w:rPr>
        <w:tab/>
      </w:r>
      <w:r w:rsidRPr="00696B5C">
        <w:rPr>
          <w:sz w:val="28"/>
          <w:szCs w:val="28"/>
        </w:rPr>
        <w:tab/>
        <w:t xml:space="preserve">            Г.М.Угляниця</w:t>
      </w:r>
    </w:p>
    <w:sectPr w:rsidR="00702EF6" w:rsidSect="00CE39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F6" w:rsidRDefault="00702EF6" w:rsidP="00CE390C">
      <w:r>
        <w:separator/>
      </w:r>
    </w:p>
  </w:endnote>
  <w:endnote w:type="continuationSeparator" w:id="0">
    <w:p w:rsidR="00702EF6" w:rsidRDefault="00702EF6" w:rsidP="00CE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F6" w:rsidRDefault="00702EF6" w:rsidP="00CE390C">
      <w:r>
        <w:separator/>
      </w:r>
    </w:p>
  </w:footnote>
  <w:footnote w:type="continuationSeparator" w:id="0">
    <w:p w:rsidR="00702EF6" w:rsidRDefault="00702EF6" w:rsidP="00CE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F6" w:rsidRDefault="00702EF6">
    <w:pPr>
      <w:pStyle w:val="Header"/>
      <w:jc w:val="center"/>
    </w:pPr>
    <w:fldSimple w:instr=" PAGE   \* MERGEFORMAT ">
      <w:r>
        <w:rPr>
          <w:noProof/>
        </w:rPr>
        <w:t>17</w:t>
      </w:r>
    </w:fldSimple>
  </w:p>
  <w:p w:rsidR="00702EF6" w:rsidRDefault="00702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8CD4C"/>
    <w:lvl w:ilvl="0">
      <w:numFmt w:val="bullet"/>
      <w:lvlText w:val="*"/>
      <w:lvlJc w:val="left"/>
    </w:lvl>
  </w:abstractNum>
  <w:abstractNum w:abstractNumId="1">
    <w:nsid w:val="02A228C4"/>
    <w:multiLevelType w:val="hybridMultilevel"/>
    <w:tmpl w:val="0950840A"/>
    <w:lvl w:ilvl="0" w:tplc="FA261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7B92"/>
    <w:multiLevelType w:val="multilevel"/>
    <w:tmpl w:val="B4E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FC704E"/>
    <w:multiLevelType w:val="hybridMultilevel"/>
    <w:tmpl w:val="18E67F62"/>
    <w:lvl w:ilvl="0" w:tplc="51E8CA6C">
      <w:start w:val="1"/>
      <w:numFmt w:val="decimal"/>
      <w:lvlText w:val="%1."/>
      <w:lvlJc w:val="left"/>
      <w:pPr>
        <w:ind w:left="1635" w:hanging="6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4">
    <w:nsid w:val="34432E96"/>
    <w:multiLevelType w:val="multilevel"/>
    <w:tmpl w:val="DCC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13526E"/>
    <w:multiLevelType w:val="multilevel"/>
    <w:tmpl w:val="2372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AE5E8D"/>
    <w:multiLevelType w:val="hybridMultilevel"/>
    <w:tmpl w:val="C53AD936"/>
    <w:lvl w:ilvl="0" w:tplc="4B4E6B6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08E19DE"/>
    <w:multiLevelType w:val="hybridMultilevel"/>
    <w:tmpl w:val="17266290"/>
    <w:lvl w:ilvl="0" w:tplc="41582FC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B30B45"/>
    <w:multiLevelType w:val="hybridMultilevel"/>
    <w:tmpl w:val="391C605E"/>
    <w:lvl w:ilvl="0" w:tplc="87E49E4C">
      <w:start w:val="2"/>
      <w:numFmt w:val="decimal"/>
      <w:lvlText w:val="%1."/>
      <w:lvlJc w:val="left"/>
      <w:pPr>
        <w:ind w:left="1080" w:hanging="360"/>
      </w:pPr>
      <w:rPr>
        <w:rFonts w:eastAsia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BC15AE"/>
    <w:multiLevelType w:val="multilevel"/>
    <w:tmpl w:val="EEDC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FE0"/>
    <w:rsid w:val="0000792C"/>
    <w:rsid w:val="00020502"/>
    <w:rsid w:val="00022CBD"/>
    <w:rsid w:val="000C004B"/>
    <w:rsid w:val="000C3D7C"/>
    <w:rsid w:val="000C57DE"/>
    <w:rsid w:val="000E136A"/>
    <w:rsid w:val="000F12F8"/>
    <w:rsid w:val="000F54E3"/>
    <w:rsid w:val="00101509"/>
    <w:rsid w:val="00113998"/>
    <w:rsid w:val="00131007"/>
    <w:rsid w:val="00136327"/>
    <w:rsid w:val="00147F96"/>
    <w:rsid w:val="00186351"/>
    <w:rsid w:val="001C0E77"/>
    <w:rsid w:val="002026AD"/>
    <w:rsid w:val="002110B9"/>
    <w:rsid w:val="0021739D"/>
    <w:rsid w:val="002205DF"/>
    <w:rsid w:val="00230A98"/>
    <w:rsid w:val="00252A38"/>
    <w:rsid w:val="00295D90"/>
    <w:rsid w:val="002B17E0"/>
    <w:rsid w:val="002F202D"/>
    <w:rsid w:val="002F2AD8"/>
    <w:rsid w:val="00312845"/>
    <w:rsid w:val="00323494"/>
    <w:rsid w:val="003257E5"/>
    <w:rsid w:val="003945AD"/>
    <w:rsid w:val="00396BE0"/>
    <w:rsid w:val="003F08F1"/>
    <w:rsid w:val="00402F77"/>
    <w:rsid w:val="00407C1E"/>
    <w:rsid w:val="004259A8"/>
    <w:rsid w:val="00433C5A"/>
    <w:rsid w:val="00452BE1"/>
    <w:rsid w:val="00453311"/>
    <w:rsid w:val="004C5912"/>
    <w:rsid w:val="00507371"/>
    <w:rsid w:val="00526ABE"/>
    <w:rsid w:val="0057289A"/>
    <w:rsid w:val="00574036"/>
    <w:rsid w:val="00575DD9"/>
    <w:rsid w:val="005A2E75"/>
    <w:rsid w:val="005A3D12"/>
    <w:rsid w:val="005F0F5A"/>
    <w:rsid w:val="00617BA9"/>
    <w:rsid w:val="00635200"/>
    <w:rsid w:val="00636D8F"/>
    <w:rsid w:val="00644A06"/>
    <w:rsid w:val="00690D1E"/>
    <w:rsid w:val="006935C4"/>
    <w:rsid w:val="00694A56"/>
    <w:rsid w:val="00696B5C"/>
    <w:rsid w:val="006A596D"/>
    <w:rsid w:val="006A72B0"/>
    <w:rsid w:val="006B181A"/>
    <w:rsid w:val="006B30F6"/>
    <w:rsid w:val="00702EF6"/>
    <w:rsid w:val="00720D87"/>
    <w:rsid w:val="0073418F"/>
    <w:rsid w:val="00755769"/>
    <w:rsid w:val="0079761D"/>
    <w:rsid w:val="007D38E4"/>
    <w:rsid w:val="008013EE"/>
    <w:rsid w:val="008233C2"/>
    <w:rsid w:val="00846828"/>
    <w:rsid w:val="008A3270"/>
    <w:rsid w:val="008A5962"/>
    <w:rsid w:val="008A796B"/>
    <w:rsid w:val="008D31F3"/>
    <w:rsid w:val="008D5669"/>
    <w:rsid w:val="008E10DA"/>
    <w:rsid w:val="00926DDB"/>
    <w:rsid w:val="0097585C"/>
    <w:rsid w:val="009822D2"/>
    <w:rsid w:val="009858DF"/>
    <w:rsid w:val="009A2D4F"/>
    <w:rsid w:val="009A3DB3"/>
    <w:rsid w:val="00A03676"/>
    <w:rsid w:val="00A0643B"/>
    <w:rsid w:val="00A42D03"/>
    <w:rsid w:val="00A50262"/>
    <w:rsid w:val="00A50CF3"/>
    <w:rsid w:val="00A53134"/>
    <w:rsid w:val="00A71F5B"/>
    <w:rsid w:val="00A879F7"/>
    <w:rsid w:val="00AC43E2"/>
    <w:rsid w:val="00AE03CD"/>
    <w:rsid w:val="00AE7231"/>
    <w:rsid w:val="00AF4936"/>
    <w:rsid w:val="00AF6696"/>
    <w:rsid w:val="00B10B22"/>
    <w:rsid w:val="00B24E6C"/>
    <w:rsid w:val="00B33FE0"/>
    <w:rsid w:val="00B473F1"/>
    <w:rsid w:val="00B5291F"/>
    <w:rsid w:val="00B75454"/>
    <w:rsid w:val="00B83965"/>
    <w:rsid w:val="00B8799E"/>
    <w:rsid w:val="00BA5173"/>
    <w:rsid w:val="00BA7337"/>
    <w:rsid w:val="00BB4BEE"/>
    <w:rsid w:val="00BB55BD"/>
    <w:rsid w:val="00BD4CF2"/>
    <w:rsid w:val="00BD62FD"/>
    <w:rsid w:val="00C2380C"/>
    <w:rsid w:val="00C4796D"/>
    <w:rsid w:val="00CB0CA8"/>
    <w:rsid w:val="00CB3A48"/>
    <w:rsid w:val="00CC0664"/>
    <w:rsid w:val="00CD2746"/>
    <w:rsid w:val="00CE390C"/>
    <w:rsid w:val="00CF7308"/>
    <w:rsid w:val="00D4635F"/>
    <w:rsid w:val="00D624E0"/>
    <w:rsid w:val="00D8534D"/>
    <w:rsid w:val="00D93B28"/>
    <w:rsid w:val="00DB5A53"/>
    <w:rsid w:val="00DE2D5C"/>
    <w:rsid w:val="00DE4DD2"/>
    <w:rsid w:val="00E7110E"/>
    <w:rsid w:val="00E72AEA"/>
    <w:rsid w:val="00EF5FB2"/>
    <w:rsid w:val="00F25E10"/>
    <w:rsid w:val="00F35857"/>
    <w:rsid w:val="00F72BB3"/>
    <w:rsid w:val="00F87F72"/>
    <w:rsid w:val="00FB3307"/>
    <w:rsid w:val="00FB522D"/>
    <w:rsid w:val="00FD08E3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E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3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33FE0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customStyle="1" w:styleId="HTML">
    <w:name w:val="Стандартный HTML Знак"/>
    <w:basedOn w:val="DefaultParagraphFont"/>
    <w:uiPriority w:val="99"/>
    <w:semiHidden/>
    <w:rsid w:val="00B33FE0"/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1">
    <w:name w:val="Абзац списка1"/>
    <w:basedOn w:val="Normal"/>
    <w:uiPriority w:val="99"/>
    <w:rsid w:val="00B33FE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Normal"/>
    <w:uiPriority w:val="99"/>
    <w:rsid w:val="00B33FE0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Normal"/>
    <w:uiPriority w:val="99"/>
    <w:rsid w:val="00B33FE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NormalWeb">
    <w:name w:val="Normal (Web)"/>
    <w:basedOn w:val="Normal"/>
    <w:uiPriority w:val="99"/>
    <w:rsid w:val="00433C5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433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39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9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CE39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90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17</Pages>
  <Words>6016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win</cp:lastModifiedBy>
  <cp:revision>76</cp:revision>
  <dcterms:created xsi:type="dcterms:W3CDTF">2017-11-06T12:21:00Z</dcterms:created>
  <dcterms:modified xsi:type="dcterms:W3CDTF">2019-02-21T15:12:00Z</dcterms:modified>
</cp:coreProperties>
</file>