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31" w:rsidRDefault="007F3631" w:rsidP="00B15230">
      <w:pPr>
        <w:tabs>
          <w:tab w:val="left" w:pos="52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</w:t>
      </w:r>
      <w:r w:rsidRPr="00570884"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 </w:t>
      </w:r>
      <w:r w:rsidRPr="005708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70884">
        <w:rPr>
          <w:rFonts w:ascii="Times New Roman" w:hAnsi="Times New Roman"/>
          <w:sz w:val="24"/>
          <w:szCs w:val="24"/>
          <w:lang w:val="uk-UA"/>
        </w:rPr>
        <w:t xml:space="preserve">до Комплексної програми розвитку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57088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</w:p>
    <w:p w:rsidR="007F3631" w:rsidRPr="00570884" w:rsidRDefault="007F3631" w:rsidP="00570884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Pr="00570884">
        <w:rPr>
          <w:rFonts w:ascii="Times New Roman" w:hAnsi="Times New Roman"/>
          <w:sz w:val="24"/>
          <w:szCs w:val="24"/>
          <w:lang w:val="uk-UA"/>
        </w:rPr>
        <w:t>архівної справи Лубенського району на 2018 рік</w:t>
      </w:r>
    </w:p>
    <w:p w:rsidR="007F3631" w:rsidRPr="00E416C6" w:rsidRDefault="007F3631" w:rsidP="00E416C6">
      <w:pPr>
        <w:spacing w:after="0" w:line="240" w:lineRule="auto"/>
        <w:ind w:left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7F3631" w:rsidRDefault="007F3631" w:rsidP="0064426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16C6"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 програми розвитку архівної справи </w:t>
      </w:r>
    </w:p>
    <w:p w:rsidR="007F3631" w:rsidRPr="00E416C6" w:rsidRDefault="007F3631" w:rsidP="005708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16C6">
        <w:rPr>
          <w:rFonts w:ascii="Times New Roman" w:hAnsi="Times New Roman"/>
          <w:b/>
          <w:sz w:val="28"/>
          <w:szCs w:val="28"/>
          <w:lang w:val="uk-UA"/>
        </w:rPr>
        <w:t>Лубенського району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16C6">
        <w:rPr>
          <w:rFonts w:ascii="Times New Roman" w:hAnsi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416C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7F3631" w:rsidRPr="00E416C6" w:rsidRDefault="007F3631" w:rsidP="00644268">
      <w:pPr>
        <w:tabs>
          <w:tab w:val="left" w:pos="838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E416C6">
        <w:rPr>
          <w:rFonts w:ascii="Times New Roman" w:hAnsi="Times New Roman"/>
          <w:sz w:val="28"/>
          <w:szCs w:val="28"/>
          <w:lang w:val="uk-UA"/>
        </w:rPr>
        <w:tab/>
      </w:r>
      <w:r w:rsidRPr="00E416C6">
        <w:rPr>
          <w:rFonts w:ascii="Times New Roman" w:hAnsi="Times New Roman"/>
          <w:sz w:val="24"/>
          <w:szCs w:val="24"/>
          <w:lang w:val="uk-UA"/>
        </w:rPr>
        <w:t>тис.грн.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7F3631" w:rsidRPr="00E416C6" w:rsidTr="00E416C6">
        <w:trPr>
          <w:trHeight w:val="450"/>
        </w:trPr>
        <w:tc>
          <w:tcPr>
            <w:tcW w:w="3190" w:type="dxa"/>
            <w:vMerge w:val="restart"/>
          </w:tcPr>
          <w:p w:rsidR="007F3631" w:rsidRPr="00E416C6" w:rsidRDefault="007F3631" w:rsidP="00E41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коштів, які пропонується залучити на виконання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Комплексної </w:t>
            </w: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3190" w:type="dxa"/>
          </w:tcPr>
          <w:p w:rsidR="007F3631" w:rsidRPr="00E416C6" w:rsidRDefault="007F3631" w:rsidP="00E41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Етапи виконання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Комплексної </w:t>
            </w: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3191" w:type="dxa"/>
            <w:vMerge w:val="restart"/>
          </w:tcPr>
          <w:p w:rsidR="007F3631" w:rsidRPr="00E416C6" w:rsidRDefault="007F3631" w:rsidP="00E41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Усього витрат на виконання Комплексної програми</w:t>
            </w:r>
          </w:p>
        </w:tc>
      </w:tr>
      <w:tr w:rsidR="007F3631" w:rsidRPr="00E416C6" w:rsidTr="0007385A">
        <w:trPr>
          <w:trHeight w:val="822"/>
        </w:trPr>
        <w:tc>
          <w:tcPr>
            <w:tcW w:w="3190" w:type="dxa"/>
            <w:vMerge/>
          </w:tcPr>
          <w:p w:rsidR="007F3631" w:rsidRPr="00E416C6" w:rsidRDefault="007F3631" w:rsidP="00E41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7F3631" w:rsidRPr="00E416C6" w:rsidRDefault="007F3631" w:rsidP="000738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2018 </w:t>
            </w: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191" w:type="dxa"/>
            <w:vMerge/>
          </w:tcPr>
          <w:p w:rsidR="007F3631" w:rsidRPr="00E416C6" w:rsidRDefault="007F3631" w:rsidP="00E416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3631" w:rsidRPr="00E416C6" w:rsidTr="00E416C6">
        <w:tc>
          <w:tcPr>
            <w:tcW w:w="3190" w:type="dxa"/>
          </w:tcPr>
          <w:p w:rsidR="007F3631" w:rsidRPr="00E416C6" w:rsidRDefault="007F3631" w:rsidP="00E416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ресурсів, усього,</w:t>
            </w:r>
          </w:p>
          <w:p w:rsidR="007F3631" w:rsidRPr="00E416C6" w:rsidRDefault="007F3631" w:rsidP="00E416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числі:</w:t>
            </w:r>
          </w:p>
          <w:p w:rsidR="007F3631" w:rsidRPr="00E416C6" w:rsidRDefault="007F3631" w:rsidP="00E416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3631" w:rsidRPr="00E416C6" w:rsidRDefault="007F3631" w:rsidP="00E416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районний бюджет</w:t>
            </w:r>
          </w:p>
          <w:p w:rsidR="007F3631" w:rsidRPr="00E416C6" w:rsidRDefault="007F3631" w:rsidP="00E416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3631" w:rsidRDefault="007F3631" w:rsidP="00E416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сільські </w:t>
            </w: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бюджети </w:t>
            </w:r>
          </w:p>
          <w:p w:rsidR="007F3631" w:rsidRPr="00E416C6" w:rsidRDefault="007F3631" w:rsidP="00E416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3631" w:rsidRPr="00E416C6" w:rsidRDefault="007F3631" w:rsidP="00E416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кошти не бюджетних джерел</w:t>
            </w:r>
          </w:p>
        </w:tc>
        <w:tc>
          <w:tcPr>
            <w:tcW w:w="3190" w:type="dxa"/>
          </w:tcPr>
          <w:p w:rsidR="007F3631" w:rsidRPr="00E416C6" w:rsidRDefault="007F3631" w:rsidP="00E416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214,1</w:t>
            </w:r>
          </w:p>
          <w:p w:rsidR="007F3631" w:rsidRPr="00E416C6" w:rsidRDefault="007F3631" w:rsidP="00E416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3631" w:rsidRPr="00E416C6" w:rsidRDefault="007F3631" w:rsidP="00E416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9,4</w:t>
            </w:r>
          </w:p>
          <w:p w:rsidR="007F3631" w:rsidRDefault="007F3631" w:rsidP="00E416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3631" w:rsidRPr="00E416C6" w:rsidRDefault="007F3631" w:rsidP="00E416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204,7</w:t>
            </w:r>
          </w:p>
          <w:p w:rsidR="007F3631" w:rsidRPr="00E416C6" w:rsidRDefault="007F3631" w:rsidP="00E416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3631" w:rsidRPr="00E416C6" w:rsidRDefault="007F3631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7F3631" w:rsidRPr="00E416C6" w:rsidRDefault="007F3631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214,1</w:t>
            </w:r>
          </w:p>
          <w:p w:rsidR="007F3631" w:rsidRPr="00E416C6" w:rsidRDefault="007F3631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3631" w:rsidRPr="00E416C6" w:rsidRDefault="007F3631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3631" w:rsidRPr="00E416C6" w:rsidRDefault="007F3631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9,4</w:t>
            </w:r>
          </w:p>
          <w:p w:rsidR="007F3631" w:rsidRPr="00E416C6" w:rsidRDefault="007F3631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3631" w:rsidRDefault="007F3631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3631" w:rsidRPr="00E416C6" w:rsidRDefault="007F3631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204,7</w:t>
            </w:r>
          </w:p>
          <w:p w:rsidR="007F3631" w:rsidRPr="00E416C6" w:rsidRDefault="007F3631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3631" w:rsidRPr="00E416C6" w:rsidRDefault="007F3631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6C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7F3631" w:rsidRDefault="007F3631" w:rsidP="00644268">
      <w:pPr>
        <w:rPr>
          <w:rFonts w:ascii="Times New Roman" w:hAnsi="Times New Roman"/>
          <w:sz w:val="24"/>
          <w:szCs w:val="24"/>
          <w:lang w:val="uk-UA"/>
        </w:rPr>
      </w:pPr>
    </w:p>
    <w:p w:rsidR="007F3631" w:rsidRDefault="007F3631" w:rsidP="00445F96">
      <w:pPr>
        <w:rPr>
          <w:rFonts w:ascii="Times New Roman" w:hAnsi="Times New Roman"/>
          <w:sz w:val="24"/>
          <w:szCs w:val="24"/>
          <w:lang w:val="uk-UA"/>
        </w:rPr>
      </w:pPr>
    </w:p>
    <w:p w:rsidR="007F3631" w:rsidRDefault="007F3631" w:rsidP="00445F96">
      <w:pPr>
        <w:rPr>
          <w:rFonts w:ascii="Times New Roman" w:hAnsi="Times New Roman"/>
          <w:sz w:val="24"/>
          <w:szCs w:val="24"/>
          <w:lang w:val="uk-UA"/>
        </w:rPr>
      </w:pPr>
    </w:p>
    <w:p w:rsidR="007F3631" w:rsidRPr="00445F96" w:rsidRDefault="007F3631" w:rsidP="00445F96">
      <w:pPr>
        <w:rPr>
          <w:rFonts w:ascii="Times New Roman" w:hAnsi="Times New Roman"/>
          <w:sz w:val="24"/>
          <w:szCs w:val="24"/>
          <w:lang w:val="uk-UA"/>
        </w:rPr>
        <w:sectPr w:rsidR="007F3631" w:rsidRPr="00445F96" w:rsidSect="001644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1134" w:left="1701" w:header="709" w:footer="709" w:gutter="0"/>
          <w:pgNumType w:start="1"/>
          <w:cols w:space="708"/>
          <w:docGrid w:linePitch="360"/>
        </w:sectPr>
      </w:pPr>
    </w:p>
    <w:p w:rsidR="007F3631" w:rsidRPr="00570884" w:rsidRDefault="007F3631" w:rsidP="00570884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                                   </w:t>
      </w:r>
      <w:r w:rsidRPr="00570884">
        <w:rPr>
          <w:rFonts w:ascii="Times New Roman" w:hAnsi="Times New Roman"/>
          <w:color w:val="000000"/>
          <w:sz w:val="24"/>
          <w:szCs w:val="24"/>
          <w:lang w:val="uk-UA"/>
        </w:rPr>
        <w:t>Додаток 1</w:t>
      </w:r>
      <w:r w:rsidRPr="005708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70884">
        <w:rPr>
          <w:rFonts w:ascii="Times New Roman" w:hAnsi="Times New Roman"/>
          <w:sz w:val="24"/>
          <w:szCs w:val="24"/>
          <w:lang w:val="uk-UA"/>
        </w:rPr>
        <w:t xml:space="preserve">до Комплексної програми розвитку          </w:t>
      </w:r>
    </w:p>
    <w:p w:rsidR="007F3631" w:rsidRPr="00570884" w:rsidRDefault="007F3631" w:rsidP="00570884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7088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570884">
        <w:rPr>
          <w:rFonts w:ascii="Times New Roman" w:hAnsi="Times New Roman"/>
          <w:sz w:val="24"/>
          <w:szCs w:val="24"/>
          <w:lang w:val="uk-UA"/>
        </w:rPr>
        <w:t xml:space="preserve"> архівної справи Лубенського району на 2018 рік</w:t>
      </w:r>
    </w:p>
    <w:p w:rsidR="007F3631" w:rsidRPr="00C97592" w:rsidRDefault="007F3631" w:rsidP="00A532D2">
      <w:pPr>
        <w:tabs>
          <w:tab w:val="left" w:pos="5280"/>
          <w:tab w:val="left" w:pos="9060"/>
          <w:tab w:val="right" w:pos="1400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F3631" w:rsidRPr="00D758E3" w:rsidRDefault="007F3631" w:rsidP="00644268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58E3">
        <w:rPr>
          <w:rFonts w:ascii="Times New Roman" w:hAnsi="Times New Roman"/>
          <w:b/>
          <w:sz w:val="28"/>
          <w:szCs w:val="28"/>
          <w:lang w:val="uk-UA"/>
        </w:rPr>
        <w:t xml:space="preserve">Напрями діяльності та заходи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Комплексної </w:t>
      </w:r>
      <w:r w:rsidRPr="00D758E3">
        <w:rPr>
          <w:rFonts w:ascii="Times New Roman" w:hAnsi="Times New Roman"/>
          <w:b/>
          <w:sz w:val="28"/>
          <w:szCs w:val="28"/>
          <w:lang w:val="uk-UA"/>
        </w:rPr>
        <w:t>програми розвитку архівної справи</w:t>
      </w:r>
    </w:p>
    <w:p w:rsidR="007F3631" w:rsidRDefault="007F3631" w:rsidP="00644268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58E3">
        <w:rPr>
          <w:rFonts w:ascii="Times New Roman" w:hAnsi="Times New Roman"/>
          <w:b/>
          <w:sz w:val="28"/>
          <w:szCs w:val="28"/>
          <w:lang w:val="uk-UA"/>
        </w:rPr>
        <w:t>Лубенського району на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758E3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758E3">
        <w:rPr>
          <w:rFonts w:ascii="Times New Roman" w:hAnsi="Times New Roman"/>
          <w:b/>
          <w:sz w:val="28"/>
          <w:szCs w:val="28"/>
          <w:lang w:val="uk-UA"/>
        </w:rPr>
        <w:t>к</w:t>
      </w:r>
    </w:p>
    <w:p w:rsidR="007F3631" w:rsidRPr="00570884" w:rsidRDefault="007F3631" w:rsidP="00644268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985"/>
        <w:gridCol w:w="8"/>
        <w:gridCol w:w="2794"/>
        <w:gridCol w:w="989"/>
        <w:gridCol w:w="2980"/>
        <w:gridCol w:w="1126"/>
        <w:gridCol w:w="1616"/>
        <w:gridCol w:w="2155"/>
      </w:tblGrid>
      <w:tr w:rsidR="007F3631" w:rsidRPr="00AE27CB" w:rsidTr="00E416C6">
        <w:trPr>
          <w:trHeight w:val="810"/>
        </w:trPr>
        <w:tc>
          <w:tcPr>
            <w:tcW w:w="566" w:type="dxa"/>
            <w:vMerge w:val="restart"/>
          </w:tcPr>
          <w:p w:rsidR="007F3631" w:rsidRPr="00AE27CB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F3631" w:rsidRPr="00AE27CB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>Назва напряму діяльності</w:t>
            </w:r>
          </w:p>
          <w:p w:rsidR="007F3631" w:rsidRPr="00AE27CB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2802" w:type="dxa"/>
            <w:gridSpan w:val="2"/>
            <w:vMerge w:val="restart"/>
          </w:tcPr>
          <w:p w:rsidR="007F3631" w:rsidRPr="00AE27CB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989" w:type="dxa"/>
            <w:vMerge w:val="restart"/>
          </w:tcPr>
          <w:p w:rsidR="007F3631" w:rsidRPr="00AE27CB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>Строк виконання,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2980" w:type="dxa"/>
            <w:vMerge w:val="restart"/>
          </w:tcPr>
          <w:p w:rsidR="007F3631" w:rsidRPr="00AE27CB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>Виконав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ець</w:t>
            </w:r>
          </w:p>
        </w:tc>
        <w:tc>
          <w:tcPr>
            <w:tcW w:w="1126" w:type="dxa"/>
            <w:vMerge w:val="restart"/>
          </w:tcPr>
          <w:p w:rsidR="007F3631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обсяг фінансування, тис. грн.</w:t>
            </w:r>
          </w:p>
        </w:tc>
        <w:tc>
          <w:tcPr>
            <w:tcW w:w="1616" w:type="dxa"/>
            <w:vMerge w:val="restart"/>
          </w:tcPr>
          <w:p w:rsidR="007F3631" w:rsidRPr="00AE27CB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155" w:type="dxa"/>
            <w:tcBorders>
              <w:bottom w:val="nil"/>
            </w:tcBorders>
          </w:tcPr>
          <w:p w:rsidR="007F3631" w:rsidRDefault="007F3631" w:rsidP="00E416C6">
            <w:pPr>
              <w:spacing w:after="0"/>
              <w:ind w:left="2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Очікуваний </w:t>
            </w:r>
          </w:p>
          <w:p w:rsidR="007F3631" w:rsidRPr="00AE27CB" w:rsidRDefault="007F3631" w:rsidP="00E416C6">
            <w:pPr>
              <w:spacing w:after="0"/>
              <w:ind w:left="2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7CB">
              <w:rPr>
                <w:rFonts w:ascii="Times New Roman" w:hAnsi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7F3631" w:rsidRPr="00AE27CB" w:rsidTr="00E416C6">
        <w:trPr>
          <w:trHeight w:val="1100"/>
        </w:trPr>
        <w:tc>
          <w:tcPr>
            <w:tcW w:w="566" w:type="dxa"/>
            <w:vMerge/>
          </w:tcPr>
          <w:p w:rsidR="007F3631" w:rsidRPr="00AE27CB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7F3631" w:rsidRPr="00AE27CB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gridSpan w:val="2"/>
            <w:vMerge/>
          </w:tcPr>
          <w:p w:rsidR="007F3631" w:rsidRPr="00AE27CB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/>
          </w:tcPr>
          <w:p w:rsidR="007F3631" w:rsidRPr="00AE27CB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vMerge/>
          </w:tcPr>
          <w:p w:rsidR="007F3631" w:rsidRPr="00AE27CB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Merge/>
          </w:tcPr>
          <w:p w:rsidR="007F3631" w:rsidRPr="00AE27CB" w:rsidRDefault="007F3631" w:rsidP="00E41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vMerge/>
          </w:tcPr>
          <w:p w:rsidR="007F3631" w:rsidRPr="00AE27CB" w:rsidRDefault="007F3631" w:rsidP="00E41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7F3631" w:rsidRPr="00AE27CB" w:rsidRDefault="007F3631" w:rsidP="00E41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F3631" w:rsidRPr="00015382" w:rsidTr="0077449A">
        <w:trPr>
          <w:trHeight w:val="3992"/>
        </w:trPr>
        <w:tc>
          <w:tcPr>
            <w:tcW w:w="566" w:type="dxa"/>
          </w:tcPr>
          <w:p w:rsidR="007F3631" w:rsidRPr="00015382" w:rsidRDefault="007F3631" w:rsidP="00E41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93" w:type="dxa"/>
            <w:gridSpan w:val="2"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Утримання Лубенського </w:t>
            </w: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районного трудового архіву</w:t>
            </w:r>
          </w:p>
        </w:tc>
        <w:tc>
          <w:tcPr>
            <w:tcW w:w="2794" w:type="dxa"/>
          </w:tcPr>
          <w:p w:rsidR="007F3631" w:rsidRPr="0079405A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1.1.Оплата праці та на-рахування на заробітну плату; придбання канц-товарів; періодичні видання; послуги зв’</w:t>
            </w:r>
            <w:r w:rsidRPr="0079405A">
              <w:rPr>
                <w:rFonts w:ascii="Times New Roman" w:hAnsi="Times New Roman"/>
                <w:sz w:val="24"/>
                <w:szCs w:val="24"/>
              </w:rPr>
              <w:t>язку та інтернету;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програмне забезпечення; послуги охорони; оплата кому-нальних послуг</w:t>
            </w: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7F3631" w:rsidRPr="00015382" w:rsidRDefault="007F3631" w:rsidP="001E7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80" w:type="dxa"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Лубенський районний трудовий архів</w:t>
            </w:r>
          </w:p>
        </w:tc>
        <w:tc>
          <w:tcPr>
            <w:tcW w:w="1126" w:type="dxa"/>
          </w:tcPr>
          <w:p w:rsidR="007F3631" w:rsidRDefault="007F3631" w:rsidP="006D2F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204,7</w:t>
            </w:r>
          </w:p>
          <w:p w:rsidR="007F3631" w:rsidRDefault="007F3631" w:rsidP="00F05D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F05D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F05D68" w:rsidRDefault="007F3631" w:rsidP="00F05D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7F3631" w:rsidRDefault="007F3631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сільські бюджети</w:t>
            </w:r>
          </w:p>
          <w:p w:rsidR="007F3631" w:rsidRDefault="007F3631" w:rsidP="00F05D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F05D68" w:rsidRDefault="007F3631" w:rsidP="00F05D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7F3631" w:rsidRPr="00015382" w:rsidRDefault="007F3631" w:rsidP="0077449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ефективне функціонування районної архівної установи для централізованого тимчасового зберігання архівних документів, що не належать до Національного архівного фонду</w:t>
            </w:r>
          </w:p>
        </w:tc>
      </w:tr>
      <w:tr w:rsidR="007F3631" w:rsidRPr="00015382" w:rsidTr="00357EAC">
        <w:trPr>
          <w:trHeight w:val="605"/>
        </w:trPr>
        <w:tc>
          <w:tcPr>
            <w:tcW w:w="566" w:type="dxa"/>
          </w:tcPr>
          <w:p w:rsidR="007F3631" w:rsidRPr="00015382" w:rsidRDefault="007F3631" w:rsidP="00E41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93" w:type="dxa"/>
            <w:gridSpan w:val="2"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Створення належних умов зберігання документів</w:t>
            </w:r>
          </w:p>
        </w:tc>
        <w:tc>
          <w:tcPr>
            <w:tcW w:w="2794" w:type="dxa"/>
          </w:tcPr>
          <w:p w:rsidR="007F3631" w:rsidRDefault="007F3631" w:rsidP="003D0F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2.1. Придбання приладу для вимірювання температури та вологості повітря</w:t>
            </w:r>
          </w:p>
          <w:p w:rsidR="007F3631" w:rsidRDefault="007F3631" w:rsidP="003D0F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2.2. Придбання стрем’янки для архівосховища</w:t>
            </w:r>
          </w:p>
          <w:p w:rsidR="007F3631" w:rsidRPr="00E7630B" w:rsidRDefault="007F3631" w:rsidP="003D0F3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2.3. Придбання стелажів</w:t>
            </w:r>
          </w:p>
        </w:tc>
        <w:tc>
          <w:tcPr>
            <w:tcW w:w="989" w:type="dxa"/>
          </w:tcPr>
          <w:p w:rsidR="007F3631" w:rsidRDefault="007F3631" w:rsidP="00357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7F3631" w:rsidRDefault="007F3631" w:rsidP="00357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357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357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357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7F3631" w:rsidRDefault="007F3631" w:rsidP="00357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357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E7630B" w:rsidRDefault="007F3631" w:rsidP="00357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980" w:type="dxa"/>
          </w:tcPr>
          <w:p w:rsidR="007F3631" w:rsidRDefault="007F3631" w:rsidP="00357EA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Лубенськ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районн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трудовий архів</w:t>
            </w:r>
          </w:p>
          <w:p w:rsidR="007F3631" w:rsidRDefault="007F3631" w:rsidP="00357EA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357EA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357EA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Лубенська районна державна адміністрація</w:t>
            </w:r>
          </w:p>
          <w:p w:rsidR="007F3631" w:rsidRDefault="007F3631" w:rsidP="00357EA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AE254C" w:rsidRDefault="007F3631" w:rsidP="00357EA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Лубенський районний трудовий архів</w:t>
            </w:r>
          </w:p>
        </w:tc>
        <w:tc>
          <w:tcPr>
            <w:tcW w:w="1126" w:type="dxa"/>
          </w:tcPr>
          <w:p w:rsidR="007F3631" w:rsidRDefault="007F3631" w:rsidP="00A532D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0,3</w:t>
            </w:r>
          </w:p>
          <w:p w:rsidR="007F3631" w:rsidRDefault="007F3631" w:rsidP="00AE25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AE25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  <w:p w:rsidR="007F3631" w:rsidRDefault="007F3631" w:rsidP="00357E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  <w:p w:rsidR="007F3631" w:rsidRPr="00AE254C" w:rsidRDefault="007F3631" w:rsidP="00AE25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1,0</w:t>
            </w:r>
          </w:p>
        </w:tc>
        <w:tc>
          <w:tcPr>
            <w:tcW w:w="1616" w:type="dxa"/>
          </w:tcPr>
          <w:p w:rsidR="007F3631" w:rsidRDefault="007F3631" w:rsidP="00AE2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  <w:p w:rsidR="007F3631" w:rsidRDefault="007F3631" w:rsidP="00AE254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AE254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  <w:p w:rsidR="007F3631" w:rsidRPr="00AE254C" w:rsidRDefault="007F3631" w:rsidP="00AE254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</w:tcPr>
          <w:p w:rsidR="007F3631" w:rsidRPr="00015382" w:rsidRDefault="007F3631" w:rsidP="00357EA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Створити умови для гарантованого зберігання документів архівного фонду</w:t>
            </w:r>
          </w:p>
        </w:tc>
      </w:tr>
      <w:tr w:rsidR="007F3631" w:rsidRPr="00015382" w:rsidTr="002637EB">
        <w:trPr>
          <w:trHeight w:val="3251"/>
        </w:trPr>
        <w:tc>
          <w:tcPr>
            <w:tcW w:w="566" w:type="dxa"/>
            <w:vMerge w:val="restart"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vMerge w:val="restart"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рівня пожежної безпеки </w:t>
            </w:r>
          </w:p>
        </w:tc>
        <w:tc>
          <w:tcPr>
            <w:tcW w:w="2802" w:type="dxa"/>
            <w:gridSpan w:val="2"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Технічне обслуговування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вогнегасників</w:t>
            </w:r>
          </w:p>
          <w:p w:rsidR="007F3631" w:rsidRPr="00015382" w:rsidRDefault="007F3631" w:rsidP="00E41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.1.1. </w:t>
            </w: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в Лубенському районному трудовому архіві</w:t>
            </w:r>
          </w:p>
          <w:p w:rsidR="007F3631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.1.2.</w:t>
            </w:r>
          </w:p>
          <w:p w:rsidR="007F3631" w:rsidRPr="00015382" w:rsidRDefault="007F3631" w:rsidP="00E4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в архівному відділі райдержадміністрації</w:t>
            </w:r>
          </w:p>
        </w:tc>
        <w:tc>
          <w:tcPr>
            <w:tcW w:w="989" w:type="dxa"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7F3631" w:rsidRPr="00015382" w:rsidRDefault="007F3631" w:rsidP="00E4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80" w:type="dxa"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Лубенський районний трудовий архів</w:t>
            </w: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2637E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</w:tc>
        <w:tc>
          <w:tcPr>
            <w:tcW w:w="1126" w:type="dxa"/>
          </w:tcPr>
          <w:p w:rsidR="007F3631" w:rsidRPr="00015382" w:rsidRDefault="007F3631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7F3631" w:rsidRPr="00015382" w:rsidRDefault="007F3631" w:rsidP="00E4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E4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1E6FD9" w:rsidRDefault="007F3631" w:rsidP="002637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E6F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16" w:type="dxa"/>
          </w:tcPr>
          <w:p w:rsidR="007F3631" w:rsidRPr="00015382" w:rsidRDefault="007F3631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  <w:p w:rsidR="007F3631" w:rsidRPr="00015382" w:rsidRDefault="007F3631" w:rsidP="00E4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 w:val="restart"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відповідність режиму зберігання документів вимогам  до приміщень архіву</w:t>
            </w:r>
          </w:p>
        </w:tc>
      </w:tr>
      <w:tr w:rsidR="007F3631" w:rsidRPr="00015382" w:rsidTr="007C0F52">
        <w:trPr>
          <w:trHeight w:val="321"/>
        </w:trPr>
        <w:tc>
          <w:tcPr>
            <w:tcW w:w="566" w:type="dxa"/>
            <w:vMerge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gridSpan w:val="2"/>
          </w:tcPr>
          <w:p w:rsidR="007F3631" w:rsidRPr="00015382" w:rsidRDefault="007F3631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Технічне о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бслуговування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спостерігання 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пожежної сигналізації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архівосховищах</w:t>
            </w:r>
          </w:p>
          <w:p w:rsidR="007F3631" w:rsidRDefault="007F3631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.1. Лубенського районного трудового архіву</w:t>
            </w:r>
          </w:p>
          <w:p w:rsidR="007F3631" w:rsidRDefault="007F3631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.2. архівного відділу райдержадміністрації</w:t>
            </w:r>
          </w:p>
          <w:p w:rsidR="007F3631" w:rsidRPr="00015382" w:rsidRDefault="007F3631" w:rsidP="00BB71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3.3. Проведення електротехнічних лабораторних вимірювальних робіт</w:t>
            </w:r>
          </w:p>
        </w:tc>
        <w:tc>
          <w:tcPr>
            <w:tcW w:w="989" w:type="dxa"/>
          </w:tcPr>
          <w:p w:rsidR="007F3631" w:rsidRPr="00015382" w:rsidRDefault="007F3631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7C0F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  <w:p w:rsidR="007F3631" w:rsidRDefault="007F3631" w:rsidP="007C0F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1E6FD9" w:rsidRDefault="007F3631" w:rsidP="007C0F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980" w:type="dxa"/>
          </w:tcPr>
          <w:p w:rsidR="007F3631" w:rsidRDefault="007F3631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8718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Лубенський районний трудовий архів</w:t>
            </w:r>
          </w:p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E763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Лубенська  районна дер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авна адміністрація</w:t>
            </w:r>
          </w:p>
          <w:p w:rsidR="007F3631" w:rsidRDefault="007F3631" w:rsidP="002637E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Лубенський районний трудовий архів</w:t>
            </w:r>
          </w:p>
          <w:p w:rsidR="007F3631" w:rsidRPr="00015382" w:rsidRDefault="007F3631" w:rsidP="00A532D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Лубенська районна державна адміністрація</w:t>
            </w:r>
          </w:p>
        </w:tc>
        <w:tc>
          <w:tcPr>
            <w:tcW w:w="1126" w:type="dxa"/>
          </w:tcPr>
          <w:p w:rsidR="007F3631" w:rsidRDefault="007F3631" w:rsidP="007C0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7C0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7C0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7C0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7C0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7C0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7C0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2,7</w:t>
            </w:r>
          </w:p>
          <w:p w:rsidR="007F3631" w:rsidRPr="00015382" w:rsidRDefault="007F3631" w:rsidP="007C0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1E6FD9" w:rsidRDefault="007F3631" w:rsidP="007C0F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E6F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2,4</w:t>
            </w:r>
          </w:p>
          <w:p w:rsidR="007F3631" w:rsidRPr="00F839FB" w:rsidRDefault="007F3631" w:rsidP="007C0F5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7F3631" w:rsidRPr="001E6FD9" w:rsidRDefault="007F3631" w:rsidP="007C0F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  <w:p w:rsidR="007F3631" w:rsidRDefault="007F3631" w:rsidP="007C0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1E6FD9" w:rsidRDefault="007F3631" w:rsidP="007C0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16" w:type="dxa"/>
          </w:tcPr>
          <w:p w:rsidR="007F3631" w:rsidRDefault="007F3631" w:rsidP="001E6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1E6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1E6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1E6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Default="007F3631" w:rsidP="001E6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1E6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  <w:p w:rsidR="007F3631" w:rsidRDefault="007F3631" w:rsidP="001E6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631" w:rsidRPr="00015382" w:rsidRDefault="007F3631" w:rsidP="001E6F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  <w:p w:rsidR="007F3631" w:rsidRPr="00015382" w:rsidRDefault="007F3631" w:rsidP="00A53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  <w:p w:rsidR="007F3631" w:rsidRPr="001E6FD9" w:rsidRDefault="007F3631" w:rsidP="00A53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F3631" w:rsidRPr="00015382" w:rsidTr="007C0F52">
        <w:trPr>
          <w:trHeight w:val="1656"/>
        </w:trPr>
        <w:tc>
          <w:tcPr>
            <w:tcW w:w="566" w:type="dxa"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</w:tcPr>
          <w:p w:rsidR="007F3631" w:rsidRPr="00435ED0" w:rsidRDefault="007F3631" w:rsidP="004D55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Підвищення рівня охорони</w:t>
            </w:r>
          </w:p>
        </w:tc>
        <w:tc>
          <w:tcPr>
            <w:tcW w:w="2802" w:type="dxa"/>
            <w:gridSpan w:val="2"/>
          </w:tcPr>
          <w:p w:rsidR="007F3631" w:rsidRPr="00435ED0" w:rsidRDefault="007F3631" w:rsidP="004D55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.1. Обслуговування охоронної сигналізації</w:t>
            </w:r>
          </w:p>
          <w:p w:rsidR="007F3631" w:rsidRPr="00C97592" w:rsidRDefault="007F3631" w:rsidP="004D55F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.1.1. В архівосховищах архівного відділу райдержадміністрації</w:t>
            </w:r>
          </w:p>
        </w:tc>
        <w:tc>
          <w:tcPr>
            <w:tcW w:w="989" w:type="dxa"/>
          </w:tcPr>
          <w:p w:rsidR="007F3631" w:rsidRPr="00435ED0" w:rsidRDefault="007F3631" w:rsidP="004D55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980" w:type="dxa"/>
          </w:tcPr>
          <w:p w:rsidR="007F3631" w:rsidRPr="00435ED0" w:rsidRDefault="007F3631" w:rsidP="004D55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районна державна адміністрація</w:t>
            </w:r>
          </w:p>
        </w:tc>
        <w:tc>
          <w:tcPr>
            <w:tcW w:w="1126" w:type="dxa"/>
          </w:tcPr>
          <w:p w:rsidR="007F3631" w:rsidRPr="00DA40EB" w:rsidRDefault="007F3631" w:rsidP="0087186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40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16" w:type="dxa"/>
          </w:tcPr>
          <w:p w:rsidR="007F3631" w:rsidRDefault="007F3631" w:rsidP="006D2F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F3631" w:rsidRPr="00015382" w:rsidTr="00E416C6">
        <w:tc>
          <w:tcPr>
            <w:tcW w:w="566" w:type="dxa"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53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802" w:type="dxa"/>
            <w:gridSpan w:val="2"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</w:tcPr>
          <w:p w:rsidR="007F3631" w:rsidRPr="00015382" w:rsidRDefault="007F3631" w:rsidP="00E416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7F3631" w:rsidRPr="00DA40EB" w:rsidRDefault="007F3631" w:rsidP="00357E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A40E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14,1</w:t>
            </w:r>
          </w:p>
        </w:tc>
        <w:tc>
          <w:tcPr>
            <w:tcW w:w="1616" w:type="dxa"/>
          </w:tcPr>
          <w:p w:rsidR="007F3631" w:rsidRPr="00015382" w:rsidRDefault="007F3631" w:rsidP="00E41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7F3631" w:rsidRPr="00015382" w:rsidRDefault="007F3631" w:rsidP="00E416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F3631" w:rsidRPr="00015382" w:rsidRDefault="007F3631"/>
    <w:sectPr w:rsidR="007F3631" w:rsidRPr="00015382" w:rsidSect="00570884">
      <w:pgSz w:w="16838" w:h="11906" w:orient="landscape"/>
      <w:pgMar w:top="360" w:right="45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31" w:rsidRDefault="007F3631" w:rsidP="00E607EE">
      <w:pPr>
        <w:spacing w:after="0" w:line="240" w:lineRule="auto"/>
      </w:pPr>
      <w:r>
        <w:separator/>
      </w:r>
    </w:p>
  </w:endnote>
  <w:endnote w:type="continuationSeparator" w:id="0">
    <w:p w:rsidR="007F3631" w:rsidRDefault="007F3631" w:rsidP="00E6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31" w:rsidRDefault="007F36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31" w:rsidRDefault="007F36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31" w:rsidRDefault="007F3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31" w:rsidRDefault="007F3631" w:rsidP="00E607EE">
      <w:pPr>
        <w:spacing w:after="0" w:line="240" w:lineRule="auto"/>
      </w:pPr>
      <w:r>
        <w:separator/>
      </w:r>
    </w:p>
  </w:footnote>
  <w:footnote w:type="continuationSeparator" w:id="0">
    <w:p w:rsidR="007F3631" w:rsidRDefault="007F3631" w:rsidP="00E6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31" w:rsidRDefault="007F36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31" w:rsidRPr="00B15230" w:rsidRDefault="007F3631" w:rsidP="00570884">
    <w:pPr>
      <w:pStyle w:val="Header"/>
      <w:jc w:val="center"/>
      <w:rPr>
        <w:sz w:val="16"/>
        <w:szCs w:val="16"/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31" w:rsidRDefault="007F36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4134"/>
    <w:multiLevelType w:val="multilevel"/>
    <w:tmpl w:val="2D66F33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BD339FD"/>
    <w:multiLevelType w:val="multilevel"/>
    <w:tmpl w:val="2D66F33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268"/>
    <w:rsid w:val="00001275"/>
    <w:rsid w:val="000057DB"/>
    <w:rsid w:val="00010947"/>
    <w:rsid w:val="00015382"/>
    <w:rsid w:val="00021278"/>
    <w:rsid w:val="00035AA4"/>
    <w:rsid w:val="00040EB3"/>
    <w:rsid w:val="000510B5"/>
    <w:rsid w:val="00063CD4"/>
    <w:rsid w:val="0007385A"/>
    <w:rsid w:val="00085601"/>
    <w:rsid w:val="000A56E4"/>
    <w:rsid w:val="000D428C"/>
    <w:rsid w:val="000E6425"/>
    <w:rsid w:val="00105242"/>
    <w:rsid w:val="00144763"/>
    <w:rsid w:val="00164409"/>
    <w:rsid w:val="00177B83"/>
    <w:rsid w:val="001A1E1C"/>
    <w:rsid w:val="001A6F18"/>
    <w:rsid w:val="001D0004"/>
    <w:rsid w:val="001D6FCF"/>
    <w:rsid w:val="001E01DF"/>
    <w:rsid w:val="001E37D7"/>
    <w:rsid w:val="001E6FD9"/>
    <w:rsid w:val="001E76C1"/>
    <w:rsid w:val="00231A46"/>
    <w:rsid w:val="00250D81"/>
    <w:rsid w:val="00253794"/>
    <w:rsid w:val="002637EB"/>
    <w:rsid w:val="0027042B"/>
    <w:rsid w:val="00283461"/>
    <w:rsid w:val="00287D80"/>
    <w:rsid w:val="00296B0B"/>
    <w:rsid w:val="002A732A"/>
    <w:rsid w:val="002C17F0"/>
    <w:rsid w:val="002C6EB8"/>
    <w:rsid w:val="002F4DB4"/>
    <w:rsid w:val="00342462"/>
    <w:rsid w:val="00346F16"/>
    <w:rsid w:val="00357EAC"/>
    <w:rsid w:val="00394462"/>
    <w:rsid w:val="00395A65"/>
    <w:rsid w:val="003A2534"/>
    <w:rsid w:val="003B4FAD"/>
    <w:rsid w:val="003D0F37"/>
    <w:rsid w:val="003E4FA0"/>
    <w:rsid w:val="0040688B"/>
    <w:rsid w:val="00407F34"/>
    <w:rsid w:val="00435ED0"/>
    <w:rsid w:val="00440139"/>
    <w:rsid w:val="00445F96"/>
    <w:rsid w:val="00456130"/>
    <w:rsid w:val="00466B85"/>
    <w:rsid w:val="004733F3"/>
    <w:rsid w:val="00477147"/>
    <w:rsid w:val="0047731C"/>
    <w:rsid w:val="00484A0A"/>
    <w:rsid w:val="004A30EF"/>
    <w:rsid w:val="004A6EE6"/>
    <w:rsid w:val="004B58D6"/>
    <w:rsid w:val="004D2A1F"/>
    <w:rsid w:val="004D4946"/>
    <w:rsid w:val="004D55F7"/>
    <w:rsid w:val="004D7C74"/>
    <w:rsid w:val="004E732F"/>
    <w:rsid w:val="004F028D"/>
    <w:rsid w:val="00506500"/>
    <w:rsid w:val="00546356"/>
    <w:rsid w:val="00551B3E"/>
    <w:rsid w:val="00553D35"/>
    <w:rsid w:val="005621D6"/>
    <w:rsid w:val="00570884"/>
    <w:rsid w:val="00574833"/>
    <w:rsid w:val="00577AA9"/>
    <w:rsid w:val="005909FC"/>
    <w:rsid w:val="0059685E"/>
    <w:rsid w:val="005B1455"/>
    <w:rsid w:val="005D198B"/>
    <w:rsid w:val="005E4FF9"/>
    <w:rsid w:val="006056FB"/>
    <w:rsid w:val="00607D72"/>
    <w:rsid w:val="006126E0"/>
    <w:rsid w:val="0061709A"/>
    <w:rsid w:val="006239D8"/>
    <w:rsid w:val="00644268"/>
    <w:rsid w:val="006722A5"/>
    <w:rsid w:val="0067710E"/>
    <w:rsid w:val="006838EC"/>
    <w:rsid w:val="00687454"/>
    <w:rsid w:val="0068755E"/>
    <w:rsid w:val="00691FD2"/>
    <w:rsid w:val="006B24D5"/>
    <w:rsid w:val="006C48DA"/>
    <w:rsid w:val="006D2F98"/>
    <w:rsid w:val="006E4498"/>
    <w:rsid w:val="006F73D6"/>
    <w:rsid w:val="007673CD"/>
    <w:rsid w:val="0077449A"/>
    <w:rsid w:val="00777D1A"/>
    <w:rsid w:val="0079405A"/>
    <w:rsid w:val="007A7794"/>
    <w:rsid w:val="007B4FF6"/>
    <w:rsid w:val="007C0F52"/>
    <w:rsid w:val="007D4FC0"/>
    <w:rsid w:val="007F3631"/>
    <w:rsid w:val="007F4223"/>
    <w:rsid w:val="00806BCB"/>
    <w:rsid w:val="00812AC8"/>
    <w:rsid w:val="0081480E"/>
    <w:rsid w:val="00816DD4"/>
    <w:rsid w:val="00842CE6"/>
    <w:rsid w:val="00871866"/>
    <w:rsid w:val="00892CFD"/>
    <w:rsid w:val="008974C4"/>
    <w:rsid w:val="008B060E"/>
    <w:rsid w:val="008F1146"/>
    <w:rsid w:val="009044D7"/>
    <w:rsid w:val="00905D8B"/>
    <w:rsid w:val="0090712E"/>
    <w:rsid w:val="00983407"/>
    <w:rsid w:val="0099264E"/>
    <w:rsid w:val="009F6411"/>
    <w:rsid w:val="00A455E3"/>
    <w:rsid w:val="00A50CAC"/>
    <w:rsid w:val="00A532D2"/>
    <w:rsid w:val="00A607CA"/>
    <w:rsid w:val="00A673E7"/>
    <w:rsid w:val="00A80502"/>
    <w:rsid w:val="00A906D2"/>
    <w:rsid w:val="00A9775A"/>
    <w:rsid w:val="00AB23D9"/>
    <w:rsid w:val="00AE254C"/>
    <w:rsid w:val="00AE27CB"/>
    <w:rsid w:val="00AF5F03"/>
    <w:rsid w:val="00B073DF"/>
    <w:rsid w:val="00B11C05"/>
    <w:rsid w:val="00B15230"/>
    <w:rsid w:val="00B159D8"/>
    <w:rsid w:val="00B219D9"/>
    <w:rsid w:val="00B36C9D"/>
    <w:rsid w:val="00B438F7"/>
    <w:rsid w:val="00B50BB6"/>
    <w:rsid w:val="00B53C20"/>
    <w:rsid w:val="00B628E6"/>
    <w:rsid w:val="00B66BF3"/>
    <w:rsid w:val="00B815CF"/>
    <w:rsid w:val="00B820DF"/>
    <w:rsid w:val="00B85096"/>
    <w:rsid w:val="00B9026C"/>
    <w:rsid w:val="00BB2604"/>
    <w:rsid w:val="00BB7138"/>
    <w:rsid w:val="00BD44D6"/>
    <w:rsid w:val="00BD5642"/>
    <w:rsid w:val="00C24ED3"/>
    <w:rsid w:val="00C620C1"/>
    <w:rsid w:val="00C73DBF"/>
    <w:rsid w:val="00C872A8"/>
    <w:rsid w:val="00C9366F"/>
    <w:rsid w:val="00C94849"/>
    <w:rsid w:val="00C97592"/>
    <w:rsid w:val="00CC07D5"/>
    <w:rsid w:val="00D0648F"/>
    <w:rsid w:val="00D22072"/>
    <w:rsid w:val="00D3506B"/>
    <w:rsid w:val="00D650AC"/>
    <w:rsid w:val="00D70717"/>
    <w:rsid w:val="00D758E3"/>
    <w:rsid w:val="00D92744"/>
    <w:rsid w:val="00DA090E"/>
    <w:rsid w:val="00DA2964"/>
    <w:rsid w:val="00DA40EB"/>
    <w:rsid w:val="00DB68CC"/>
    <w:rsid w:val="00DD5B0E"/>
    <w:rsid w:val="00DE650D"/>
    <w:rsid w:val="00DF14EA"/>
    <w:rsid w:val="00DF6848"/>
    <w:rsid w:val="00E11DB1"/>
    <w:rsid w:val="00E152F6"/>
    <w:rsid w:val="00E1535B"/>
    <w:rsid w:val="00E258E6"/>
    <w:rsid w:val="00E372D4"/>
    <w:rsid w:val="00E416C6"/>
    <w:rsid w:val="00E4331C"/>
    <w:rsid w:val="00E53B03"/>
    <w:rsid w:val="00E607A1"/>
    <w:rsid w:val="00E607EE"/>
    <w:rsid w:val="00E73357"/>
    <w:rsid w:val="00E7630B"/>
    <w:rsid w:val="00EA7991"/>
    <w:rsid w:val="00ED0DD2"/>
    <w:rsid w:val="00F05D68"/>
    <w:rsid w:val="00F36510"/>
    <w:rsid w:val="00F36981"/>
    <w:rsid w:val="00F37387"/>
    <w:rsid w:val="00F71476"/>
    <w:rsid w:val="00F716DB"/>
    <w:rsid w:val="00F839FB"/>
    <w:rsid w:val="00F859BB"/>
    <w:rsid w:val="00FB11CA"/>
    <w:rsid w:val="00FB5047"/>
    <w:rsid w:val="00FB570B"/>
    <w:rsid w:val="00FD1D56"/>
    <w:rsid w:val="00FE0B72"/>
    <w:rsid w:val="00FE0FD0"/>
    <w:rsid w:val="00FF3ED7"/>
    <w:rsid w:val="00F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64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B50BB6"/>
    <w:pPr>
      <w:suppressAutoHyphens/>
      <w:spacing w:after="0" w:line="360" w:lineRule="auto"/>
      <w:ind w:left="720"/>
      <w:jc w:val="center"/>
    </w:pPr>
    <w:rPr>
      <w:rFonts w:ascii="Times New Roman" w:eastAsia="Times New Roman" w:hAnsi="Times New Roman"/>
      <w:sz w:val="30"/>
      <w:szCs w:val="20"/>
      <w:lang w:val="uk-UA" w:eastAsia="ar-SA"/>
    </w:rPr>
  </w:style>
  <w:style w:type="paragraph" w:styleId="Header">
    <w:name w:val="header"/>
    <w:basedOn w:val="Normal"/>
    <w:link w:val="HeaderChar"/>
    <w:uiPriority w:val="99"/>
    <w:semiHidden/>
    <w:rsid w:val="00E6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07EE"/>
    <w:rPr>
      <w:rFonts w:ascii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E6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07EE"/>
    <w:rPr>
      <w:rFonts w:ascii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813</TotalTime>
  <Pages>4</Pages>
  <Words>536</Words>
  <Characters>3060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Архів</dc:creator>
  <cp:keywords/>
  <dc:description/>
  <cp:lastModifiedBy>win</cp:lastModifiedBy>
  <cp:revision>100</cp:revision>
  <cp:lastPrinted>2017-11-15T08:11:00Z</cp:lastPrinted>
  <dcterms:created xsi:type="dcterms:W3CDTF">2015-11-13T08:53:00Z</dcterms:created>
  <dcterms:modified xsi:type="dcterms:W3CDTF">2017-11-15T08:13:00Z</dcterms:modified>
</cp:coreProperties>
</file>